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90" w:rsidRPr="008252A6" w:rsidRDefault="006A0890" w:rsidP="005139BA">
      <w:pPr>
        <w:pStyle w:val="NormalWeb"/>
        <w:spacing w:before="0" w:beforeAutospacing="0" w:after="0" w:afterAutospacing="0"/>
        <w:ind w:firstLine="6379"/>
        <w:jc w:val="both"/>
        <w:outlineLvl w:val="0"/>
      </w:pPr>
      <w:r w:rsidRPr="008252A6">
        <w:t>У</w:t>
      </w:r>
      <w:r>
        <w:t>ТВЕРЖДЕН</w:t>
      </w:r>
    </w:p>
    <w:p w:rsidR="006A0890" w:rsidRPr="008252A6" w:rsidRDefault="006A0890" w:rsidP="005139BA">
      <w:pPr>
        <w:pStyle w:val="NormalWeb"/>
        <w:spacing w:before="0" w:beforeAutospacing="0" w:after="0" w:afterAutospacing="0"/>
        <w:ind w:firstLine="6379"/>
        <w:jc w:val="both"/>
      </w:pPr>
      <w:r w:rsidRPr="008252A6">
        <w:t>постановлением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jc w:val="right"/>
      </w:pPr>
      <w:r w:rsidRPr="008252A6">
        <w:t xml:space="preserve">Главы Сергиево-Посадского </w:t>
      </w:r>
    </w:p>
    <w:p w:rsidR="006A0890" w:rsidRPr="008252A6" w:rsidRDefault="006A0890" w:rsidP="005139BA">
      <w:pPr>
        <w:pStyle w:val="NormalWeb"/>
        <w:spacing w:before="0" w:beforeAutospacing="0" w:after="0" w:afterAutospacing="0"/>
        <w:ind w:firstLine="6379"/>
        <w:jc w:val="both"/>
      </w:pPr>
      <w:r w:rsidRPr="008252A6">
        <w:t>муниципального района</w:t>
      </w:r>
    </w:p>
    <w:p w:rsidR="006A0890" w:rsidRPr="008252A6" w:rsidRDefault="006A0890" w:rsidP="005139BA">
      <w:pPr>
        <w:pStyle w:val="NormalWeb"/>
        <w:spacing w:before="0" w:beforeAutospacing="0" w:after="0" w:afterAutospacing="0"/>
        <w:ind w:firstLine="6379"/>
        <w:jc w:val="both"/>
      </w:pPr>
      <w:r>
        <w:t>от _________ № _________</w:t>
      </w:r>
    </w:p>
    <w:p w:rsidR="006A0890" w:rsidRPr="008252A6" w:rsidRDefault="006A0890" w:rsidP="00D0030B">
      <w:pPr>
        <w:pStyle w:val="NormalWeb"/>
        <w:ind w:firstLine="540"/>
        <w:jc w:val="both"/>
      </w:pPr>
      <w:r w:rsidRPr="008252A6">
        <w:t> </w:t>
      </w:r>
    </w:p>
    <w:p w:rsidR="006A0890" w:rsidRPr="005B2841" w:rsidRDefault="006A0890" w:rsidP="00D0030B">
      <w:pPr>
        <w:pStyle w:val="NormalWeb"/>
        <w:spacing w:before="0" w:beforeAutospacing="0" w:after="0" w:afterAutospacing="0" w:line="360" w:lineRule="auto"/>
        <w:jc w:val="center"/>
        <w:outlineLvl w:val="0"/>
        <w:rPr>
          <w:sz w:val="22"/>
          <w:szCs w:val="22"/>
        </w:rPr>
      </w:pPr>
      <w:r w:rsidRPr="005B2841">
        <w:rPr>
          <w:sz w:val="22"/>
          <w:szCs w:val="22"/>
        </w:rPr>
        <w:t>АДМИНИСТРАТИВНЫЙ РЕГЛАМЕНТ</w:t>
      </w:r>
    </w:p>
    <w:p w:rsidR="006A0890" w:rsidRPr="005B2841" w:rsidRDefault="006A0890" w:rsidP="00D0030B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5B2841">
        <w:rPr>
          <w:sz w:val="22"/>
          <w:szCs w:val="22"/>
        </w:rPr>
        <w:t>ПО ПРЕДОС</w:t>
      </w:r>
      <w:r>
        <w:rPr>
          <w:sz w:val="22"/>
          <w:szCs w:val="22"/>
        </w:rPr>
        <w:t xml:space="preserve">ТАВЛЕНИЮ МУНИЦИПАЛЬНОЙ УСЛУГИ </w:t>
      </w:r>
    </w:p>
    <w:p w:rsidR="006A0890" w:rsidRPr="00D06405" w:rsidRDefault="006A0890" w:rsidP="00D06405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8252A6">
        <w:t>"</w:t>
      </w:r>
      <w:r>
        <w:rPr>
          <w:sz w:val="22"/>
          <w:szCs w:val="22"/>
        </w:rPr>
        <w:t xml:space="preserve">ПРЕДОСТАВЛЕНИЕВ СОБСТВЕННОСТЬ АРЕНДОВАННОГО ИМУЩЕСТВА, НАХОДЯЩЕГОСЯ В СОБСТВЕННОСТИ МУНИЦИПАЛЬНОГО ОБРАЗОВАНИЯ </w:t>
      </w:r>
      <w:r w:rsidRPr="008252A6">
        <w:t>"</w:t>
      </w:r>
      <w:r>
        <w:rPr>
          <w:sz w:val="22"/>
          <w:szCs w:val="22"/>
        </w:rPr>
        <w:t>СЕРГИЕВО-ПОСАДСКИЙ МУНИЦИПАЛЬНЫЙ РАЙОН МОСКОВСКОЙ ОБЛАСТИ</w:t>
      </w:r>
      <w:r w:rsidRPr="008252A6">
        <w:t>"</w:t>
      </w:r>
      <w:r>
        <w:rPr>
          <w:sz w:val="22"/>
          <w:szCs w:val="22"/>
        </w:rPr>
        <w:t xml:space="preserve"> СУБЪЕКТАМ МАЛОГО И СРЕДНЕГО ПРЕДПРИНИМАТЕЛЬСТВА ПРИ РЕАЛИЗАЦИИ ИХ ПРЕИМУЩЕСТВЕННОГО ПРАВА ПОКУПКИ</w:t>
      </w:r>
      <w:r w:rsidRPr="008252A6">
        <w:t>"</w:t>
      </w:r>
    </w:p>
    <w:p w:rsidR="006A0890" w:rsidRDefault="006A0890" w:rsidP="00F85C5F">
      <w:pPr>
        <w:pStyle w:val="NormalWeb"/>
        <w:tabs>
          <w:tab w:val="left" w:pos="3705"/>
          <w:tab w:val="center" w:pos="4947"/>
        </w:tabs>
        <w:jc w:val="center"/>
      </w:pPr>
      <w:r>
        <w:t>1</w:t>
      </w:r>
      <w:r w:rsidRPr="00C66978">
        <w:t>.</w:t>
      </w:r>
      <w:r w:rsidRPr="008252A6">
        <w:t>Общие положения</w:t>
      </w:r>
    </w:p>
    <w:p w:rsidR="006A0890" w:rsidRDefault="006A0890" w:rsidP="00400220">
      <w:pPr>
        <w:ind w:firstLine="709"/>
        <w:jc w:val="both"/>
      </w:pPr>
      <w:r>
        <w:t>1.1. Предмет регулирования регламента</w:t>
      </w:r>
    </w:p>
    <w:p w:rsidR="006A0890" w:rsidRDefault="006A0890" w:rsidP="00400220">
      <w:pPr>
        <w:ind w:firstLine="709"/>
        <w:jc w:val="both"/>
      </w:pPr>
    </w:p>
    <w:p w:rsidR="006A0890" w:rsidRDefault="006A0890" w:rsidP="00D06405">
      <w:pPr>
        <w:ind w:firstLine="709"/>
        <w:jc w:val="both"/>
      </w:pPr>
      <w:r>
        <w:t>А</w:t>
      </w:r>
      <w:r w:rsidRPr="008252A6">
        <w:t xml:space="preserve">дминистративный регламент </w:t>
      </w:r>
      <w:r>
        <w:t xml:space="preserve">по предоставлению муниципальной услуги </w:t>
      </w:r>
      <w:r w:rsidRPr="008252A6">
        <w:t>"</w:t>
      </w:r>
      <w:r>
        <w:t xml:space="preserve">Предоставление в собственность арендованного имущества, находящегося в собственности муниципального образования </w:t>
      </w:r>
      <w:r w:rsidRPr="008252A6">
        <w:t>"Сергиево-Посадский муниципальный район Московской области"</w:t>
      </w:r>
      <w:r>
        <w:t>субъектам малого и среднего предпринимательства при реализации их преимущественного права покупки</w:t>
      </w:r>
      <w:r w:rsidRPr="008252A6">
        <w:t>"</w:t>
      </w:r>
      <w:r>
        <w:t xml:space="preserve"> (далее – Административный регламент) </w:t>
      </w:r>
      <w:r w:rsidRPr="008252A6">
        <w:t xml:space="preserve">разработан в целях </w:t>
      </w:r>
      <w:r>
        <w:t xml:space="preserve">реализации конституционных прав граждан, </w:t>
      </w:r>
      <w:r w:rsidRPr="00E2248F">
        <w:t xml:space="preserve">повышения качества предоставления и доступности </w:t>
      </w:r>
      <w:r>
        <w:t xml:space="preserve">муниципальной услуги по предоставлению в собственность арендованного имущества, находящегося в собственностимуниципального образования </w:t>
      </w:r>
      <w:r w:rsidRPr="008252A6">
        <w:t>"Сергиево-Посадский муниципальный район Московской области"</w:t>
      </w:r>
      <w:r>
        <w:t xml:space="preserve"> субъектам малого и среднего предпринимательства при реализации их преимущественного права покупки</w:t>
      </w:r>
      <w:r w:rsidRPr="008252A6">
        <w:t>(далее - муниципальная услуга)</w:t>
      </w:r>
      <w:r>
        <w:t xml:space="preserve">, </w:t>
      </w:r>
      <w:r w:rsidRPr="008252A6">
        <w:t>определяет сроки и последовательность дейс</w:t>
      </w:r>
      <w:r>
        <w:t>твий(административных</w:t>
      </w:r>
      <w:r w:rsidRPr="00E2248F">
        <w:t xml:space="preserve"> процедур)</w:t>
      </w:r>
      <w:r w:rsidRPr="008252A6">
        <w:t xml:space="preserve">при осуществлении полномочий </w:t>
      </w:r>
      <w:r>
        <w:t xml:space="preserve">муниципального образования </w:t>
      </w:r>
      <w:r w:rsidRPr="008252A6">
        <w:t>"Сергиево-Посадский муниципальный район Московской области" по предоставлению муниципальной услуги.</w:t>
      </w:r>
    </w:p>
    <w:p w:rsidR="006A0890" w:rsidRDefault="006A0890" w:rsidP="00D06405">
      <w:pPr>
        <w:ind w:firstLine="709"/>
        <w:jc w:val="both"/>
      </w:pPr>
    </w:p>
    <w:p w:rsidR="006A0890" w:rsidRDefault="006A0890" w:rsidP="00D06405">
      <w:pPr>
        <w:ind w:firstLine="709"/>
        <w:jc w:val="both"/>
      </w:pPr>
      <w:r>
        <w:t>1.2. Круг заявителей – физические или юридические лица либо их уполномоченные представители, обратившиеся в орган администрации муниципального района, предоставляющий муниципальную услугу, с запросом о предоставлении муниципальной услуги, выраженной в устной, письменной или электронной форме</w:t>
      </w:r>
    </w:p>
    <w:p w:rsidR="006A0890" w:rsidRDefault="006A0890" w:rsidP="00D06405">
      <w:pPr>
        <w:ind w:firstLine="709"/>
        <w:jc w:val="both"/>
      </w:pPr>
    </w:p>
    <w:p w:rsidR="006A0890" w:rsidRDefault="006A0890" w:rsidP="00EF716E">
      <w:pPr>
        <w:pStyle w:val="NormalWeb"/>
        <w:spacing w:before="0" w:beforeAutospacing="0" w:after="0" w:afterAutospacing="0"/>
        <w:ind w:firstLine="539"/>
        <w:jc w:val="both"/>
      </w:pPr>
      <w:r w:rsidRPr="008252A6">
        <w:t xml:space="preserve">Заявителями являются физические и юридические лица, </w:t>
      </w:r>
      <w:r>
        <w:t>заинтересованные в приобретениимуниципального имущества.</w:t>
      </w:r>
    </w:p>
    <w:p w:rsidR="006A0890" w:rsidRPr="00236A75" w:rsidRDefault="006A0890" w:rsidP="00EF716E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EF716E">
      <w:pPr>
        <w:autoSpaceDE w:val="0"/>
        <w:autoSpaceDN w:val="0"/>
        <w:adjustRightInd w:val="0"/>
        <w:ind w:firstLine="540"/>
        <w:jc w:val="both"/>
      </w:pPr>
      <w:r w:rsidRPr="008252A6">
        <w:t>От имени заявителе</w:t>
      </w:r>
      <w:r>
        <w:t>й взаимодействие с у</w:t>
      </w:r>
      <w:r w:rsidRPr="008252A6">
        <w:t>правлением по вопросам предоставления муниципальной услуги могут осуществлять их представители, действующие в сил</w:t>
      </w:r>
      <w:r>
        <w:t xml:space="preserve">у закона, на основании договора, нотариальной </w:t>
      </w:r>
      <w:r w:rsidRPr="008252A6">
        <w:t>доверенности</w:t>
      </w:r>
      <w:r>
        <w:t xml:space="preserve"> либо доверенности, заверенной печатью юридического лица от имени и в интересах которого действует уполномоченное лицо.</w:t>
      </w:r>
    </w:p>
    <w:p w:rsidR="006A0890" w:rsidRPr="008252A6" w:rsidRDefault="006A0890" w:rsidP="00EF716E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EF716E">
      <w:pPr>
        <w:pStyle w:val="NormalWeb"/>
        <w:spacing w:before="0" w:beforeAutospacing="0" w:after="0" w:afterAutospacing="0"/>
        <w:ind w:firstLine="539"/>
        <w:jc w:val="both"/>
      </w:pPr>
      <w:r w:rsidRPr="008252A6">
        <w:t>При обращении за получением муниципальной услуги от имени заявителя его представителя, последний предоставляет документ, удостоверяющий личность и документ, подтверждающий его полномочия на представление интересов заявителя.</w:t>
      </w:r>
    </w:p>
    <w:p w:rsidR="006A0890" w:rsidRDefault="006A0890" w:rsidP="00217899">
      <w:pPr>
        <w:ind w:firstLine="709"/>
        <w:jc w:val="both"/>
      </w:pPr>
    </w:p>
    <w:p w:rsidR="006A0890" w:rsidRDefault="006A0890" w:rsidP="00217899">
      <w:pPr>
        <w:ind w:firstLine="709"/>
        <w:jc w:val="both"/>
      </w:pPr>
      <w:r>
        <w:t>Муниципальная услуга предоставляется следующим заявителям:</w:t>
      </w:r>
    </w:p>
    <w:p w:rsidR="006A0890" w:rsidRDefault="006A0890" w:rsidP="00862656">
      <w:pPr>
        <w:autoSpaceDE w:val="0"/>
        <w:autoSpaceDN w:val="0"/>
        <w:adjustRightInd w:val="0"/>
        <w:ind w:firstLine="709"/>
        <w:jc w:val="both"/>
      </w:pPr>
      <w: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имущества;</w:t>
      </w:r>
    </w:p>
    <w:p w:rsidR="006A0890" w:rsidRDefault="006A0890" w:rsidP="00862656">
      <w:pPr>
        <w:autoSpaceDE w:val="0"/>
        <w:autoSpaceDN w:val="0"/>
        <w:adjustRightInd w:val="0"/>
        <w:ind w:firstLine="709"/>
        <w:jc w:val="both"/>
      </w:pPr>
      <w: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</w:r>
    </w:p>
    <w:p w:rsidR="006A0890" w:rsidRDefault="006A0890" w:rsidP="00862656">
      <w:pPr>
        <w:autoSpaceDE w:val="0"/>
        <w:autoSpaceDN w:val="0"/>
        <w:adjustRightInd w:val="0"/>
        <w:ind w:firstLine="709"/>
        <w:jc w:val="both"/>
      </w:pPr>
      <w: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собственности субъекта Российской Федерации или муниципальной собственности;</w:t>
      </w:r>
    </w:p>
    <w:p w:rsidR="006A0890" w:rsidRDefault="006A0890" w:rsidP="00862656">
      <w:pPr>
        <w:autoSpaceDE w:val="0"/>
        <w:autoSpaceDN w:val="0"/>
        <w:adjustRightInd w:val="0"/>
        <w:ind w:firstLine="709"/>
        <w:jc w:val="both"/>
      </w:pPr>
      <w:r>
        <w:t xml:space="preserve">4) арендуемое имущество не включено в утвержденный в соответствии с </w:t>
      </w:r>
      <w:hyperlink r:id="rId7" w:history="1">
        <w:r w:rsidRPr="00862656">
          <w:t>частью 4 статьи 18</w:t>
        </w:r>
      </w:hyperlink>
      <w:r>
        <w:t xml:space="preserve"> Федерального закона </w:t>
      </w:r>
      <w:r w:rsidRPr="00C95A34">
        <w:rPr>
          <w:rFonts w:cs="Arial"/>
        </w:rPr>
        <w:t>от 24.07.2007 N 209-ФЗ</w:t>
      </w:r>
      <w:r>
        <w:t>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A0890" w:rsidRDefault="006A0890" w:rsidP="00862656">
      <w:pPr>
        <w:autoSpaceDE w:val="0"/>
        <w:autoSpaceDN w:val="0"/>
        <w:adjustRightInd w:val="0"/>
        <w:ind w:firstLine="709"/>
        <w:jc w:val="both"/>
      </w:pPr>
    </w:p>
    <w:p w:rsidR="006A0890" w:rsidRDefault="006A0890" w:rsidP="00D06405">
      <w:pPr>
        <w:ind w:firstLine="709"/>
        <w:jc w:val="both"/>
      </w:pPr>
      <w:r>
        <w:t>1.3. Требования к порядку информирования о предоставлении муниципальной услуги, в том числе:</w:t>
      </w:r>
    </w:p>
    <w:p w:rsidR="006A0890" w:rsidRDefault="006A0890" w:rsidP="00D06405">
      <w:pPr>
        <w:ind w:firstLine="709"/>
        <w:jc w:val="both"/>
      </w:pPr>
    </w:p>
    <w:p w:rsidR="006A0890" w:rsidRDefault="006A0890" w:rsidP="00D06405">
      <w:pPr>
        <w:ind w:firstLine="709"/>
        <w:jc w:val="both"/>
      </w:pPr>
      <w:r>
        <w:t>1.3.1. Информация о месте нахождения и графике работы органов администрации муниципального района и их структурных подразделений</w:t>
      </w:r>
    </w:p>
    <w:p w:rsidR="006A0890" w:rsidRDefault="006A0890" w:rsidP="00D06405">
      <w:pPr>
        <w:ind w:firstLine="709"/>
        <w:jc w:val="both"/>
      </w:pPr>
    </w:p>
    <w:p w:rsidR="006A0890" w:rsidRDefault="006A0890" w:rsidP="00862656">
      <w:pPr>
        <w:pStyle w:val="NormalWeb"/>
        <w:spacing w:before="0" w:beforeAutospacing="0" w:after="0" w:afterAutospacing="0"/>
        <w:ind w:firstLine="709"/>
        <w:jc w:val="both"/>
      </w:pPr>
      <w:r>
        <w:t>Д</w:t>
      </w:r>
      <w:r w:rsidRPr="008252A6">
        <w:t>ля получения информации по вопросам предоставления муниципальной услуги заявитель либо</w:t>
      </w:r>
      <w:r>
        <w:t xml:space="preserve"> его представитель обращается орган администрации </w:t>
      </w:r>
      <w:r w:rsidRPr="008252A6">
        <w:t>по адресу:</w:t>
      </w:r>
    </w:p>
    <w:p w:rsidR="006A0890" w:rsidRPr="008252A6" w:rsidRDefault="006A0890" w:rsidP="00862656">
      <w:pPr>
        <w:pStyle w:val="NormalWeb"/>
        <w:spacing w:before="0" w:beforeAutospacing="0" w:after="0" w:afterAutospacing="0"/>
        <w:ind w:firstLine="709"/>
        <w:jc w:val="both"/>
      </w:pPr>
    </w:p>
    <w:p w:rsidR="006A0890" w:rsidRDefault="006A0890" w:rsidP="00862656">
      <w:pPr>
        <w:ind w:firstLine="709"/>
        <w:jc w:val="both"/>
      </w:pPr>
      <w:r>
        <w:t>141310</w:t>
      </w:r>
      <w:r w:rsidRPr="008252A6">
        <w:t>, Московская обл., Сергиево</w:t>
      </w:r>
      <w:r>
        <w:t>-Посадский муниципальный район</w:t>
      </w:r>
      <w:r w:rsidRPr="008252A6">
        <w:t xml:space="preserve">, город Сергиев Посад, проспект Красной Армии, дом №169, </w:t>
      </w:r>
      <w:r w:rsidRPr="00236A75">
        <w:t>каб. 40</w:t>
      </w:r>
      <w:r>
        <w:t>2.</w:t>
      </w:r>
    </w:p>
    <w:p w:rsidR="006A0890" w:rsidRPr="008252A6" w:rsidRDefault="006A0890" w:rsidP="00862656">
      <w:pPr>
        <w:pStyle w:val="NormalWeb"/>
        <w:ind w:firstLine="709"/>
        <w:jc w:val="both"/>
      </w:pPr>
      <w:r>
        <w:t>График работы с заявителями</w:t>
      </w:r>
      <w:r w:rsidRPr="008252A6">
        <w:t>:</w:t>
      </w:r>
    </w:p>
    <w:p w:rsidR="006A0890" w:rsidRDefault="006A0890" w:rsidP="00862656">
      <w:pPr>
        <w:pStyle w:val="NormalWeb"/>
        <w:ind w:firstLine="709"/>
        <w:jc w:val="both"/>
      </w:pPr>
      <w:r w:rsidRPr="008252A6">
        <w:t>понедельник-четверг с 9.00 до 18.00; пятница с 9.00 до 17.00;</w:t>
      </w:r>
    </w:p>
    <w:p w:rsidR="006A0890" w:rsidRDefault="006A0890" w:rsidP="00862656">
      <w:pPr>
        <w:pStyle w:val="NormalWeb"/>
        <w:ind w:firstLine="709"/>
        <w:jc w:val="both"/>
      </w:pPr>
      <w:r w:rsidRPr="00236A75">
        <w:t>перерыв с 13.00 до 14.00.</w:t>
      </w:r>
    </w:p>
    <w:p w:rsidR="006A0890" w:rsidRDefault="006A0890" w:rsidP="00D06405">
      <w:pPr>
        <w:ind w:firstLine="709"/>
        <w:jc w:val="both"/>
      </w:pPr>
      <w:r>
        <w:t>1.3.2. Справочные телефоны органов администрации муниципального района и их структурных подразделений</w:t>
      </w:r>
    </w:p>
    <w:p w:rsidR="006A0890" w:rsidRDefault="006A0890" w:rsidP="00D06405">
      <w:pPr>
        <w:ind w:firstLine="709"/>
        <w:jc w:val="both"/>
      </w:pPr>
    </w:p>
    <w:p w:rsidR="006A0890" w:rsidRDefault="006A0890" w:rsidP="00D06405">
      <w:pPr>
        <w:ind w:firstLine="709"/>
        <w:jc w:val="both"/>
      </w:pPr>
      <w:r>
        <w:t>Телефоны для справок: 8(496)540-46-46, 8(496)540-45-37, 8(496)542-79-65</w:t>
      </w:r>
    </w:p>
    <w:p w:rsidR="006A0890" w:rsidRDefault="006A0890" w:rsidP="00D06405">
      <w:pPr>
        <w:ind w:firstLine="709"/>
        <w:jc w:val="both"/>
      </w:pPr>
    </w:p>
    <w:p w:rsidR="006A0890" w:rsidRDefault="006A0890" w:rsidP="00D06405">
      <w:pPr>
        <w:ind w:firstLine="709"/>
        <w:jc w:val="both"/>
      </w:pPr>
      <w:r>
        <w:t>1.3.3. Адрес официального сайта администрации Сергиево-Посадского муниципального района</w:t>
      </w:r>
    </w:p>
    <w:p w:rsidR="006A0890" w:rsidRPr="008252A6" w:rsidRDefault="006A0890" w:rsidP="008F48AD">
      <w:pPr>
        <w:pStyle w:val="NormalWeb"/>
        <w:ind w:firstLine="709"/>
        <w:jc w:val="both"/>
      </w:pPr>
      <w:r w:rsidRPr="008252A6">
        <w:t>Информация о предоставлении муниципальной услуги размещается в электронно-телекоммуникационных сетях общего пользования, в том числе на официальном сайте администрации Сергиево-Посадского муниципального района в сети Интернет www.</w:t>
      </w:r>
      <w:r w:rsidRPr="008252A6">
        <w:rPr>
          <w:lang w:val="en-US"/>
        </w:rPr>
        <w:t>sergiev</w:t>
      </w:r>
      <w:r w:rsidRPr="008252A6">
        <w:t>-</w:t>
      </w:r>
      <w:r w:rsidRPr="008252A6">
        <w:rPr>
          <w:lang w:val="en-US"/>
        </w:rPr>
        <w:t>posad</w:t>
      </w:r>
      <w:r w:rsidRPr="008252A6">
        <w:t>.ru, в федеральной государственной информационной системе "Сводный реестр государственных и муниципальных услуг (функций)", в федеральной государственной информационной системе "Единый портал государственных и муниципальных услуг (функций)".</w:t>
      </w:r>
    </w:p>
    <w:p w:rsidR="006A0890" w:rsidRPr="002845F4" w:rsidRDefault="006A0890" w:rsidP="00A9140C">
      <w:pPr>
        <w:pStyle w:val="NormalWeb"/>
        <w:ind w:firstLine="567"/>
        <w:jc w:val="both"/>
      </w:pPr>
      <w:r w:rsidRPr="008252A6">
        <w:t>Адре</w:t>
      </w:r>
      <w:r>
        <w:t>с электронной почты у</w:t>
      </w:r>
      <w:r w:rsidRPr="008252A6">
        <w:t xml:space="preserve">правления: </w:t>
      </w:r>
      <w:r w:rsidRPr="008252A6">
        <w:rPr>
          <w:lang w:val="en-US"/>
        </w:rPr>
        <w:t>invest</w:t>
      </w:r>
      <w:r w:rsidRPr="008252A6">
        <w:t>.</w:t>
      </w:r>
      <w:r w:rsidRPr="008252A6">
        <w:rPr>
          <w:lang w:val="en-US"/>
        </w:rPr>
        <w:t>adm</w:t>
      </w:r>
      <w:r w:rsidRPr="008252A6">
        <w:t>@</w:t>
      </w:r>
      <w:r w:rsidRPr="008252A6">
        <w:rPr>
          <w:lang w:val="en-US"/>
        </w:rPr>
        <w:t>mail</w:t>
      </w:r>
      <w:r w:rsidRPr="008252A6">
        <w:t>.</w:t>
      </w:r>
      <w:r w:rsidRPr="008252A6">
        <w:rPr>
          <w:lang w:val="en-US"/>
        </w:rPr>
        <w:t>ru</w:t>
      </w:r>
    </w:p>
    <w:p w:rsidR="006A0890" w:rsidRDefault="006A0890" w:rsidP="00A9140C">
      <w:pPr>
        <w:ind w:firstLine="567"/>
        <w:jc w:val="both"/>
      </w:pPr>
      <w:r>
        <w:t>1.3.4.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системы "Реестр государственных и муниципальных услуг Московской области"</w:t>
      </w:r>
    </w:p>
    <w:p w:rsidR="006A0890" w:rsidRDefault="006A0890" w:rsidP="006C251F">
      <w:pPr>
        <w:pStyle w:val="NormalWeb"/>
        <w:ind w:firstLine="540"/>
        <w:jc w:val="both"/>
      </w:pPr>
      <w:r w:rsidRPr="008252A6">
        <w:t>Прием заявителей либо их представителей специалистами осуществляется по адресу: Московская обл., Сергиево-Посад</w:t>
      </w:r>
      <w:r>
        <w:t>ский муниципальный район, город Сергиев Посад, п</w:t>
      </w:r>
      <w:r w:rsidRPr="008252A6">
        <w:t>роспект Красной Армии, дом №169, каб.408.</w:t>
      </w:r>
    </w:p>
    <w:p w:rsidR="006A0890" w:rsidRPr="008252A6" w:rsidRDefault="006A0890" w:rsidP="006C251F">
      <w:pPr>
        <w:pStyle w:val="NormalWeb"/>
        <w:ind w:firstLine="540"/>
        <w:jc w:val="both"/>
      </w:pPr>
      <w:r w:rsidRPr="008252A6">
        <w:t xml:space="preserve">Кабинет, в котором предоставляется муниципальная услуга, должен соответствовать санитарно-эпидемиологическим правилам </w:t>
      </w:r>
      <w:r>
        <w:t xml:space="preserve">и нормативам "Гигиенические требования к персональным электронно-вычислительным машинам и организации работы. СанПиН 2.2.2/2.4.1340-03", </w:t>
      </w:r>
      <w:r w:rsidRPr="008252A6">
        <w:t>быть оборудованным противопожарной системой, столами, стульями, снабжается табличками с указанием номер</w:t>
      </w:r>
      <w:r>
        <w:t>а кабинета и наименованием У</w:t>
      </w:r>
      <w:r w:rsidRPr="008252A6">
        <w:t>правления.</w:t>
      </w:r>
    </w:p>
    <w:p w:rsidR="006A0890" w:rsidRPr="008252A6" w:rsidRDefault="006A0890" w:rsidP="008F48AD">
      <w:pPr>
        <w:pStyle w:val="NormalWeb"/>
        <w:ind w:firstLine="709"/>
        <w:jc w:val="both"/>
      </w:pPr>
      <w:r>
        <w:t>Информирование о предоставлении</w:t>
      </w:r>
      <w:r w:rsidRPr="008252A6">
        <w:t xml:space="preserve"> муниципальной услуги </w:t>
      </w:r>
      <w:r>
        <w:t xml:space="preserve">осуществляется </w:t>
      </w:r>
      <w:r w:rsidRPr="008252A6">
        <w:t>при личном обращении заявителей или их представителей</w:t>
      </w:r>
      <w:r>
        <w:t xml:space="preserve"> в У</w:t>
      </w:r>
      <w:r w:rsidRPr="008252A6">
        <w:t>правление муниципальной собственности и инвестиционного развития администрации Сергиево-Посадского муниципального района, а также с использованием почтовой, телефонной, электронной связи.</w:t>
      </w:r>
    </w:p>
    <w:p w:rsidR="006A0890" w:rsidRPr="00A9140C" w:rsidRDefault="006A0890" w:rsidP="00AF0826">
      <w:pPr>
        <w:pStyle w:val="NormalWeb"/>
        <w:ind w:firstLine="709"/>
        <w:jc w:val="both"/>
      </w:pPr>
      <w:r w:rsidRPr="008252A6">
        <w:t>Консультации по вопросам предоставления муниципальной услуги предоставляются специа</w:t>
      </w:r>
      <w:r>
        <w:t xml:space="preserve">листами по письменным заявлениямнаписанным ручным или машинописным способами </w:t>
      </w:r>
      <w:r w:rsidRPr="008252A6">
        <w:t>(на бумажном носителе либо в электронном виде), по телефону, при личном обращении заявителя</w:t>
      </w:r>
      <w:r>
        <w:t xml:space="preserve"> либо его представителя в У</w:t>
      </w:r>
      <w:r w:rsidRPr="008252A6">
        <w:t>правление муниципальной собственности и инвестиционного развития администрации Сергиево-Посадского муниципаль</w:t>
      </w:r>
      <w:r w:rsidRPr="00A9140C">
        <w:t>ного района.</w:t>
      </w:r>
    </w:p>
    <w:p w:rsidR="006A0890" w:rsidRDefault="006A0890" w:rsidP="00A9140C">
      <w:pPr>
        <w:pStyle w:val="NormalWeb"/>
        <w:ind w:firstLine="567"/>
        <w:jc w:val="both"/>
      </w:pPr>
      <w:r>
        <w:t>1.3.5. Форма и место размещения информации о порядке предоставления муниципальной услуги, в том числе на стендах в местах предоставления муниципальной услуги, а также на официальном сайте администрации Сергиево-Посадского муниципального района, в информационно-телекоммуникационной сети Интернет, а также в информационной системе "Реестр государственных и муниципальных услуг Московской области"</w:t>
      </w:r>
    </w:p>
    <w:p w:rsidR="006A0890" w:rsidRPr="00A9140C" w:rsidRDefault="006A0890" w:rsidP="00A9140C">
      <w:pPr>
        <w:pStyle w:val="NormalWeb"/>
        <w:ind w:firstLine="567"/>
        <w:jc w:val="both"/>
      </w:pPr>
      <w:r>
        <w:t xml:space="preserve">Информация о порядке предоставления муниципальной услугиразмещается в электронном виде на </w:t>
      </w:r>
      <w:r w:rsidRPr="008252A6">
        <w:t xml:space="preserve">официальном сайте администрации Сергиево-Посадского муниципального района </w:t>
      </w:r>
      <w:hyperlink r:id="rId8" w:history="1">
        <w:r w:rsidRPr="00ED67E6">
          <w:rPr>
            <w:rStyle w:val="Hyperlink"/>
            <w:color w:val="auto"/>
            <w:u w:val="none"/>
          </w:rPr>
          <w:t>www.</w:t>
        </w:r>
        <w:r w:rsidRPr="00ED67E6">
          <w:rPr>
            <w:rStyle w:val="Hyperlink"/>
            <w:color w:val="auto"/>
            <w:u w:val="none"/>
            <w:lang w:val="en-US"/>
          </w:rPr>
          <w:t>sergiev</w:t>
        </w:r>
        <w:r w:rsidRPr="00ED67E6">
          <w:rPr>
            <w:rStyle w:val="Hyperlink"/>
            <w:color w:val="auto"/>
            <w:u w:val="none"/>
          </w:rPr>
          <w:t>-</w:t>
        </w:r>
        <w:r w:rsidRPr="00ED67E6">
          <w:rPr>
            <w:rStyle w:val="Hyperlink"/>
            <w:color w:val="auto"/>
            <w:u w:val="none"/>
            <w:lang w:val="en-US"/>
          </w:rPr>
          <w:t>posad</w:t>
        </w:r>
        <w:r w:rsidRPr="00ED67E6">
          <w:rPr>
            <w:rStyle w:val="Hyperlink"/>
            <w:color w:val="auto"/>
            <w:u w:val="none"/>
          </w:rPr>
          <w:t>.ru</w:t>
        </w:r>
      </w:hyperlink>
      <w:r>
        <w:t xml:space="preserve"> и на портале государственных и муниципальных услуг Московской области </w:t>
      </w:r>
      <w:hyperlink r:id="rId9" w:history="1">
        <w:r w:rsidRPr="00ED67E6">
          <w:rPr>
            <w:rStyle w:val="Hyperlink"/>
            <w:color w:val="auto"/>
            <w:u w:val="none"/>
            <w:lang w:val="en-US"/>
          </w:rPr>
          <w:t>www</w:t>
        </w:r>
        <w:r w:rsidRPr="00ED67E6">
          <w:rPr>
            <w:rStyle w:val="Hyperlink"/>
            <w:color w:val="auto"/>
            <w:u w:val="none"/>
          </w:rPr>
          <w:t>.pgu.mosreg.ru</w:t>
        </w:r>
      </w:hyperlink>
      <w:r w:rsidRPr="00ED67E6">
        <w:t>.</w:t>
      </w:r>
    </w:p>
    <w:p w:rsidR="006A0890" w:rsidRPr="008252A6" w:rsidRDefault="006A0890" w:rsidP="007B41EE">
      <w:pPr>
        <w:pStyle w:val="NormalWeb"/>
        <w:ind w:firstLine="567"/>
        <w:jc w:val="center"/>
        <w:outlineLvl w:val="0"/>
      </w:pPr>
      <w:r>
        <w:t>2</w:t>
      </w:r>
      <w:r w:rsidRPr="00853B87">
        <w:t>.</w:t>
      </w:r>
      <w:r>
        <w:t xml:space="preserve"> Стандарт предоставления муниципальной услуги</w:t>
      </w: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  <w:r>
        <w:t>2.1. Наименование муниципальной услуги</w:t>
      </w: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  <w:r>
        <w:t xml:space="preserve">Предоставление в собственность арендованного имущества, находящегося в собственности муниципального образования </w:t>
      </w:r>
      <w:r w:rsidRPr="008252A6">
        <w:t>"Сергиево-Посадский муниципальный район Московской области"</w:t>
      </w:r>
      <w:r>
        <w:t xml:space="preserve"> (далее-муниципальной собственности)заявителям при реализации их преимущественного права покупки</w:t>
      </w:r>
    </w:p>
    <w:p w:rsidR="006A0890" w:rsidRPr="008252A6" w:rsidRDefault="006A0890" w:rsidP="00D06405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  <w:r>
        <w:t>2.2. Наименование органа администрации Сергиево-Посадского муниципального района, непосредственно предоставляющего муниципальную услугу</w:t>
      </w: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6405">
      <w:pPr>
        <w:pStyle w:val="NormalWeb"/>
        <w:spacing w:before="0" w:beforeAutospacing="0" w:after="0" w:afterAutospacing="0"/>
        <w:ind w:firstLine="540"/>
        <w:jc w:val="both"/>
      </w:pPr>
      <w:r>
        <w:t>У</w:t>
      </w:r>
      <w:r w:rsidRPr="008252A6">
        <w:t xml:space="preserve">правление муниципальной собственности и инвестиционного развития администрации Сергиево-Посадского муниципального района Московской области </w:t>
      </w:r>
      <w:r>
        <w:t>(далее - Управление)</w:t>
      </w:r>
    </w:p>
    <w:p w:rsidR="006A0890" w:rsidRDefault="006A0890" w:rsidP="00D06405">
      <w:pPr>
        <w:pStyle w:val="NormalWeb"/>
        <w:spacing w:before="0" w:beforeAutospacing="0" w:after="0" w:afterAutospacing="0"/>
        <w:ind w:firstLine="540"/>
        <w:jc w:val="both"/>
      </w:pPr>
    </w:p>
    <w:p w:rsidR="006A0890" w:rsidRPr="00F56F1F" w:rsidRDefault="006A0890" w:rsidP="00D06405">
      <w:pPr>
        <w:pStyle w:val="NormalWeb"/>
        <w:spacing w:before="0" w:beforeAutospacing="0" w:after="0" w:afterAutospacing="0"/>
        <w:ind w:firstLine="540"/>
        <w:jc w:val="both"/>
      </w:pPr>
      <w:r w:rsidRPr="00F56F1F">
        <w:t xml:space="preserve">2.3. </w:t>
      </w:r>
      <w:r>
        <w:t>Описание р</w:t>
      </w:r>
      <w:r w:rsidRPr="00F56F1F">
        <w:t>езультат</w:t>
      </w:r>
      <w:r>
        <w:t>а</w:t>
      </w:r>
      <w:r w:rsidRPr="00F56F1F">
        <w:t xml:space="preserve"> предоставления муниципальной услуги</w:t>
      </w:r>
    </w:p>
    <w:p w:rsidR="006A0890" w:rsidRDefault="006A0890" w:rsidP="00C970B6">
      <w:pPr>
        <w:pStyle w:val="NormalWeb"/>
        <w:spacing w:before="0" w:beforeAutospacing="0" w:after="0" w:afterAutospacing="0"/>
        <w:ind w:firstLine="539"/>
        <w:jc w:val="both"/>
        <w:rPr>
          <w:i/>
        </w:rPr>
      </w:pPr>
    </w:p>
    <w:p w:rsidR="006A0890" w:rsidRPr="002E3BA8" w:rsidRDefault="006A0890" w:rsidP="005034EC">
      <w:pPr>
        <w:pStyle w:val="ConsPlusNormal"/>
        <w:ind w:firstLine="540"/>
        <w:jc w:val="both"/>
      </w:pPr>
      <w:r>
        <w:rPr>
          <w:rFonts w:ascii="Times New Roman" w:hAnsi="Times New Roman" w:cs="Arial"/>
          <w:sz w:val="24"/>
          <w:szCs w:val="24"/>
        </w:rPr>
        <w:t xml:space="preserve">а) Заключение договора купли-продажи арендованного имущества, находящегося в муниципальной собственности </w:t>
      </w:r>
      <w:r w:rsidRPr="00145715">
        <w:rPr>
          <w:rFonts w:ascii="Times New Roman" w:hAnsi="Times New Roman"/>
          <w:sz w:val="24"/>
          <w:szCs w:val="24"/>
        </w:rPr>
        <w:t>(далее – муниципального имущества)</w:t>
      </w:r>
    </w:p>
    <w:p w:rsidR="006A0890" w:rsidRDefault="006A0890" w:rsidP="00C970B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б) Письменный мотивированный отказ в предоставлении муниципальной услуги.</w:t>
      </w:r>
    </w:p>
    <w:p w:rsidR="006A0890" w:rsidRPr="00A05B72" w:rsidRDefault="006A0890" w:rsidP="00D06405">
      <w:pPr>
        <w:pStyle w:val="NormalWeb"/>
        <w:spacing w:before="0" w:beforeAutospacing="0" w:after="0" w:afterAutospacing="0"/>
        <w:jc w:val="both"/>
      </w:pPr>
    </w:p>
    <w:p w:rsidR="006A0890" w:rsidRPr="00FE3BA6" w:rsidRDefault="006A0890" w:rsidP="00D06405">
      <w:pPr>
        <w:pStyle w:val="NormalWeb"/>
        <w:spacing w:before="0" w:beforeAutospacing="0" w:after="0" w:afterAutospacing="0"/>
        <w:ind w:firstLine="539"/>
        <w:jc w:val="both"/>
      </w:pPr>
      <w:r w:rsidRPr="00FE3BA6">
        <w:t>При письменном обращении за муниципальной услугой юридическим фактом, которым заканчивается предоставление муниципальной услуги, является з</w:t>
      </w:r>
      <w:r>
        <w:rPr>
          <w:bCs/>
        </w:rPr>
        <w:t>аключенный между У</w:t>
      </w:r>
      <w:r w:rsidRPr="00FE3BA6">
        <w:rPr>
          <w:bCs/>
        </w:rPr>
        <w:t xml:space="preserve">правлением и заявителем договор </w:t>
      </w:r>
      <w:r>
        <w:rPr>
          <w:bCs/>
        </w:rPr>
        <w:t>купли-продажи муниципального имущества либо  письменный мотивированный отказв предоставлении муниципальной услуги.</w:t>
      </w:r>
    </w:p>
    <w:p w:rsidR="006A0890" w:rsidRPr="00FE3BA6" w:rsidRDefault="006A0890" w:rsidP="00D06405">
      <w:pPr>
        <w:pStyle w:val="NormalWeb"/>
        <w:spacing w:before="0" w:beforeAutospacing="0" w:after="0" w:afterAutospacing="0"/>
        <w:ind w:firstLine="539"/>
        <w:jc w:val="both"/>
      </w:pPr>
      <w:r>
        <w:t>При устном</w:t>
      </w:r>
      <w:r w:rsidRPr="00FE3BA6">
        <w:t xml:space="preserve"> обращении за муниципальной услугой юридическим фактом, которым заканчивается предоставление муниципальной услуги, является получение </w:t>
      </w:r>
      <w:r>
        <w:t xml:space="preserve">в устной форме </w:t>
      </w:r>
      <w:r w:rsidRPr="00FE3BA6">
        <w:t>информации</w:t>
      </w:r>
      <w:r>
        <w:t>, необходимой для предоставления муниципальной услуги</w:t>
      </w:r>
      <w:r w:rsidRPr="00FE3BA6">
        <w:t>.</w:t>
      </w:r>
    </w:p>
    <w:p w:rsidR="006A0890" w:rsidRPr="00FE3BA6" w:rsidRDefault="006A0890" w:rsidP="00D06405">
      <w:pPr>
        <w:pStyle w:val="NormalWeb"/>
        <w:spacing w:before="0" w:beforeAutospacing="0" w:after="0" w:afterAutospacing="0"/>
        <w:ind w:firstLine="539"/>
        <w:jc w:val="both"/>
      </w:pPr>
    </w:p>
    <w:p w:rsidR="006A0890" w:rsidRPr="00FE3BA6" w:rsidRDefault="006A0890" w:rsidP="00B4010D">
      <w:pPr>
        <w:pStyle w:val="NormalWeb"/>
        <w:spacing w:before="0" w:beforeAutospacing="0" w:after="0" w:afterAutospacing="0"/>
        <w:ind w:firstLine="539"/>
        <w:jc w:val="both"/>
      </w:pPr>
      <w:r w:rsidRPr="00FE3BA6">
        <w:t xml:space="preserve">При </w:t>
      </w:r>
      <w:r>
        <w:t xml:space="preserve">обращении за муниципальной услугой в электронной форме </w:t>
      </w:r>
      <w:r w:rsidRPr="00FE3BA6">
        <w:t xml:space="preserve">юридическим фактом, которым заканчивается предоставление муниципальной услуги, является получение </w:t>
      </w:r>
      <w:r>
        <w:t xml:space="preserve">в электронной форме </w:t>
      </w:r>
      <w:r w:rsidRPr="00FE3BA6">
        <w:t>информации</w:t>
      </w:r>
      <w:r>
        <w:t>, необходимой для предоставления муниципальной услуги</w:t>
      </w:r>
      <w:r w:rsidRPr="00FE3BA6">
        <w:t>.</w:t>
      </w:r>
    </w:p>
    <w:p w:rsidR="006A0890" w:rsidRDefault="006A0890" w:rsidP="00B4010D">
      <w:pPr>
        <w:pStyle w:val="NormalWeb"/>
        <w:spacing w:before="0" w:beforeAutospacing="0" w:after="0" w:afterAutospacing="0"/>
        <w:jc w:val="both"/>
      </w:pP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  <w:r>
        <w:t>2.4. Срок предоставления муниципальной услуги</w:t>
      </w: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  <w:r>
        <w:t xml:space="preserve"> Договор купли-продажи муниципального имущества должен быть заключен в течение тридцати календарных дней со дня получения заявителем предложения о его заключении и (или) проекта договора купли-продажи арендуемого имущества. </w:t>
      </w:r>
    </w:p>
    <w:p w:rsidR="006A0890" w:rsidRDefault="006A0890" w:rsidP="00D06405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7A3CC7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7A3CC7">
        <w:rPr>
          <w:rFonts w:ascii="Times New Roman" w:hAnsi="Times New Roman"/>
          <w:sz w:val="24"/>
          <w:szCs w:val="24"/>
        </w:rPr>
        <w:t>Письменный мотивированный отказ</w:t>
      </w:r>
      <w:r>
        <w:rPr>
          <w:rFonts w:ascii="Times New Roman" w:hAnsi="Times New Roman" w:cs="Arial"/>
          <w:sz w:val="24"/>
          <w:szCs w:val="24"/>
        </w:rPr>
        <w:t>в заключение договора купли-продажи муниципального имущества должен быть подготовлен и направлен заявителю не позднее тридцати календарных дней со дня регистрации заявления в Управлении.</w:t>
      </w:r>
    </w:p>
    <w:p w:rsidR="006A0890" w:rsidRPr="008252A6" w:rsidRDefault="006A0890" w:rsidP="00D06405">
      <w:pPr>
        <w:pStyle w:val="NormalWeb"/>
        <w:spacing w:before="0" w:beforeAutospacing="0" w:after="0" w:afterAutospacing="0"/>
        <w:jc w:val="both"/>
      </w:pPr>
    </w:p>
    <w:p w:rsidR="006A0890" w:rsidRDefault="006A0890" w:rsidP="00D06405">
      <w:pPr>
        <w:pStyle w:val="NormalWeb"/>
        <w:spacing w:before="0" w:beforeAutospacing="0" w:after="0" w:afterAutospacing="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реквизитов и источников официального опубликования</w:t>
      </w:r>
    </w:p>
    <w:p w:rsidR="006A0890" w:rsidRDefault="006A0890" w:rsidP="007B41EE">
      <w:pPr>
        <w:pStyle w:val="NormalWeb"/>
        <w:spacing w:before="0" w:beforeAutospacing="0" w:after="0" w:afterAutospacing="0"/>
        <w:jc w:val="both"/>
      </w:pPr>
    </w:p>
    <w:p w:rsidR="006A0890" w:rsidRPr="00C95A34" w:rsidRDefault="006A0890" w:rsidP="00641FAA">
      <w:pPr>
        <w:pStyle w:val="NormalWeb"/>
        <w:spacing w:before="0" w:beforeAutospacing="0" w:after="0" w:afterAutospacing="0"/>
        <w:ind w:firstLine="540"/>
        <w:jc w:val="both"/>
      </w:pPr>
      <w:r w:rsidRPr="00C95A34">
        <w:t>Предоставление муниципальной услуги осуществляется в соответствии с:</w:t>
      </w:r>
    </w:p>
    <w:p w:rsidR="006A0890" w:rsidRPr="00C95A34" w:rsidRDefault="006A0890" w:rsidP="00AB2FD0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95A34">
        <w:rPr>
          <w:i/>
        </w:rPr>
        <w:t xml:space="preserve">- </w:t>
      </w:r>
      <w:hyperlink r:id="rId10" w:history="1">
        <w:r w:rsidRPr="00C95A34">
          <w:rPr>
            <w:rStyle w:val="Hyperlink"/>
            <w:color w:val="auto"/>
            <w:u w:val="none"/>
          </w:rPr>
          <w:t>Конституцией</w:t>
        </w:r>
      </w:hyperlink>
      <w:r w:rsidRPr="00C95A34">
        <w:rPr>
          <w:rFonts w:cs="Arial"/>
        </w:rPr>
        <w:t xml:space="preserve"> Российской Федерации</w:t>
      </w:r>
      <w:r w:rsidRPr="00AB2FD0">
        <w:t>(</w:t>
      </w:r>
      <w:r>
        <w:t>принята всенародным голосованием 12.12.1993, официальный текст с внесенными поправками от 30.12.2008 опубликован в издании "Российская газета" № 7 от 21.01.2009)</w:t>
      </w:r>
      <w:r w:rsidRPr="00C95A34">
        <w:rPr>
          <w:rFonts w:cs="Arial"/>
        </w:rPr>
        <w:t>;</w:t>
      </w:r>
    </w:p>
    <w:p w:rsidR="006A0890" w:rsidRPr="002439FF" w:rsidRDefault="006A0890" w:rsidP="002439FF">
      <w:pPr>
        <w:autoSpaceDE w:val="0"/>
        <w:autoSpaceDN w:val="0"/>
        <w:adjustRightInd w:val="0"/>
        <w:ind w:firstLine="540"/>
        <w:jc w:val="both"/>
      </w:pPr>
      <w:r w:rsidRPr="00C95A34">
        <w:rPr>
          <w:rFonts w:cs="Arial"/>
        </w:rPr>
        <w:t xml:space="preserve">- Гражданским </w:t>
      </w:r>
      <w:r w:rsidRPr="00C95A34">
        <w:t xml:space="preserve">кодексом </w:t>
      </w:r>
      <w:r w:rsidRPr="00C95A34">
        <w:rPr>
          <w:rFonts w:cs="Arial"/>
        </w:rPr>
        <w:t>Российской Федерации</w:t>
      </w:r>
      <w:r w:rsidRPr="00AB2FD0">
        <w:t>(</w:t>
      </w:r>
      <w:r>
        <w:t>П</w:t>
      </w:r>
      <w:r w:rsidRPr="00AB2FD0">
        <w:t xml:space="preserve">ервоначальный текст </w:t>
      </w:r>
      <w:r>
        <w:t xml:space="preserve">части </w:t>
      </w:r>
      <w:r>
        <w:rPr>
          <w:lang w:val="en-US"/>
        </w:rPr>
        <w:t>I</w:t>
      </w:r>
      <w:r>
        <w:t xml:space="preserve"> Гражданского кодекса </w:t>
      </w:r>
      <w:r w:rsidRPr="00AB2FD0">
        <w:t>опубликован в издании</w:t>
      </w:r>
      <w:r>
        <w:t xml:space="preserve"> "Российская газета", № 238-239, 08.12.1994.П</w:t>
      </w:r>
      <w:r w:rsidRPr="00AB2FD0">
        <w:t xml:space="preserve">ервоначальный текст </w:t>
      </w:r>
      <w:r>
        <w:t xml:space="preserve">части </w:t>
      </w:r>
      <w:r>
        <w:rPr>
          <w:lang w:val="en-US"/>
        </w:rPr>
        <w:t>II</w:t>
      </w:r>
      <w:r>
        <w:t xml:space="preserve"> Гражданского кодекса </w:t>
      </w:r>
      <w:r w:rsidRPr="00AB2FD0">
        <w:t>опубликован в издании</w:t>
      </w:r>
      <w:r>
        <w:t xml:space="preserve"> "Российская газета", № 23 от 06.02.1996, № 24 от 07.02.1996, № 25 от 08.02.1996, № 27 от 10.02.1996)</w:t>
      </w:r>
      <w:r w:rsidRPr="00C95A34">
        <w:rPr>
          <w:rFonts w:cs="Arial"/>
        </w:rPr>
        <w:t>;</w:t>
      </w:r>
    </w:p>
    <w:p w:rsidR="006A0890" w:rsidRPr="00FE3BA6" w:rsidRDefault="006A0890" w:rsidP="00A348FA">
      <w:pPr>
        <w:autoSpaceDE w:val="0"/>
        <w:autoSpaceDN w:val="0"/>
        <w:adjustRightInd w:val="0"/>
        <w:ind w:firstLine="540"/>
        <w:jc w:val="both"/>
      </w:pPr>
      <w:r w:rsidRPr="00FE3BA6">
        <w:t>- Федеральным законом от 26 июля 2006 г. N 135-ФЗ "О защите конкуренции"</w:t>
      </w:r>
      <w:r>
        <w:t xml:space="preserve"> (Первоначальный текст документа опубликован в издании "Российская газета" № 162  от 27.07.2006)</w:t>
      </w:r>
      <w:r w:rsidRPr="00FE3BA6">
        <w:t>;</w:t>
      </w:r>
    </w:p>
    <w:p w:rsidR="006A0890" w:rsidRPr="00FE3BA6" w:rsidRDefault="006A0890" w:rsidP="00A348FA">
      <w:pPr>
        <w:autoSpaceDE w:val="0"/>
        <w:autoSpaceDN w:val="0"/>
        <w:adjustRightInd w:val="0"/>
        <w:ind w:firstLine="567"/>
        <w:jc w:val="both"/>
      </w:pPr>
      <w:r w:rsidRPr="00FE3BA6">
        <w:t>- Федера</w:t>
      </w:r>
      <w:r>
        <w:t>льным законом от 2 мая 2006 г. №</w:t>
      </w:r>
      <w:r w:rsidRPr="00FE3BA6">
        <w:t xml:space="preserve"> 59-ФЗ "О порядке рассмотрения обращений граждан Российской Федерации"</w:t>
      </w:r>
      <w:r>
        <w:t xml:space="preserve"> (Первоначальный текст документа опубликован в издании "Российская газета" № 95 от 05.05.2006)</w:t>
      </w:r>
      <w:r w:rsidRPr="00FE3BA6">
        <w:t>;</w:t>
      </w:r>
    </w:p>
    <w:p w:rsidR="006A0890" w:rsidRDefault="006A0890" w:rsidP="00384EAD">
      <w:pPr>
        <w:autoSpaceDE w:val="0"/>
        <w:autoSpaceDN w:val="0"/>
        <w:adjustRightInd w:val="0"/>
        <w:ind w:firstLine="540"/>
        <w:jc w:val="both"/>
      </w:pPr>
      <w:r w:rsidRPr="00FE3BA6">
        <w:t>-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</w:t>
      </w:r>
      <w:r>
        <w:t xml:space="preserve"> (Первоначальный текст документа опубликован в издании "Российская газета" № 25 от 13.02.2009)</w:t>
      </w:r>
      <w:r w:rsidRPr="00FE3BA6">
        <w:t>;</w:t>
      </w:r>
    </w:p>
    <w:p w:rsidR="006A0890" w:rsidRDefault="006A0890" w:rsidP="002439FF">
      <w:pPr>
        <w:autoSpaceDE w:val="0"/>
        <w:autoSpaceDN w:val="0"/>
        <w:adjustRightInd w:val="0"/>
        <w:ind w:firstLine="540"/>
        <w:jc w:val="both"/>
      </w:pPr>
      <w:r>
        <w:rPr>
          <w:rFonts w:cs="Arial"/>
        </w:rPr>
        <w:t xml:space="preserve">- </w:t>
      </w:r>
      <w:r w:rsidRPr="00C95A34">
        <w:rPr>
          <w:rFonts w:cs="Arial"/>
        </w:rPr>
        <w:t xml:space="preserve">Федеральным </w:t>
      </w:r>
      <w:hyperlink r:id="rId11" w:history="1">
        <w:r w:rsidRPr="00C95A34">
          <w:rPr>
            <w:rStyle w:val="Hyperlink"/>
            <w:color w:val="auto"/>
            <w:u w:val="none"/>
          </w:rPr>
          <w:t>закон</w:t>
        </w:r>
      </w:hyperlink>
      <w:r>
        <w:rPr>
          <w:rFonts w:cs="Arial"/>
        </w:rPr>
        <w:t>ом от 22.07.2008 №</w:t>
      </w:r>
      <w:r w:rsidRPr="00C95A34">
        <w:rPr>
          <w:rFonts w:cs="Arial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AB2FD0">
        <w:t>(первоначальный текст документа опубликован в издании</w:t>
      </w:r>
      <w:r>
        <w:t xml:space="preserve"> "Российская газета", № 158, 25.07.2008);</w:t>
      </w:r>
    </w:p>
    <w:p w:rsidR="006A0890" w:rsidRPr="00AB2FD0" w:rsidRDefault="006A0890" w:rsidP="00641F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95A34">
        <w:rPr>
          <w:rFonts w:ascii="Times New Roman" w:hAnsi="Times New Roman" w:cs="Arial"/>
          <w:sz w:val="24"/>
          <w:szCs w:val="24"/>
        </w:rPr>
        <w:t>- Федеральным</w:t>
      </w:r>
      <w:hyperlink r:id="rId12" w:history="1">
        <w:r w:rsidRPr="00C95A3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Arial"/>
          <w:sz w:val="24"/>
          <w:szCs w:val="24"/>
        </w:rPr>
        <w:t>ом от 24.07.2007 №</w:t>
      </w:r>
      <w:r w:rsidRPr="00C95A34">
        <w:rPr>
          <w:rFonts w:ascii="Times New Roman" w:hAnsi="Times New Roman" w:cs="Arial"/>
          <w:sz w:val="24"/>
          <w:szCs w:val="24"/>
        </w:rPr>
        <w:t xml:space="preserve"> 209-ФЗ "О развитии малого и среднего предпринимательства в Российской Федерации"</w:t>
      </w:r>
      <w:r w:rsidRPr="00AB2FD0">
        <w:rPr>
          <w:rFonts w:ascii="Times New Roman" w:hAnsi="Times New Roman"/>
          <w:sz w:val="24"/>
          <w:szCs w:val="24"/>
        </w:rPr>
        <w:t xml:space="preserve">(первоначальный текст документа опубликован </w:t>
      </w:r>
      <w:r>
        <w:rPr>
          <w:rFonts w:ascii="Times New Roman" w:hAnsi="Times New Roman"/>
          <w:sz w:val="24"/>
          <w:szCs w:val="24"/>
        </w:rPr>
        <w:t>в издании "Российская газета", №</w:t>
      </w:r>
      <w:r w:rsidRPr="00AB2FD0">
        <w:rPr>
          <w:rFonts w:ascii="Times New Roman" w:hAnsi="Times New Roman"/>
          <w:sz w:val="24"/>
          <w:szCs w:val="24"/>
        </w:rPr>
        <w:t xml:space="preserve"> 164, 31.07.2007</w:t>
      </w:r>
      <w:r w:rsidRPr="00AB2FD0">
        <w:rPr>
          <w:rFonts w:ascii="Times New Roman" w:hAnsi="Times New Roman"/>
        </w:rPr>
        <w:t>)</w:t>
      </w:r>
      <w:r w:rsidRPr="00AB2FD0">
        <w:rPr>
          <w:rFonts w:ascii="Times New Roman" w:hAnsi="Times New Roman"/>
          <w:sz w:val="24"/>
          <w:szCs w:val="24"/>
        </w:rPr>
        <w:t>;</w:t>
      </w:r>
    </w:p>
    <w:p w:rsidR="006A0890" w:rsidRPr="00C95A34" w:rsidRDefault="006A0890" w:rsidP="002439FF">
      <w:pPr>
        <w:autoSpaceDE w:val="0"/>
        <w:autoSpaceDN w:val="0"/>
        <w:adjustRightInd w:val="0"/>
        <w:ind w:firstLine="540"/>
        <w:jc w:val="both"/>
      </w:pPr>
      <w:r w:rsidRPr="00C95A34">
        <w:t xml:space="preserve">- </w:t>
      </w:r>
      <w:hyperlink r:id="rId13" w:history="1">
        <w:r w:rsidRPr="00C95A34">
          <w:rPr>
            <w:rStyle w:val="Hyperlink"/>
            <w:color w:val="auto"/>
            <w:u w:val="none"/>
          </w:rPr>
          <w:t>Указ</w:t>
        </w:r>
      </w:hyperlink>
      <w:r w:rsidRPr="00C95A34">
        <w:t>ом Президента Росс</w:t>
      </w:r>
      <w:r>
        <w:t>ийской Федерации от 22.12.1993 №</w:t>
      </w:r>
      <w:r w:rsidRPr="00C95A34">
        <w:t xml:space="preserve"> 2265 "О гарантиях местного самоуправления в Российской Федерации"</w:t>
      </w:r>
      <w:r w:rsidRPr="00AB2FD0">
        <w:t>(опубликован в издании</w:t>
      </w:r>
      <w:r>
        <w:t xml:space="preserve"> "Российская газета", № 237, 25.12.1993)</w:t>
      </w:r>
      <w:r w:rsidRPr="00C95A34">
        <w:t>;</w:t>
      </w:r>
    </w:p>
    <w:p w:rsidR="006A0890" w:rsidRPr="00641FAA" w:rsidRDefault="006A0890" w:rsidP="00641FAA">
      <w:pPr>
        <w:ind w:firstLine="567"/>
        <w:jc w:val="both"/>
        <w:rPr>
          <w:lang w:eastAsia="en-US"/>
        </w:rPr>
      </w:pPr>
      <w:r w:rsidRPr="00C95A34">
        <w:rPr>
          <w:lang w:eastAsia="en-US"/>
        </w:rPr>
        <w:t xml:space="preserve">- </w:t>
      </w:r>
      <w:r w:rsidRPr="00C95A34">
        <w:t>"</w:t>
      </w:r>
      <w:r>
        <w:t>Перечнем</w:t>
      </w:r>
      <w:r w:rsidRPr="00C95A34">
        <w:t xml:space="preserve"> первоочередных муниципальных услуг, предоставляемых администрацией Сергиево</w:t>
      </w:r>
      <w:r>
        <w:t>-Посадского муниципального района в электронном виде, а также услуг, предоставляемых в электронном виде муниципальными учреждениями Сергиево-Посадского муниципального района</w:t>
      </w:r>
      <w:r w:rsidRPr="00CE2559">
        <w:t>"</w:t>
      </w:r>
      <w:r>
        <w:t>,  утвержденным постановлением Главы Сергиево-Посадского муниципального района от 10.02.2012 №164-ПГ (в ред.  постановления Главы Сергиево-Посадского муниципального района от 28.02.2012 №218-ПГ).П</w:t>
      </w:r>
      <w:r w:rsidRPr="00AB2FD0">
        <w:t>ервоначальный текст доку</w:t>
      </w:r>
      <w:r>
        <w:t xml:space="preserve">мента опубликован в муниципальной общественно-политической газете </w:t>
      </w:r>
      <w:r w:rsidRPr="00C95A34">
        <w:t>"</w:t>
      </w:r>
      <w:r>
        <w:t>Вперед</w:t>
      </w:r>
      <w:r w:rsidRPr="00C95A34">
        <w:t>"</w:t>
      </w:r>
      <w:r>
        <w:t xml:space="preserve"> Сергиево-Посадского муниципального района;</w:t>
      </w:r>
    </w:p>
    <w:p w:rsidR="006A0890" w:rsidRDefault="006A0890" w:rsidP="00641F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2559">
        <w:rPr>
          <w:rFonts w:ascii="Times New Roman" w:hAnsi="Times New Roman"/>
          <w:sz w:val="24"/>
          <w:szCs w:val="24"/>
        </w:rPr>
        <w:t>- Постановлением Главы Сергиево-Посадского  муниципального</w:t>
      </w:r>
      <w:r>
        <w:rPr>
          <w:rFonts w:ascii="Times New Roman" w:hAnsi="Times New Roman"/>
          <w:sz w:val="24"/>
          <w:szCs w:val="24"/>
        </w:rPr>
        <w:t xml:space="preserve"> района Московской области от 07.06.2012 №1252-ПГ "О разработке и</w:t>
      </w:r>
      <w:r w:rsidRPr="00CE2559">
        <w:rPr>
          <w:rFonts w:ascii="Times New Roman" w:hAnsi="Times New Roman"/>
          <w:sz w:val="24"/>
          <w:szCs w:val="24"/>
        </w:rPr>
        <w:t xml:space="preserve"> утверждении</w:t>
      </w:r>
      <w:r>
        <w:rPr>
          <w:rFonts w:ascii="Times New Roman" w:hAnsi="Times New Roman"/>
          <w:sz w:val="24"/>
          <w:szCs w:val="24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A348FA">
        <w:rPr>
          <w:rFonts w:ascii="Times New Roman" w:hAnsi="Times New Roman"/>
          <w:sz w:val="24"/>
          <w:szCs w:val="24"/>
        </w:rPr>
        <w:t>(первоначальный текст документа опубликован в муниципальной общественно-политической газете "Вперед" Сергиево-Посадского муниципального района);</w:t>
      </w:r>
    </w:p>
    <w:p w:rsidR="006A0890" w:rsidRPr="00A348FA" w:rsidRDefault="006A0890" w:rsidP="003B70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0A5">
        <w:rPr>
          <w:rFonts w:ascii="Times New Roman" w:hAnsi="Times New Roman"/>
          <w:sz w:val="24"/>
          <w:szCs w:val="24"/>
        </w:rPr>
        <w:t>- Решением Совета депутатов Сергиево-Посадского муниципального района Московской области от 16.06.2010 №70/10-МЗ "О Положении "Об аренде имущества, находящегося в собственности муниципального образования "Сергиево-Посадский муниципальный район Московской области"(первоначальный текст документа</w:t>
      </w:r>
      <w:r w:rsidRPr="00A348FA">
        <w:rPr>
          <w:rFonts w:ascii="Times New Roman" w:hAnsi="Times New Roman"/>
          <w:sz w:val="24"/>
          <w:szCs w:val="24"/>
        </w:rPr>
        <w:t xml:space="preserve"> опубликован в муниципальной общественно-политической газете "Вперед" Сергиево-Посадского муниципального района);</w:t>
      </w:r>
    </w:p>
    <w:p w:rsidR="006A0890" w:rsidRPr="00A348FA" w:rsidRDefault="006A0890" w:rsidP="00641F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2559">
        <w:rPr>
          <w:rFonts w:ascii="Times New Roman" w:hAnsi="Times New Roman"/>
          <w:sz w:val="24"/>
          <w:szCs w:val="24"/>
        </w:rPr>
        <w:t>- Положением "О порядке управления и распоряжения имуществом, находящимся в собственности муниципального образования "Сергиево-Посадский муниципальный район М</w:t>
      </w:r>
      <w:r>
        <w:rPr>
          <w:rFonts w:ascii="Times New Roman" w:hAnsi="Times New Roman"/>
          <w:sz w:val="24"/>
          <w:szCs w:val="24"/>
        </w:rPr>
        <w:t>осковской области", принятым</w:t>
      </w:r>
      <w:r w:rsidRPr="00CE2559">
        <w:rPr>
          <w:rFonts w:ascii="Times New Roman" w:hAnsi="Times New Roman"/>
          <w:sz w:val="24"/>
          <w:szCs w:val="24"/>
        </w:rPr>
        <w:t xml:space="preserve"> Решением Совета депутатов Сергиево-Посадского муниципального района Московской области от 16.06.2010 №70/5-МЗ</w:t>
      </w:r>
      <w:r w:rsidRPr="00A348FA">
        <w:rPr>
          <w:rFonts w:ascii="Times New Roman" w:hAnsi="Times New Roman"/>
          <w:sz w:val="24"/>
          <w:szCs w:val="24"/>
        </w:rPr>
        <w:t>(первоначальный текст документа опубликован в муниципальной общественно-политической газете "Вперед" Сергиево-Посадского муниципального района);</w:t>
      </w:r>
    </w:p>
    <w:p w:rsidR="006A0890" w:rsidRPr="00CE2559" w:rsidRDefault="006A0890" w:rsidP="00641F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2559">
        <w:rPr>
          <w:rFonts w:ascii="Times New Roman" w:hAnsi="Times New Roman"/>
          <w:sz w:val="24"/>
          <w:szCs w:val="24"/>
        </w:rPr>
        <w:t>- Положением "О реестре муниципального имущества Сергиево-Посадского муниципального района М</w:t>
      </w:r>
      <w:r>
        <w:rPr>
          <w:rFonts w:ascii="Times New Roman" w:hAnsi="Times New Roman"/>
          <w:sz w:val="24"/>
          <w:szCs w:val="24"/>
        </w:rPr>
        <w:t>осковской области", принятым</w:t>
      </w:r>
      <w:r w:rsidRPr="00CE2559">
        <w:rPr>
          <w:rFonts w:ascii="Times New Roman" w:hAnsi="Times New Roman"/>
          <w:sz w:val="24"/>
          <w:szCs w:val="24"/>
        </w:rPr>
        <w:t xml:space="preserve"> решением Совета депутатов Сергиево-Посадского муниципального района Московской области от 16.06.2010 №70/6-МЗ</w:t>
      </w:r>
      <w:r w:rsidRPr="00A348FA">
        <w:rPr>
          <w:rFonts w:ascii="Times New Roman" w:hAnsi="Times New Roman"/>
          <w:sz w:val="24"/>
          <w:szCs w:val="24"/>
        </w:rPr>
        <w:t>(первоначальный текст документа опубликован в муниципальной общественно-политической газете "Вперед" Сергиево-Посадского муниципального района);</w:t>
      </w:r>
    </w:p>
    <w:p w:rsidR="006A0890" w:rsidRDefault="006A0890" w:rsidP="00641FAA">
      <w:pPr>
        <w:pStyle w:val="NormalWeb"/>
        <w:suppressAutoHyphens/>
        <w:spacing w:before="0" w:beforeAutospacing="0" w:after="0" w:afterAutospacing="0"/>
        <w:ind w:firstLine="540"/>
        <w:jc w:val="both"/>
      </w:pPr>
      <w:r>
        <w:t xml:space="preserve">- </w:t>
      </w:r>
      <w:r w:rsidRPr="00CE2559">
        <w:t>Положением «О порядке приватизации муниципального имущества Сергиево-Посадского муниципального района Мо</w:t>
      </w:r>
      <w:r>
        <w:t>сковской области», принятым</w:t>
      </w:r>
      <w:r w:rsidRPr="00CE2559">
        <w:t xml:space="preserve"> решением Совета депутатов Сергиево-Посадского муниципального района Московской области от 16.06.2010 №70/11-МЗ</w:t>
      </w:r>
      <w:r w:rsidRPr="00AB2FD0">
        <w:t>(первоначальный текст доку</w:t>
      </w:r>
      <w:r>
        <w:t xml:space="preserve">мента опубликован в муниципальной общественно-политической газете </w:t>
      </w:r>
      <w:r w:rsidRPr="00C95A34">
        <w:t>"</w:t>
      </w:r>
      <w:r>
        <w:t>Вперед</w:t>
      </w:r>
      <w:r w:rsidRPr="00C95A34">
        <w:t>"</w:t>
      </w:r>
      <w:r>
        <w:t xml:space="preserve"> Сергиево-Посадского муниципального района);</w:t>
      </w:r>
    </w:p>
    <w:p w:rsidR="006A0890" w:rsidRDefault="006A0890" w:rsidP="00641FAA">
      <w:pPr>
        <w:pStyle w:val="NormalWeb"/>
        <w:suppressAutoHyphens/>
        <w:spacing w:before="0" w:beforeAutospacing="0" w:after="0" w:afterAutospacing="0"/>
        <w:ind w:firstLine="540"/>
        <w:jc w:val="both"/>
      </w:pPr>
      <w:r>
        <w:t xml:space="preserve">- </w:t>
      </w:r>
      <w:r w:rsidRPr="00CE2559">
        <w:t>Положением "Об управлении муниципальной собственности и инвестиционного развития администрации Сергиево-Посадского муниципального района Московской области", утвержденным Решением Сергиево-Посадского районного Совета депутатов от 25.11.2009 №59/3</w:t>
      </w:r>
      <w:r w:rsidRPr="00AB2FD0">
        <w:t>(первоначальный текст доку</w:t>
      </w:r>
      <w:r>
        <w:t xml:space="preserve">мента опубликован в муниципальной общественно-политической газете </w:t>
      </w:r>
      <w:r w:rsidRPr="00C95A34">
        <w:t>"</w:t>
      </w:r>
      <w:r>
        <w:t>Вперед</w:t>
      </w:r>
      <w:r w:rsidRPr="00C95A34">
        <w:t>"</w:t>
      </w:r>
      <w:r>
        <w:t xml:space="preserve"> Сергиево-Посадского муниципального района);</w:t>
      </w:r>
    </w:p>
    <w:p w:rsidR="006A0890" w:rsidRPr="008252A6" w:rsidRDefault="006A0890" w:rsidP="00E74159">
      <w:pPr>
        <w:pStyle w:val="NormalWeb"/>
        <w:suppressAutoHyphens/>
        <w:spacing w:before="0" w:beforeAutospacing="0" w:after="0" w:afterAutospacing="0"/>
        <w:ind w:firstLine="540"/>
        <w:jc w:val="both"/>
      </w:pPr>
      <w:r>
        <w:t xml:space="preserve">- </w:t>
      </w:r>
      <w:r w:rsidRPr="00CE2559">
        <w:t xml:space="preserve">Иными нормативно-правовыми актами Российской Федерации, Московской области и </w:t>
      </w:r>
      <w:r>
        <w:t xml:space="preserve">муниципальными правовыми актами Сергиево-Посадского </w:t>
      </w:r>
      <w:r w:rsidRPr="00CE2559">
        <w:t>муниц</w:t>
      </w:r>
      <w:r>
        <w:t>ипального района.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jc w:val="both"/>
      </w:pPr>
    </w:p>
    <w:p w:rsidR="006A0890" w:rsidRDefault="006A0890" w:rsidP="00572806">
      <w:pPr>
        <w:pStyle w:val="NormalWeb"/>
        <w:spacing w:before="0" w:beforeAutospacing="0" w:after="0" w:afterAutospacing="0"/>
        <w:ind w:firstLine="540"/>
        <w:jc w:val="both"/>
      </w:pPr>
      <w: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 </w:t>
      </w:r>
    </w:p>
    <w:p w:rsidR="006A0890" w:rsidRPr="000A75C9" w:rsidRDefault="006A0890" w:rsidP="00572806">
      <w:pPr>
        <w:pStyle w:val="NormalWeb"/>
        <w:ind w:firstLine="540"/>
        <w:jc w:val="both"/>
      </w:pPr>
      <w:r>
        <w:t xml:space="preserve">Для заключения договора купли-продажи муниципального имущества </w:t>
      </w:r>
      <w:r w:rsidRPr="008252A6">
        <w:t>заявителем предоставляется лично или направляется почтовым отправлени</w:t>
      </w:r>
      <w:r>
        <w:t>ем, электронной почтой  заявление о предоставлении муниципальной услуги написанное ручным или машинописным способом по формам, представленным в Приложении</w:t>
      </w:r>
      <w:r w:rsidRPr="00236A75">
        <w:t xml:space="preserve"> № 1</w:t>
      </w:r>
      <w:r>
        <w:t xml:space="preserve"> и Приложении №2 к настоящему Административному регламенту.</w:t>
      </w:r>
    </w:p>
    <w:p w:rsidR="006A0890" w:rsidRDefault="006A0890" w:rsidP="00572806">
      <w:pPr>
        <w:pStyle w:val="NormalWeb"/>
        <w:spacing w:before="0" w:beforeAutospacing="0" w:after="0" w:afterAutospacing="0"/>
        <w:ind w:firstLine="540"/>
        <w:jc w:val="both"/>
      </w:pPr>
      <w:r>
        <w:t>В заявлении</w:t>
      </w:r>
      <w:r w:rsidRPr="008252A6">
        <w:t xml:space="preserve"> указываются:</w:t>
      </w:r>
    </w:p>
    <w:p w:rsidR="006A0890" w:rsidRPr="00236A75" w:rsidRDefault="006A0890" w:rsidP="00572806">
      <w:pPr>
        <w:pStyle w:val="NormalWeb"/>
        <w:spacing w:before="0" w:beforeAutospacing="0" w:after="0" w:afterAutospacing="0"/>
        <w:ind w:firstLine="540"/>
        <w:jc w:val="both"/>
      </w:pPr>
      <w:r w:rsidRPr="00236A75">
        <w:t>- наименование органа местного самоуправления</w:t>
      </w:r>
      <w:r>
        <w:t>,</w:t>
      </w:r>
      <w:r w:rsidRPr="00236A75">
        <w:t xml:space="preserve"> фамилия, имя, отчество должностного лица</w:t>
      </w:r>
      <w:r>
        <w:t xml:space="preserve"> и его должность, </w:t>
      </w:r>
      <w:r w:rsidRPr="008252A6">
        <w:t>либо должность соответствующего лица</w:t>
      </w:r>
      <w:r w:rsidRPr="00236A75">
        <w:t>;</w:t>
      </w:r>
    </w:p>
    <w:p w:rsidR="006A0890" w:rsidRPr="008252A6" w:rsidRDefault="006A0890" w:rsidP="00572806">
      <w:pPr>
        <w:pStyle w:val="NormalWeb"/>
        <w:spacing w:before="0" w:beforeAutospacing="0" w:after="0" w:afterAutospacing="0"/>
        <w:ind w:firstLine="540"/>
        <w:jc w:val="both"/>
      </w:pPr>
      <w:r w:rsidRPr="008252A6">
        <w:t>- сведения о заявителе, в том числе:</w:t>
      </w:r>
    </w:p>
    <w:p w:rsidR="006A0890" w:rsidRPr="008252A6" w:rsidRDefault="006A0890" w:rsidP="00572806">
      <w:pPr>
        <w:pStyle w:val="NormalWeb"/>
        <w:spacing w:before="0" w:beforeAutospacing="0" w:after="0" w:afterAutospacing="0"/>
        <w:ind w:firstLine="539"/>
        <w:jc w:val="both"/>
      </w:pPr>
      <w:r>
        <w:t xml:space="preserve">- </w:t>
      </w:r>
      <w:r w:rsidRPr="008252A6">
        <w:t>фамилия, имя, отчество физического лица, почтовый адрес, по которому должен быть направлен ответ, или наименование юридического лица, адрес места нахождения</w:t>
      </w:r>
      <w:r>
        <w:t>, контактный телефон</w:t>
      </w:r>
      <w:r w:rsidRPr="008252A6">
        <w:t>;</w:t>
      </w:r>
    </w:p>
    <w:p w:rsidR="006A0890" w:rsidRDefault="006A0890" w:rsidP="00572806">
      <w:pPr>
        <w:pStyle w:val="NormalWeb"/>
        <w:spacing w:before="0" w:beforeAutospacing="0" w:after="0" w:afterAutospacing="0"/>
        <w:ind w:firstLine="539"/>
        <w:jc w:val="both"/>
      </w:pPr>
      <w:r w:rsidRPr="008252A6">
        <w:t>- 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6A0890" w:rsidRPr="00236A75" w:rsidRDefault="006A0890" w:rsidP="00572806">
      <w:pPr>
        <w:pStyle w:val="NormalWeb"/>
        <w:spacing w:before="0" w:beforeAutospacing="0" w:after="0" w:afterAutospacing="0"/>
        <w:ind w:firstLine="539"/>
        <w:jc w:val="both"/>
      </w:pPr>
      <w:r w:rsidRPr="00236A75">
        <w:t>- изложение сути обращения;</w:t>
      </w:r>
    </w:p>
    <w:p w:rsidR="006A0890" w:rsidRPr="008252A6" w:rsidRDefault="006A0890" w:rsidP="00572806">
      <w:pPr>
        <w:pStyle w:val="NormalWeb"/>
        <w:spacing w:before="0" w:beforeAutospacing="0" w:after="0" w:afterAutospacing="0"/>
        <w:ind w:firstLine="539"/>
        <w:jc w:val="both"/>
      </w:pPr>
      <w:r w:rsidRPr="008252A6">
        <w:t>- подпись заявителя - физического лица либо руководителя юридического лица, иного уполномоченного лица;</w:t>
      </w:r>
    </w:p>
    <w:p w:rsidR="006A0890" w:rsidRDefault="006A0890" w:rsidP="00572806">
      <w:pPr>
        <w:pStyle w:val="NormalWeb"/>
        <w:spacing w:before="0" w:beforeAutospacing="0" w:after="0" w:afterAutospacing="0"/>
        <w:ind w:firstLine="539"/>
        <w:jc w:val="both"/>
      </w:pPr>
      <w:r w:rsidRPr="008252A6">
        <w:t>- дата обращения.</w:t>
      </w:r>
    </w:p>
    <w:p w:rsidR="006A0890" w:rsidRDefault="006A0890" w:rsidP="00572806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Одновременно с заявлением предоставляются следующие документы: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а) юридическими лицами: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заверенные копии учредительных документов;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б) физические лица предъявляют документ, удостоверяющий личность, или представляют копии всех его листов.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случае, если от имени заявителя действует его представитель по доверенности, к заявлению прилагается доверенность на осуществление действий от имени заявителя (для физического лица - оформленная нотариально, для юридического лица -  оформленная нотариально, либо в простой письменной форме, подписанная руководителем юридического лица и заверенная печатью организации). В этом случае,  дополнительно прикладывается документ, подтверждающий полномочия руководителя юридического лица.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Все листы документов, представляемых одновременно с заявкой, либо отдельные тома данных документов прошиваются, нумеруются, скрепляются печатью (для юридического лица) и подписываются заявителем или его представителем.</w:t>
      </w:r>
    </w:p>
    <w:p w:rsidR="006A0890" w:rsidRDefault="006A0890" w:rsidP="0057280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 данным документам (в том числе к каждому тому) также прилагается их опись. Заявление и опись составляются заявителем в двух экземплярах, один из которых остается в Управлении, другой - у заявителя.</w:t>
      </w:r>
    </w:p>
    <w:p w:rsidR="006A0890" w:rsidRDefault="006A0890" w:rsidP="00572806">
      <w:pPr>
        <w:autoSpaceDE w:val="0"/>
        <w:autoSpaceDN w:val="0"/>
        <w:adjustRightInd w:val="0"/>
        <w:ind w:firstLine="540"/>
        <w:jc w:val="both"/>
      </w:pPr>
      <w:r>
        <w:t xml:space="preserve">При заключении договора купли-продажи муниципального имущества необходимо наличие заявления от заявителя о соответствии его условиям отнесения к категориям субъектов малого и среднего предпринимательства, установленным </w:t>
      </w:r>
      <w:hyperlink r:id="rId14" w:history="1">
        <w:r w:rsidRPr="00966AE7">
          <w:t>статьей 4</w:t>
        </w:r>
      </w:hyperlink>
      <w:r>
        <w:t xml:space="preserve"> Федерального законаот </w:t>
      </w:r>
      <w:r w:rsidRPr="00C95A34">
        <w:rPr>
          <w:rFonts w:cs="Arial"/>
        </w:rPr>
        <w:t>24.07.2007 N 209-ФЗ</w:t>
      </w:r>
      <w:r>
        <w:t xml:space="preserve"> 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муниципальное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заявителю).</w:t>
      </w:r>
    </w:p>
    <w:p w:rsidR="006A0890" w:rsidRDefault="006A0890" w:rsidP="00572806">
      <w:pPr>
        <w:ind w:firstLine="709"/>
        <w:jc w:val="both"/>
      </w:pPr>
    </w:p>
    <w:p w:rsidR="006A0890" w:rsidRDefault="006A0890" w:rsidP="003B1D68">
      <w:pPr>
        <w:ind w:firstLine="567"/>
        <w:jc w:val="both"/>
      </w:pPr>
      <w:r>
        <w:t xml:space="preserve"> Заявление, направленное по общим системам информационного доступа, должно содержать наименование органа местного самоуправления, фамилию, имя, отчество должностного лица и его должность, </w:t>
      </w:r>
      <w:r w:rsidRPr="008252A6">
        <w:t>либо должность соответствующего лица</w:t>
      </w:r>
      <w:r>
        <w:t>, которому оно адресовано, изложение существа обращения, фамилию, имя, отчество обращающегося, почтовый адрес заявителя, контактный телефон.</w:t>
      </w:r>
    </w:p>
    <w:p w:rsidR="006A0890" w:rsidRDefault="006A0890" w:rsidP="00B75748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B75748">
      <w:pPr>
        <w:autoSpaceDE w:val="0"/>
        <w:autoSpaceDN w:val="0"/>
        <w:adjustRightInd w:val="0"/>
        <w:ind w:firstLine="540"/>
        <w:jc w:val="both"/>
      </w:pPr>
      <w:r>
        <w:t>От заявителя запрещается требовать:</w:t>
      </w:r>
    </w:p>
    <w:p w:rsidR="006A0890" w:rsidRDefault="006A0890" w:rsidP="00B75748">
      <w:pPr>
        <w:autoSpaceDE w:val="0"/>
        <w:autoSpaceDN w:val="0"/>
        <w:adjustRightInd w:val="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0890" w:rsidRDefault="006A0890" w:rsidP="00B75748">
      <w:pPr>
        <w:autoSpaceDE w:val="0"/>
        <w:autoSpaceDN w:val="0"/>
        <w:adjustRightInd w:val="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>
        <w:rPr>
          <w:lang w:val="en-US"/>
        </w:rPr>
        <w:t>N</w:t>
      </w:r>
      <w:r>
        <w:t xml:space="preserve"> 210-ФЗ "Об организации предоставления государственных и муниципальных услуг"</w:t>
      </w:r>
    </w:p>
    <w:p w:rsidR="006A0890" w:rsidRDefault="006A0890" w:rsidP="00B75748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2764C4">
      <w:pPr>
        <w:autoSpaceDE w:val="0"/>
        <w:autoSpaceDN w:val="0"/>
        <w:adjustRightInd w:val="0"/>
        <w:ind w:firstLine="540"/>
        <w:jc w:val="both"/>
      </w:pPr>
      <w:r>
        <w:t xml:space="preserve">2.7. Исчерпывающий перечень </w:t>
      </w:r>
      <w:r w:rsidRPr="008252A6">
        <w:t>оснований для отказа</w:t>
      </w:r>
      <w:r>
        <w:t xml:space="preserve"> в приеме документов, необходимых для предоставления муниципальной услуги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</w:p>
    <w:p w:rsidR="006A0890" w:rsidRPr="008252A6" w:rsidRDefault="006A0890" w:rsidP="00D0030B">
      <w:pPr>
        <w:autoSpaceDE w:val="0"/>
        <w:autoSpaceDN w:val="0"/>
        <w:adjustRightInd w:val="0"/>
        <w:ind w:firstLine="539"/>
        <w:jc w:val="both"/>
        <w:rPr>
          <w:b/>
        </w:rPr>
      </w:pPr>
      <w:r>
        <w:t>2.7.1.Т</w:t>
      </w:r>
      <w:r w:rsidRPr="008252A6">
        <w:t>екст з</w:t>
      </w:r>
      <w:r>
        <w:t>аявления не поддается прочтению.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2.7.2. С</w:t>
      </w:r>
      <w:r w:rsidRPr="008252A6">
        <w:t>одержание заявления не позволяет уста</w:t>
      </w:r>
      <w:r>
        <w:t>новить запрашиваемую информацию.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2.7.3. В</w:t>
      </w:r>
      <w:r w:rsidRPr="008252A6">
        <w:t xml:space="preserve"> заявлении не указан</w:t>
      </w:r>
      <w:r>
        <w:t>а фамилия заявителя,</w:t>
      </w:r>
      <w:r w:rsidRPr="008252A6">
        <w:t xml:space="preserve"> почтовый адрес, </w:t>
      </w:r>
      <w:r>
        <w:t xml:space="preserve">либо </w:t>
      </w:r>
      <w:r w:rsidRPr="008252A6">
        <w:t>адрес электронной почты для направления ответа на заявление</w:t>
      </w:r>
      <w:r>
        <w:t xml:space="preserve">, </w:t>
      </w:r>
      <w:r w:rsidRPr="008252A6">
        <w:t>либо но</w:t>
      </w:r>
      <w:r>
        <w:t>мер телефона, по которому можно связаться с заявителем.</w:t>
      </w:r>
    </w:p>
    <w:p w:rsidR="006A0890" w:rsidRPr="00236A75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2.7.4. О</w:t>
      </w:r>
      <w:r w:rsidRPr="00236A75">
        <w:t>т заявителя поступило заявление о прекр</w:t>
      </w:r>
      <w:r>
        <w:t>ащении рассмотрения обращения.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2.7.5. В</w:t>
      </w:r>
      <w:r w:rsidRPr="008252A6">
        <w:t xml:space="preserve"> заявлении ставится вопрос о правовой оценке актов, принятых муниципальным образованием,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</w:t>
      </w:r>
      <w:r>
        <w:t>го запрос заявителя информацией.</w:t>
      </w:r>
    </w:p>
    <w:p w:rsidR="006A0890" w:rsidRDefault="006A0890" w:rsidP="00D0030B">
      <w:pPr>
        <w:autoSpaceDE w:val="0"/>
        <w:autoSpaceDN w:val="0"/>
        <w:adjustRightInd w:val="0"/>
        <w:ind w:firstLine="539"/>
        <w:jc w:val="both"/>
      </w:pPr>
      <w:r>
        <w:t>2.7.6. В</w:t>
      </w:r>
      <w:r w:rsidRPr="008252A6">
        <w:t xml:space="preserve"> заявлении содержатся нецензурные либо оскорбительные выражения, угрозы </w:t>
      </w:r>
      <w:r>
        <w:t>жизни, здоровью и имуществу специалиста</w:t>
      </w:r>
      <w:r w:rsidRPr="008252A6">
        <w:t>, а также членов его семьи.</w:t>
      </w:r>
    </w:p>
    <w:p w:rsidR="006A0890" w:rsidRDefault="006A0890" w:rsidP="00D0030B">
      <w:pPr>
        <w:autoSpaceDE w:val="0"/>
        <w:autoSpaceDN w:val="0"/>
        <w:adjustRightInd w:val="0"/>
        <w:ind w:firstLine="539"/>
        <w:jc w:val="both"/>
        <w:outlineLvl w:val="0"/>
      </w:pPr>
      <w:r w:rsidRPr="008252A6">
        <w:t>Об отказе в рассмотрении обращения по существу письменно сообщается заявителю.</w:t>
      </w:r>
    </w:p>
    <w:p w:rsidR="006A0890" w:rsidRDefault="006A0890" w:rsidP="00D0030B">
      <w:pPr>
        <w:autoSpaceDE w:val="0"/>
        <w:autoSpaceDN w:val="0"/>
        <w:adjustRightInd w:val="0"/>
        <w:jc w:val="both"/>
        <w:outlineLvl w:val="0"/>
      </w:pPr>
      <w:r>
        <w:t>По основанию, предусмотренному пп.2.7.3. ответ на обращение не дается.</w:t>
      </w:r>
    </w:p>
    <w:p w:rsidR="006A0890" w:rsidRDefault="006A0890" w:rsidP="00D0030B">
      <w:pPr>
        <w:pStyle w:val="NormalWeb"/>
        <w:spacing w:before="0" w:beforeAutospacing="0" w:after="0" w:afterAutospacing="0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>2.8. Исчерпывающий перечень оснований для приостановления или отказа в предоставлении муниципальной услуги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>2.8.1. Муниципальная услуга приостанавливается или не предоставляется в следующих случаях:</w:t>
      </w:r>
    </w:p>
    <w:p w:rsidR="006A0890" w:rsidRDefault="006A0890" w:rsidP="009418E6">
      <w:pPr>
        <w:autoSpaceDE w:val="0"/>
        <w:autoSpaceDN w:val="0"/>
        <w:adjustRightInd w:val="0"/>
        <w:ind w:firstLine="540"/>
        <w:jc w:val="both"/>
      </w:pPr>
      <w:r>
        <w:t xml:space="preserve">- муниципальное имущество не находится во временном владении и (или) временном пользовании заявителей непрерывно в течение двух и более лет до дня вступления в силу Федерального закона от </w:t>
      </w:r>
      <w:r>
        <w:rPr>
          <w:rFonts w:cs="Arial"/>
        </w:rPr>
        <w:t>22.07.2008 N 159-ФЗ,</w:t>
      </w:r>
      <w:r>
        <w:t>в соответствии с договором или договорами аренды муниципального имущества;</w:t>
      </w:r>
    </w:p>
    <w:p w:rsidR="006A0890" w:rsidRDefault="006A0890" w:rsidP="009418E6">
      <w:pPr>
        <w:autoSpaceDE w:val="0"/>
        <w:autoSpaceDN w:val="0"/>
        <w:adjustRightInd w:val="0"/>
        <w:ind w:firstLine="540"/>
        <w:jc w:val="both"/>
      </w:pPr>
      <w:r>
        <w:t xml:space="preserve">- имеется задолженность по арендной плате за муниципальное имущество, неустойкам (штрафам, пеням) на день заключения договора купли-продажи  муниципального имущества в соответствии с </w:t>
      </w:r>
      <w:hyperlink r:id="rId15" w:history="1">
        <w:r w:rsidRPr="00B87637">
          <w:t>частью 4 статьи 4</w:t>
        </w:r>
      </w:hyperlink>
      <w:r>
        <w:t xml:space="preserve"> Федерального закона </w:t>
      </w:r>
      <w:r>
        <w:rPr>
          <w:rFonts w:cs="Arial"/>
        </w:rPr>
        <w:t>от 22.07.2008 №159-ФЗ</w:t>
      </w:r>
      <w:r>
        <w:t xml:space="preserve">, а в случае, предусмотренном </w:t>
      </w:r>
      <w:hyperlink r:id="rId16" w:history="1">
        <w:r w:rsidRPr="00B87637">
          <w:t>частью 2 статьи 9</w:t>
        </w:r>
      </w:hyperlink>
      <w:r>
        <w:t xml:space="preserve"> Федерального закона </w:t>
      </w:r>
      <w:r>
        <w:rPr>
          <w:rFonts w:cs="Arial"/>
        </w:rPr>
        <w:t>от 22.07.2008 №159-ФЗ</w:t>
      </w:r>
      <w:r>
        <w:t>, - на день подачи заявителем заявления о реализации преимущественного права на приобретение муниципального имущества;</w:t>
      </w:r>
    </w:p>
    <w:p w:rsidR="006A0890" w:rsidRDefault="006A0890" w:rsidP="009418E6">
      <w:pPr>
        <w:autoSpaceDE w:val="0"/>
        <w:autoSpaceDN w:val="0"/>
        <w:adjustRightInd w:val="0"/>
        <w:ind w:firstLine="540"/>
        <w:jc w:val="both"/>
      </w:pPr>
      <w:r>
        <w:t>- площадь арендуемых помещений превышает установленные законами субъектов Российской Федерации предельные значения площади муниципального имущества в отношении недвижимого имущества, находящегося в муниципальной собственности;</w:t>
      </w:r>
    </w:p>
    <w:p w:rsidR="006A0890" w:rsidRDefault="006A0890" w:rsidP="009418E6">
      <w:pPr>
        <w:autoSpaceDE w:val="0"/>
        <w:autoSpaceDN w:val="0"/>
        <w:adjustRightInd w:val="0"/>
        <w:ind w:firstLine="540"/>
        <w:jc w:val="both"/>
      </w:pPr>
      <w:r>
        <w:t xml:space="preserve">- муниципальное имущество включено в утвержденный в соответствии с </w:t>
      </w:r>
      <w:hyperlink r:id="rId17" w:history="1">
        <w:r w:rsidRPr="007D1B42">
          <w:t>частью 4 статьи 18</w:t>
        </w:r>
      </w:hyperlink>
      <w:r>
        <w:t xml:space="preserve"> Федерального закона от </w:t>
      </w:r>
      <w:r w:rsidRPr="00C95A34">
        <w:rPr>
          <w:rFonts w:cs="Arial"/>
        </w:rPr>
        <w:t xml:space="preserve">24.07.2007 N 209-ФЗ </w:t>
      </w:r>
      <w:r>
        <w:t>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6A0890" w:rsidRDefault="006A0890" w:rsidP="009418E6">
      <w:pPr>
        <w:autoSpaceDE w:val="0"/>
        <w:autoSpaceDN w:val="0"/>
        <w:adjustRightInd w:val="0"/>
        <w:ind w:firstLine="540"/>
        <w:jc w:val="both"/>
      </w:pPr>
      <w:r>
        <w:t xml:space="preserve">- в отношении муниципального имущества, на день вступления в силу Федерального законаот </w:t>
      </w:r>
      <w:r>
        <w:rPr>
          <w:rFonts w:cs="Arial"/>
        </w:rPr>
        <w:t>22.07.2008 N 159-ФЗ</w:t>
      </w:r>
      <w:r>
        <w:t xml:space="preserve"> заключен договор купли-продажи арендуемого имущества или определен победитель при продаже такого имущества на аукционе, специализированном аукционе или конкурсе;</w:t>
      </w:r>
    </w:p>
    <w:p w:rsidR="006A0890" w:rsidRDefault="006A0890" w:rsidP="00160DA5">
      <w:pPr>
        <w:pStyle w:val="NormalWeb"/>
        <w:tabs>
          <w:tab w:val="left" w:pos="720"/>
        </w:tabs>
        <w:spacing w:before="0" w:beforeAutospacing="0" w:after="0" w:afterAutospacing="0"/>
        <w:ind w:firstLine="567"/>
        <w:jc w:val="both"/>
        <w:textAlignment w:val="top"/>
      </w:pPr>
      <w:r>
        <w:t>- в заявлении заявителя</w:t>
      </w:r>
      <w:r w:rsidRPr="00E2248F">
        <w:t xml:space="preserve"> содержится вопрос, на который ему многократно давались письменные ответы, по существу в связи с</w:t>
      </w:r>
      <w:r>
        <w:t xml:space="preserve"> ранее направляемыми заявлениями</w:t>
      </w:r>
      <w:r w:rsidRPr="00E2248F">
        <w:t xml:space="preserve">, и при этом в обращении не приводятся новые доводы или обстоятельства, при </w:t>
      </w:r>
      <w:r>
        <w:t>условии, что указанное заявление и ранее направляемые заявления</w:t>
      </w:r>
      <w:r w:rsidRPr="00E2248F">
        <w:t xml:space="preserve"> направлялись в один и тот же государственный орган, орган местного самоуправления или одн</w:t>
      </w:r>
      <w:r>
        <w:t>ому и тому же должностному лицу.</w:t>
      </w:r>
    </w:p>
    <w:p w:rsidR="006A0890" w:rsidRDefault="006A0890" w:rsidP="00B75748">
      <w:pPr>
        <w:autoSpaceDE w:val="0"/>
        <w:autoSpaceDN w:val="0"/>
        <w:adjustRightInd w:val="0"/>
        <w:jc w:val="both"/>
        <w:rPr>
          <w:b/>
        </w:rPr>
      </w:pPr>
    </w:p>
    <w:p w:rsidR="006A0890" w:rsidRPr="00E2248F" w:rsidRDefault="006A0890" w:rsidP="00D22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E2248F">
        <w:t>В случае устранения нарушений, послуживших</w:t>
      </w:r>
      <w:r>
        <w:t xml:space="preserve"> основанием для приостановления или отказа в предоставлении</w:t>
      </w:r>
      <w:r w:rsidRPr="00E2248F">
        <w:t xml:space="preserve"> муниципальной услуги, заявитель вправе обратиться повторно за предоставлением муниципальной услуги.</w:t>
      </w:r>
    </w:p>
    <w:p w:rsidR="006A0890" w:rsidRPr="008252A6" w:rsidRDefault="006A0890" w:rsidP="00B75748">
      <w:pPr>
        <w:autoSpaceDE w:val="0"/>
        <w:autoSpaceDN w:val="0"/>
        <w:adjustRightInd w:val="0"/>
        <w:jc w:val="both"/>
        <w:rPr>
          <w:b/>
        </w:rPr>
      </w:pP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  <w:r w:rsidRPr="00FA4EC2"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предоставление муниципальной услуги</w:t>
      </w: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</w:p>
    <w:p w:rsidR="006A0890" w:rsidRPr="00FA4EC2" w:rsidRDefault="006A0890" w:rsidP="00D0030B">
      <w:pPr>
        <w:autoSpaceDE w:val="0"/>
        <w:autoSpaceDN w:val="0"/>
        <w:adjustRightInd w:val="0"/>
        <w:ind w:firstLine="540"/>
        <w:jc w:val="both"/>
      </w:pPr>
      <w:r>
        <w:t>Дополнительных услуг, необходимых для предоставления муниципальной услуги не предусмотрено.</w:t>
      </w: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  <w:r>
        <w:t>2.10. Порядок, размер и основания взимания платы за предоставление муниципальной услуги</w:t>
      </w: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  <w:r>
        <w:t>Муниципальная услуга предоставляется безвозмездно.</w:t>
      </w:r>
    </w:p>
    <w:p w:rsidR="006A0890" w:rsidRPr="0075512A" w:rsidRDefault="006A0890" w:rsidP="00D0030B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2.11. Порядок, размер и основания взимания платы за предоставление услуг, необходимых и обязательных для предоставления  муниципальной услуги, включая информацию о методике расчета размера такой платы</w:t>
      </w:r>
    </w:p>
    <w:p w:rsidR="006A0890" w:rsidRDefault="006A0890" w:rsidP="006764D7">
      <w:pPr>
        <w:pStyle w:val="NormalWeb"/>
        <w:spacing w:before="0" w:beforeAutospacing="0" w:after="0" w:afterAutospacing="0"/>
        <w:jc w:val="both"/>
        <w:outlineLvl w:val="0"/>
      </w:pPr>
    </w:p>
    <w:p w:rsidR="006A0890" w:rsidRDefault="006A0890" w:rsidP="006764D7">
      <w:pPr>
        <w:autoSpaceDE w:val="0"/>
        <w:autoSpaceDN w:val="0"/>
        <w:adjustRightInd w:val="0"/>
        <w:ind w:firstLine="540"/>
        <w:jc w:val="both"/>
      </w:pPr>
      <w:r>
        <w:t xml:space="preserve">Заявители, пользующиеся преимущественным правом на приобретение муниципального имущества, приобретают муниципальное имущество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1A3E5D">
          <w:t>законом</w:t>
        </w:r>
      </w:hyperlink>
      <w:r>
        <w:t xml:space="preserve"> от 29 июля 1998 года N 135-ФЗ "Об оценочной деятельности в Российской Федерации".  </w:t>
      </w:r>
    </w:p>
    <w:p w:rsidR="006A0890" w:rsidRDefault="006A0890" w:rsidP="006764D7">
      <w:pPr>
        <w:ind w:firstLine="709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 xml:space="preserve">2.12. Максимальный срок ожидания в очереди </w:t>
      </w:r>
      <w:r w:rsidRPr="000715FB">
        <w:t>при подаче запроса о предо</w:t>
      </w:r>
      <w:r>
        <w:t>ставлении муниципальной услуги и при получении</w:t>
      </w:r>
      <w:r w:rsidRPr="000715FB">
        <w:t xml:space="preserve"> результата предоставления муниципальной услуги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 w:rsidRPr="008252A6">
        <w:t>Максимальное время ожидания в очереди заявителя либо его представителя при</w:t>
      </w:r>
      <w:r>
        <w:t xml:space="preserve"> подаче запроса не должно превышать пятнадцать минут.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A0890" w:rsidRDefault="006A0890" w:rsidP="000C6A16">
      <w:pPr>
        <w:pStyle w:val="NormalWeb"/>
        <w:spacing w:before="0" w:beforeAutospacing="0" w:after="0" w:afterAutospacing="0"/>
        <w:ind w:firstLine="539"/>
        <w:jc w:val="both"/>
      </w:pPr>
      <w:r w:rsidRPr="008252A6">
        <w:t>Максимальное время ожидания в очереди заявителя либо его представителя при получении консультаций по вопросам предо</w:t>
      </w:r>
      <w:r>
        <w:t>ставления муниципальной услуги не должно превышать тридцати минут.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 w:rsidRPr="008252A6">
        <w:t>Максимальное время ожидания в очереди заявителя либо его представителя</w:t>
      </w:r>
      <w:r>
        <w:t xml:space="preserve"> при получении результата предоставления муниципальной услуги не должно превышать тридцати минут. 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Подача запроса о предоставлении муниципальной услуги, а также получение результата предоставления муниципальной услуги не предусматривают консультирования заявителей, в пределах отведенного для этих процедур времени.</w:t>
      </w:r>
    </w:p>
    <w:p w:rsidR="006A0890" w:rsidRDefault="006A0890" w:rsidP="00102104">
      <w:pPr>
        <w:pStyle w:val="NormalWeb"/>
        <w:spacing w:before="0" w:beforeAutospacing="0" w:after="0" w:afterAutospacing="0"/>
        <w:jc w:val="both"/>
        <w:outlineLvl w:val="0"/>
      </w:pPr>
    </w:p>
    <w:p w:rsidR="006A0890" w:rsidRDefault="006A0890" w:rsidP="006764D7">
      <w:pPr>
        <w:autoSpaceDE w:val="0"/>
        <w:autoSpaceDN w:val="0"/>
        <w:adjustRightInd w:val="0"/>
        <w:ind w:firstLine="540"/>
        <w:jc w:val="both"/>
      </w:pPr>
      <w:r>
        <w:t>2.13. Срок и порядок регистрации запроса заявителя о предоставлении муниципальной услуги</w:t>
      </w:r>
    </w:p>
    <w:p w:rsidR="006A0890" w:rsidRDefault="006A0890" w:rsidP="002764C4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574859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Запрос заявителя регистрируется в течении 1 рабочего дня с момента поступления его в Управление.</w:t>
      </w:r>
    </w:p>
    <w:p w:rsidR="006A0890" w:rsidRDefault="006A0890" w:rsidP="006764D7">
      <w:pPr>
        <w:autoSpaceDE w:val="0"/>
        <w:autoSpaceDN w:val="0"/>
        <w:adjustRightInd w:val="0"/>
        <w:ind w:firstLine="540"/>
        <w:jc w:val="both"/>
        <w:outlineLvl w:val="1"/>
      </w:pPr>
      <w:r>
        <w:t>Прием и регистрацию запроса осуществляет ответственный за прием и регистрацию входящей документации специалист Управления.</w:t>
      </w:r>
    </w:p>
    <w:p w:rsidR="006A0890" w:rsidRDefault="006A0890" w:rsidP="006764D7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 Управления по приему и регистрации входящей документации передает принятый и зарегистрированный запрос и приложенные документы специалисту Управления, ответственному за рассмотрение запросов.</w:t>
      </w:r>
    </w:p>
    <w:p w:rsidR="006A0890" w:rsidRDefault="006A0890" w:rsidP="00ED67E6">
      <w:pPr>
        <w:pStyle w:val="NormalWeb"/>
        <w:spacing w:before="0" w:beforeAutospacing="0" w:after="0" w:afterAutospacing="0"/>
        <w:ind w:firstLine="539"/>
        <w:jc w:val="both"/>
      </w:pPr>
      <w:r>
        <w:t>Ответственным за выполнение административного действия является начальник Управления.</w:t>
      </w:r>
    </w:p>
    <w:p w:rsidR="006A0890" w:rsidRDefault="006A0890" w:rsidP="00ED67E6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E53677">
      <w:pPr>
        <w:pStyle w:val="NormalWeb"/>
        <w:spacing w:before="0" w:beforeAutospacing="0" w:after="0" w:afterAutospacing="0"/>
        <w:ind w:firstLine="567"/>
        <w:jc w:val="both"/>
        <w:outlineLvl w:val="0"/>
      </w:pPr>
      <w:r>
        <w:t>2.14. Т</w:t>
      </w:r>
      <w:r w:rsidRPr="00A027FA">
        <w:t>ребования к по</w:t>
      </w:r>
      <w:r>
        <w:t>мещениям, в которых предоставляется муниципальная услуга</w:t>
      </w: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  <w:r w:rsidRPr="008252A6">
        <w:t xml:space="preserve">Кабинет, в котором предоставляется муниципальная услуга, должен соответствовать санитарно-эпидемиологическим правилам </w:t>
      </w:r>
      <w:r>
        <w:t xml:space="preserve">и нормативам "Гигиенические требования к персональным электронно-вычислительным машинам и организации работы. СанПиН 2.2.2/2.4.1340-03", </w:t>
      </w:r>
      <w:r w:rsidRPr="008252A6">
        <w:t>быть оборудованным противопожарной системой, столами, стульями, снабжается табличками с указанием номер</w:t>
      </w:r>
      <w:r>
        <w:t>а кабинета и наименования У</w:t>
      </w:r>
      <w:r w:rsidRPr="008252A6">
        <w:t>правления.</w:t>
      </w: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  <w:r>
        <w:t>Место для проведения личного приема граждан оборудуется:</w:t>
      </w: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  <w:r>
        <w:t>- системой кондиционирования воздуха;</w:t>
      </w: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  <w:r>
        <w:t>- противопожарной системой и средствами пожаротушения</w:t>
      </w:r>
    </w:p>
    <w:p w:rsidR="006A0890" w:rsidRPr="008252A6" w:rsidRDefault="006A0890" w:rsidP="00E53677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  <w:r w:rsidRPr="008252A6">
        <w:t xml:space="preserve">Места для ожидания заявителей должны </w:t>
      </w:r>
      <w:r>
        <w:t>соответствовать комфортным условиям, оборудуются стульями, столами, обеспечиваются канцелярскими принадлежностями для написания письменных обращений.</w:t>
      </w: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E53677">
      <w:pPr>
        <w:autoSpaceDE w:val="0"/>
        <w:autoSpaceDN w:val="0"/>
        <w:adjustRightInd w:val="0"/>
        <w:ind w:firstLine="540"/>
        <w:jc w:val="both"/>
      </w:pPr>
      <w:r>
        <w:t>Рабочие места работников, осуществляющих рассмотрение заявлений граждан,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6A0890" w:rsidRDefault="006A0890" w:rsidP="005332D1">
      <w:pPr>
        <w:pStyle w:val="NormalWeb"/>
        <w:ind w:firstLine="540"/>
        <w:jc w:val="both"/>
      </w:pPr>
      <w:r w:rsidRPr="00FA4EC2"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A0890" w:rsidRDefault="006A0890" w:rsidP="005332D1">
      <w:pPr>
        <w:pStyle w:val="NormalWeb"/>
        <w:spacing w:before="0" w:beforeAutospacing="0" w:after="0" w:afterAutospacing="0"/>
        <w:ind w:firstLine="539"/>
        <w:jc w:val="both"/>
      </w:pPr>
      <w:r>
        <w:t xml:space="preserve">Показатели доступности </w:t>
      </w:r>
      <w:r w:rsidRPr="005332D1">
        <w:rPr>
          <w:iCs/>
        </w:rPr>
        <w:t>муниципальной услуги</w:t>
      </w:r>
      <w:r w:rsidRPr="005332D1">
        <w:t>:</w:t>
      </w:r>
    </w:p>
    <w:p w:rsidR="006A0890" w:rsidRPr="005332D1" w:rsidRDefault="006A0890" w:rsidP="005332D1">
      <w:pPr>
        <w:pStyle w:val="NormalWeb"/>
        <w:spacing w:before="0" w:beforeAutospacing="0" w:after="0" w:afterAutospacing="0"/>
        <w:ind w:firstLine="539"/>
        <w:jc w:val="both"/>
      </w:pPr>
      <w:r>
        <w:t xml:space="preserve">- </w:t>
      </w:r>
      <w:r w:rsidRPr="005332D1">
        <w:t>возможность обращения заявителя за предоставлением муниципальной услуги посредством</w:t>
      </w:r>
      <w:r>
        <w:t xml:space="preserve"> личного обращения в Управление</w:t>
      </w:r>
      <w:r w:rsidRPr="005332D1">
        <w:t xml:space="preserve"> либо путем направления заявления в письменной форме с документами, необходимыми на получение муниципальной услуги, посредством  почтового отправления, электронным отправлением;</w:t>
      </w:r>
    </w:p>
    <w:p w:rsidR="006A0890" w:rsidRPr="005332D1" w:rsidRDefault="006A0890" w:rsidP="005332D1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332D1">
        <w:t>доступность информирования заявителя;</w:t>
      </w:r>
    </w:p>
    <w:p w:rsidR="006A0890" w:rsidRDefault="006A0890" w:rsidP="005332D1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332D1">
        <w:t>предоставление бесплатно муниципа</w:t>
      </w:r>
      <w:r>
        <w:t>льной услуги и информации о ней;</w:t>
      </w:r>
    </w:p>
    <w:p w:rsidR="006A0890" w:rsidRPr="005332D1" w:rsidRDefault="006A0890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6A0890" w:rsidRPr="005332D1" w:rsidRDefault="006A0890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5332D1">
        <w:t>Показатели качества</w:t>
      </w:r>
      <w:r w:rsidRPr="005332D1">
        <w:rPr>
          <w:iCs/>
        </w:rPr>
        <w:t xml:space="preserve"> муниципальной услуги</w:t>
      </w:r>
      <w:r w:rsidRPr="005332D1">
        <w:t>:</w:t>
      </w:r>
    </w:p>
    <w:p w:rsidR="006A0890" w:rsidRPr="005332D1" w:rsidRDefault="006A0890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5332D1">
        <w:t>исполнение обращения в установленные сроки;</w:t>
      </w:r>
    </w:p>
    <w:p w:rsidR="006A0890" w:rsidRPr="005332D1" w:rsidRDefault="006A0890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5332D1">
        <w:t>соблюдение порядка выполнения административных процедур.</w:t>
      </w:r>
    </w:p>
    <w:p w:rsidR="006A0890" w:rsidRDefault="006A0890" w:rsidP="00E53677">
      <w:pPr>
        <w:pStyle w:val="NormalWeb"/>
        <w:ind w:firstLine="540"/>
        <w:jc w:val="both"/>
      </w:pPr>
      <w:r>
        <w:t xml:space="preserve">Для получения муниципальной услуги заявитель обращается в Управление, где непосредственно происходит заключение договора купли-продажи муниципального имущества, что позволяет избежать длительных сроков по оформлению документов. </w:t>
      </w:r>
    </w:p>
    <w:p w:rsidR="006A0890" w:rsidRDefault="006A0890" w:rsidP="00E53677">
      <w:pPr>
        <w:pStyle w:val="NormalWeb"/>
        <w:ind w:firstLine="540"/>
        <w:jc w:val="both"/>
      </w:pPr>
      <w:r>
        <w:t>2.16. И</w:t>
      </w:r>
      <w:r w:rsidRPr="00F47573">
        <w:t xml:space="preserve">ные требования, в том числе учитывающие особенности предоставления муниципальных услуг в многофункциональных центрах </w:t>
      </w:r>
      <w:r>
        <w:t xml:space="preserve">предоставления государственных </w:t>
      </w:r>
      <w:r w:rsidRPr="00F47573">
        <w:t xml:space="preserve">и </w:t>
      </w:r>
      <w:r>
        <w:t xml:space="preserve">муниципальных услуг и </w:t>
      </w:r>
      <w:r w:rsidRPr="00F47573">
        <w:t>особенности предоставления муниципальн</w:t>
      </w:r>
      <w:r>
        <w:t>ой услуги в электронной форме</w:t>
      </w:r>
    </w:p>
    <w:p w:rsidR="006A0890" w:rsidRDefault="006A0890" w:rsidP="00CD21ED">
      <w:pPr>
        <w:autoSpaceDE w:val="0"/>
        <w:autoSpaceDN w:val="0"/>
        <w:adjustRightInd w:val="0"/>
        <w:ind w:firstLine="540"/>
        <w:jc w:val="both"/>
      </w:pPr>
      <w:r>
        <w:t>Иных требований не предусмотрено.</w:t>
      </w:r>
    </w:p>
    <w:p w:rsidR="006A0890" w:rsidRDefault="006A0890" w:rsidP="00CD21ED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E53677">
      <w:pPr>
        <w:pStyle w:val="NormalWeb"/>
        <w:spacing w:before="0" w:beforeAutospacing="0" w:after="0" w:afterAutospacing="0"/>
        <w:jc w:val="center"/>
      </w:pPr>
      <w:r>
        <w:t>3. Административные процедуры</w:t>
      </w:r>
    </w:p>
    <w:p w:rsidR="006A0890" w:rsidRPr="008252A6" w:rsidRDefault="006A0890" w:rsidP="00CD21ED">
      <w:pPr>
        <w:pStyle w:val="NormalWeb"/>
        <w:ind w:firstLine="567"/>
        <w:jc w:val="both"/>
        <w:outlineLvl w:val="0"/>
      </w:pPr>
      <w:r>
        <w:t>3.1. Исчерпывающий перечень административных процедур</w:t>
      </w:r>
    </w:p>
    <w:p w:rsidR="006A0890" w:rsidRDefault="006A0890" w:rsidP="001577EA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управлением включает следующие административные процедуры:</w:t>
      </w:r>
    </w:p>
    <w:p w:rsidR="006A0890" w:rsidRDefault="006A0890" w:rsidP="007D29D0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1"/>
      </w:pPr>
      <w:r w:rsidRPr="00E577EC">
        <w:t>Прием и регистрация заявления с прил</w:t>
      </w:r>
      <w:r>
        <w:t>оженными документами.</w:t>
      </w:r>
    </w:p>
    <w:p w:rsidR="006A0890" w:rsidRDefault="006A0890" w:rsidP="00DB74D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</w:t>
      </w:r>
      <w:r w:rsidRPr="00E577EC">
        <w:t xml:space="preserve">Рассмотрение заявления и приложенных документов на наличие оснований для </w:t>
      </w:r>
      <w:r>
        <w:t>предоставления (</w:t>
      </w:r>
      <w:r w:rsidRPr="00E577EC">
        <w:t>отказа в предоставлении</w:t>
      </w:r>
      <w:r>
        <w:t>)</w:t>
      </w:r>
      <w:r w:rsidRPr="00E577EC">
        <w:t xml:space="preserve"> муниципальной услуги</w:t>
      </w:r>
      <w:r>
        <w:t>.</w:t>
      </w:r>
    </w:p>
    <w:p w:rsidR="006A0890" w:rsidRDefault="006A0890" w:rsidP="00792F9B">
      <w:pPr>
        <w:autoSpaceDE w:val="0"/>
        <w:autoSpaceDN w:val="0"/>
        <w:adjustRightInd w:val="0"/>
        <w:ind w:firstLine="540"/>
        <w:jc w:val="both"/>
        <w:outlineLvl w:val="1"/>
      </w:pPr>
      <w:r>
        <w:t>3. В случае положительного рассмотрения заявления осуществляется предоставление муниципальной услуги.</w:t>
      </w:r>
    </w:p>
    <w:p w:rsidR="006A0890" w:rsidRDefault="006A0890" w:rsidP="00792F9B">
      <w:pPr>
        <w:autoSpaceDE w:val="0"/>
        <w:autoSpaceDN w:val="0"/>
        <w:adjustRightInd w:val="0"/>
        <w:ind w:firstLine="540"/>
        <w:jc w:val="both"/>
        <w:outlineLvl w:val="1"/>
      </w:pPr>
      <w:r w:rsidRPr="0036387D">
        <w:t>Блок-схема последовательности административных процедур по предоставлению муниципальной услуги приведена в Приложении №</w:t>
      </w:r>
      <w:r>
        <w:t xml:space="preserve">3 к </w:t>
      </w:r>
      <w:r w:rsidRPr="0036387D">
        <w:t>Административному регламенту.</w:t>
      </w:r>
    </w:p>
    <w:p w:rsidR="006A0890" w:rsidRDefault="006A0890" w:rsidP="00792F9B">
      <w:pPr>
        <w:autoSpaceDE w:val="0"/>
        <w:autoSpaceDN w:val="0"/>
        <w:adjustRightInd w:val="0"/>
        <w:ind w:firstLine="540"/>
        <w:jc w:val="both"/>
        <w:outlineLvl w:val="1"/>
      </w:pPr>
    </w:p>
    <w:p w:rsidR="006A0890" w:rsidRDefault="006A0890" w:rsidP="00CD21ED">
      <w:pPr>
        <w:autoSpaceDE w:val="0"/>
        <w:autoSpaceDN w:val="0"/>
        <w:adjustRightInd w:val="0"/>
        <w:ind w:firstLine="540"/>
        <w:jc w:val="both"/>
        <w:outlineLvl w:val="1"/>
      </w:pPr>
      <w:r>
        <w:t>3.2.</w:t>
      </w:r>
      <w:r w:rsidRPr="00E577EC">
        <w:t>Прием и регистрация заявления с прил</w:t>
      </w:r>
      <w:r>
        <w:t>оженными документами</w:t>
      </w:r>
    </w:p>
    <w:p w:rsidR="006A0890" w:rsidRDefault="006A0890" w:rsidP="001577EA">
      <w:pPr>
        <w:autoSpaceDE w:val="0"/>
        <w:autoSpaceDN w:val="0"/>
        <w:adjustRightInd w:val="0"/>
        <w:ind w:firstLine="540"/>
        <w:jc w:val="center"/>
        <w:outlineLvl w:val="1"/>
      </w:pPr>
    </w:p>
    <w:p w:rsidR="006A0890" w:rsidRDefault="006A0890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Основанием для начала административного действия по приему и регистрации заявления с приложенными документами является письменное обращение заявителя с приложенными документами в Управление. Заявитель также может направить заявление с приложенными документами почтовым отправлением либо по электронной почте в адрес Управления.</w:t>
      </w:r>
    </w:p>
    <w:p w:rsidR="006A0890" w:rsidRDefault="006A0890" w:rsidP="00DB74D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Заявление заявителя регистрируется в течение 1 рабочего дня с момента поступления его в Управление.</w:t>
      </w:r>
    </w:p>
    <w:p w:rsidR="006A0890" w:rsidRDefault="006A0890" w:rsidP="00DB74DB">
      <w:pPr>
        <w:autoSpaceDE w:val="0"/>
        <w:autoSpaceDN w:val="0"/>
        <w:adjustRightInd w:val="0"/>
        <w:ind w:firstLine="540"/>
        <w:jc w:val="both"/>
        <w:outlineLvl w:val="1"/>
      </w:pPr>
      <w:r>
        <w:t>Прием и регистрацию заявления осуществляет ответственный за прием и регистрацию входящей документации специалист Управления.</w:t>
      </w:r>
    </w:p>
    <w:p w:rsidR="006A0890" w:rsidRDefault="006A0890" w:rsidP="00DB74DB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 Управления по приему и регистрации входящей документации передает принятое и зарегистрированное заявление и приложенные документы специалисту Управления, ответственному за рассмотрение заявлений (далее – специалист).</w:t>
      </w:r>
    </w:p>
    <w:p w:rsidR="006A0890" w:rsidRDefault="006A0890" w:rsidP="00DB74DB">
      <w:pPr>
        <w:pStyle w:val="NormalWeb"/>
        <w:spacing w:before="0" w:beforeAutospacing="0" w:after="0" w:afterAutospacing="0"/>
        <w:ind w:firstLine="539"/>
        <w:jc w:val="both"/>
      </w:pPr>
      <w:r>
        <w:t>Ответственным за выполнение административного действия является начальник Управления.</w:t>
      </w:r>
    </w:p>
    <w:p w:rsidR="006A0890" w:rsidRDefault="006A0890" w:rsidP="001577EA">
      <w:pPr>
        <w:pStyle w:val="NormalWeb"/>
        <w:spacing w:before="0" w:beforeAutospacing="0" w:after="0" w:afterAutospacing="0"/>
        <w:jc w:val="both"/>
      </w:pPr>
    </w:p>
    <w:p w:rsidR="006A0890" w:rsidRDefault="006A0890" w:rsidP="00792F9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3.2. </w:t>
      </w:r>
      <w:r w:rsidRPr="00E577EC">
        <w:t>Рассмотрение заявления и приложенных документов на</w:t>
      </w:r>
      <w:r>
        <w:t xml:space="preserve"> наличие оснований для предоставления(отказа в предоставлении) </w:t>
      </w:r>
      <w:r w:rsidRPr="00E577EC">
        <w:t>муниципальной услуги</w:t>
      </w:r>
    </w:p>
    <w:p w:rsidR="006A0890" w:rsidRPr="00E577EC" w:rsidRDefault="006A0890" w:rsidP="001577EA">
      <w:pPr>
        <w:autoSpaceDE w:val="0"/>
        <w:autoSpaceDN w:val="0"/>
        <w:adjustRightInd w:val="0"/>
        <w:ind w:firstLine="540"/>
        <w:jc w:val="center"/>
        <w:outlineLvl w:val="1"/>
      </w:pPr>
    </w:p>
    <w:p w:rsidR="006A0890" w:rsidRDefault="006A0890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 проверяет соответствие представленных документов установленным законодательством Российской Федерации, Московской области и Административным регламентом требованиям к их форме и содержанию.</w:t>
      </w:r>
    </w:p>
    <w:p w:rsidR="006A0890" w:rsidRDefault="006A0890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письменно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A0890" w:rsidRDefault="006A0890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В случае установления оснований для отказа в предоставлении муниципальной услуги специалист осуществляет подготовку письменного ответа об отказе заявителю в предоставлении муниципальной услуги, в котором указываются причины такого отказа.</w:t>
      </w:r>
    </w:p>
    <w:p w:rsidR="006A0890" w:rsidRDefault="006A0890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отсутствия оснований для отказа в предоставлении муниципальной услуги специалист начинает осуществление административного действия по заключению договора купли-продажи муниципального имущества.</w:t>
      </w:r>
    </w:p>
    <w:p w:rsidR="006A0890" w:rsidRDefault="006A0890" w:rsidP="001577EA">
      <w:pPr>
        <w:pStyle w:val="NormalWeb"/>
        <w:spacing w:before="0" w:beforeAutospacing="0" w:after="0" w:afterAutospacing="0"/>
        <w:jc w:val="both"/>
      </w:pPr>
    </w:p>
    <w:p w:rsidR="006A0890" w:rsidRPr="005921F5" w:rsidRDefault="006A0890" w:rsidP="00792F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5921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при положительном рассмотрении заявления</w:t>
      </w:r>
    </w:p>
    <w:p w:rsidR="006A0890" w:rsidRPr="005921F5" w:rsidRDefault="006A0890" w:rsidP="001577EA">
      <w:pPr>
        <w:autoSpaceDE w:val="0"/>
        <w:ind w:firstLine="540"/>
        <w:jc w:val="both"/>
      </w:pPr>
    </w:p>
    <w:p w:rsidR="006A0890" w:rsidRDefault="006A0890" w:rsidP="001577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стоимости муниципального имущества, предполагаемого к продаже, специалист заказывает отчет об определении рыночной стоимости муниципального имущества (далее – отчет), у независимого оценщика</w:t>
      </w:r>
      <w:r w:rsidRPr="00B23970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19" w:history="1">
        <w:r w:rsidRPr="00B23970">
          <w:rPr>
            <w:rFonts w:ascii="Times New Roman" w:hAnsi="Times New Roman"/>
            <w:sz w:val="24"/>
            <w:szCs w:val="24"/>
          </w:rPr>
          <w:t>законом</w:t>
        </w:r>
      </w:hyperlink>
      <w:r w:rsidRPr="00B23970">
        <w:rPr>
          <w:rFonts w:ascii="Times New Roman" w:hAnsi="Times New Roman"/>
          <w:sz w:val="24"/>
          <w:szCs w:val="24"/>
        </w:rPr>
        <w:t xml:space="preserve"> от 29 июля 1998 года N 135-ФЗ "Об оценочной деятельности в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6A0890" w:rsidRDefault="006A0890" w:rsidP="00B23970">
      <w:pPr>
        <w:ind w:firstLine="567"/>
        <w:jc w:val="both"/>
      </w:pPr>
      <w:r>
        <w:rPr>
          <w:lang w:eastAsia="en-US"/>
        </w:rPr>
        <w:t xml:space="preserve">На основании подготовленного отчета специалист готовит и согласовывает проект Постановления Главы Сергиево-Посадского муниципального района Московской области </w:t>
      </w:r>
      <w:r w:rsidRPr="00B23970">
        <w:t>"</w:t>
      </w:r>
      <w:r>
        <w:t>О приватизации муниципального имущества</w:t>
      </w:r>
      <w:r w:rsidRPr="00B23970">
        <w:t>"</w:t>
      </w:r>
      <w:r>
        <w:t xml:space="preserve"> (далее – постановление Главы муниципального района).</w:t>
      </w:r>
    </w:p>
    <w:p w:rsidR="006A0890" w:rsidRPr="002845F4" w:rsidRDefault="006A0890" w:rsidP="002845F4">
      <w:pPr>
        <w:ind w:firstLine="567"/>
        <w:jc w:val="both"/>
      </w:pPr>
      <w:r>
        <w:rPr>
          <w:rFonts w:cs="Arial"/>
        </w:rPr>
        <w:t xml:space="preserve">В течение трех рабочих дней с даты </w:t>
      </w:r>
      <w:r>
        <w:t xml:space="preserve">вступления в законную силу постановления Главы муниципального района, </w:t>
      </w:r>
      <w:r>
        <w:rPr>
          <w:rFonts w:cs="Arial"/>
        </w:rPr>
        <w:t>специалист готовит проект</w:t>
      </w:r>
      <w:r>
        <w:t>договора купли-продажи муниципального имущества</w:t>
      </w:r>
      <w:r>
        <w:rPr>
          <w:rFonts w:cs="Arial"/>
        </w:rPr>
        <w:t>и передает его на согласование начальнику Управления.</w:t>
      </w:r>
    </w:p>
    <w:p w:rsidR="006A0890" w:rsidRDefault="006A0890" w:rsidP="001577EA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течение одного рабочего дня после согласования проекта договора купли-продажи муниципального имущества специалист направляет заявителюкопию постановления Главы муниципального района, предложение о заключении договора купли-продажи муниципального имущества, а также проект договора купли-продажи муниципального имущества.</w:t>
      </w:r>
    </w:p>
    <w:p w:rsidR="006A0890" w:rsidRDefault="006A0890" w:rsidP="001F4877">
      <w:pPr>
        <w:autoSpaceDE w:val="0"/>
        <w:autoSpaceDN w:val="0"/>
        <w:adjustRightInd w:val="0"/>
        <w:ind w:firstLine="540"/>
        <w:jc w:val="both"/>
      </w:pPr>
      <w:r>
        <w:t>В случае согласия заявителя на использование преимущественного права на приобретение муниципального имущества договор купли-продажи муниципального имущества должен быть подписан им и заключен в течение тридцати дней со дня получения заявителем предложения о его заключении и (или) проекта договора купли-продажи муниципального имущества.</w:t>
      </w:r>
    </w:p>
    <w:p w:rsidR="006A0890" w:rsidRDefault="006A0890" w:rsidP="001F4877">
      <w:pPr>
        <w:autoSpaceDE w:val="0"/>
        <w:autoSpaceDN w:val="0"/>
        <w:adjustRightInd w:val="0"/>
        <w:ind w:firstLine="540"/>
        <w:jc w:val="both"/>
      </w:pPr>
      <w:r>
        <w:t>В любой день до истечения срока рассмотрения заявителем проекта договора купли-продажи муниципального имущества, заявитель вправе подать в письменной форме заявление об отказе от использования преимущественного права на приобретение муниципального имущества.</w:t>
      </w:r>
    </w:p>
    <w:p w:rsidR="006A0890" w:rsidRDefault="006A0890" w:rsidP="008C50A4">
      <w:pPr>
        <w:autoSpaceDE w:val="0"/>
        <w:autoSpaceDN w:val="0"/>
        <w:adjustRightInd w:val="0"/>
        <w:ind w:firstLine="540"/>
        <w:jc w:val="both"/>
      </w:pPr>
      <w:r>
        <w:t>Заявители утрачивают преимущественное право на приобретение муниципального имущества:</w:t>
      </w:r>
    </w:p>
    <w:p w:rsidR="006A0890" w:rsidRDefault="006A0890" w:rsidP="008C50A4">
      <w:pPr>
        <w:autoSpaceDE w:val="0"/>
        <w:autoSpaceDN w:val="0"/>
        <w:adjustRightInd w:val="0"/>
        <w:ind w:firstLine="540"/>
        <w:jc w:val="both"/>
      </w:pPr>
      <w:r>
        <w:t>- с момента отказа заявителя от заключения договора купли-продажи муниципального имущества;</w:t>
      </w:r>
    </w:p>
    <w:p w:rsidR="006A0890" w:rsidRDefault="006A0890" w:rsidP="008C50A4">
      <w:pPr>
        <w:autoSpaceDE w:val="0"/>
        <w:autoSpaceDN w:val="0"/>
        <w:adjustRightInd w:val="0"/>
        <w:ind w:firstLine="540"/>
        <w:jc w:val="both"/>
      </w:pPr>
      <w:r>
        <w:t>-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6A0890" w:rsidRDefault="006A0890" w:rsidP="008C50A4">
      <w:pPr>
        <w:autoSpaceDE w:val="0"/>
        <w:autoSpaceDN w:val="0"/>
        <w:adjustRightInd w:val="0"/>
        <w:ind w:firstLine="540"/>
        <w:jc w:val="both"/>
      </w:pPr>
      <w:r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A0890" w:rsidRDefault="006A0890" w:rsidP="001F4877">
      <w:pPr>
        <w:autoSpaceDE w:val="0"/>
        <w:autoSpaceDN w:val="0"/>
        <w:adjustRightInd w:val="0"/>
        <w:ind w:firstLine="540"/>
        <w:jc w:val="both"/>
      </w:pPr>
      <w:r>
        <w:t>Уступка заявителем преимущественного права на приобретение муниципального имущества не допускается.</w:t>
      </w:r>
    </w:p>
    <w:p w:rsidR="006A0890" w:rsidRDefault="006A0890" w:rsidP="001577EA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Подписанный заявителем проект договора купли-продажи муниципального имущества в течение одного рабочего дня после его поступления в Управление направляется на подпись начальнику Управления.</w:t>
      </w:r>
    </w:p>
    <w:p w:rsidR="006A0890" w:rsidRDefault="006A0890" w:rsidP="001577EA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Начальник Управления в течение одного рабочего дня подписывает договор купли-продажи муниципального имущества и возвращает его специалисту.</w:t>
      </w:r>
    </w:p>
    <w:p w:rsidR="006A0890" w:rsidRPr="008C50A4" w:rsidRDefault="006A0890" w:rsidP="008C50A4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Специалист в течение пяти рабочих дней подготавливает необходимый комплект, прилагаемый к договору купли-продажи муниципального имущества и совместно с заявителем подает указанный комплект документов в органы осуществляющие государственную регистрацию прав для оформления перехода права собственностик заявителю на отчуждаемое муниципальное имущество.</w:t>
      </w:r>
    </w:p>
    <w:p w:rsidR="006A0890" w:rsidRDefault="006A0890" w:rsidP="001577EA">
      <w:pPr>
        <w:tabs>
          <w:tab w:val="left" w:pos="1260"/>
        </w:tabs>
        <w:ind w:firstLine="539"/>
        <w:jc w:val="both"/>
      </w:pPr>
      <w:r>
        <w:rPr>
          <w:rFonts w:cs="Arial"/>
        </w:rPr>
        <w:t>Публикация информации о результатах сделок приватизации муниципального имущества осуществляется через</w:t>
      </w:r>
      <w:r>
        <w:t xml:space="preserve"> официальное печатное издание Сергиево-Посадского муниципального района муниципальную газету «Вперед», а также в сети Интернет через официальный сайт администрации Сергиево-Посадского муниципального района.</w:t>
      </w:r>
    </w:p>
    <w:p w:rsidR="006A0890" w:rsidRDefault="006A0890" w:rsidP="008C50A4">
      <w:pPr>
        <w:pStyle w:val="NormalWeb"/>
        <w:spacing w:before="0" w:beforeAutospacing="0" w:after="0" w:afterAutospacing="0"/>
        <w:outlineLvl w:val="0"/>
      </w:pPr>
    </w:p>
    <w:p w:rsidR="006A0890" w:rsidRPr="008252A6" w:rsidRDefault="006A0890" w:rsidP="008C50A4">
      <w:pPr>
        <w:pStyle w:val="NormalWeb"/>
        <w:spacing w:before="0" w:beforeAutospacing="0" w:after="0" w:afterAutospacing="0"/>
        <w:jc w:val="center"/>
        <w:outlineLvl w:val="0"/>
      </w:pPr>
      <w:r>
        <w:t>4</w:t>
      </w:r>
      <w:r w:rsidRPr="008252A6">
        <w:t>. Порядок и формы контроля за</w:t>
      </w:r>
      <w:r>
        <w:t xml:space="preserve">исполнением административного регламента предоставления </w:t>
      </w:r>
      <w:r w:rsidRPr="008252A6">
        <w:t>муниципальной услуги</w:t>
      </w:r>
    </w:p>
    <w:p w:rsidR="006A0890" w:rsidRDefault="006A0890" w:rsidP="00D0030B">
      <w:pPr>
        <w:pStyle w:val="NormalWeb"/>
        <w:ind w:firstLine="540"/>
        <w:jc w:val="both"/>
      </w:pPr>
      <w:r>
        <w:t>4</w:t>
      </w:r>
      <w:r w:rsidRPr="008252A6">
        <w:t>.1.</w:t>
      </w:r>
      <w:r w:rsidRPr="00A114DC">
        <w:t>Порядок осуществления текущего контроля за соблюдением и исполнением ответственными</w:t>
      </w:r>
      <w:r>
        <w:t xml:space="preserve"> должностными лицами положений А</w:t>
      </w:r>
      <w:r w:rsidRPr="00A114DC"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</w:t>
      </w:r>
      <w:r>
        <w:t xml:space="preserve">ем ими решений </w:t>
      </w:r>
    </w:p>
    <w:p w:rsidR="006A0890" w:rsidRPr="008252A6" w:rsidRDefault="006A0890" w:rsidP="00D0030B">
      <w:pPr>
        <w:pStyle w:val="NormalWeb"/>
        <w:ind w:firstLine="540"/>
        <w:jc w:val="both"/>
      </w:pPr>
      <w:r w:rsidRPr="008252A6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>
        <w:t>заместителем Главы</w:t>
      </w:r>
      <w:bookmarkStart w:id="0" w:name="_GoBack"/>
      <w:bookmarkEnd w:id="0"/>
      <w:r>
        <w:t xml:space="preserve"> администрации муниципального района, курирующим данное направление</w:t>
      </w:r>
      <w:r w:rsidRPr="008252A6">
        <w:t>.</w:t>
      </w:r>
    </w:p>
    <w:p w:rsidR="006A0890" w:rsidRDefault="006A0890" w:rsidP="00D0030B">
      <w:pPr>
        <w:pStyle w:val="NormalWeb"/>
        <w:ind w:firstLine="540"/>
        <w:jc w:val="both"/>
      </w:pPr>
      <w:r w:rsidRPr="008252A6">
        <w:t>Текущий контроль осуществляется путем проведения проверок соблюдения и исполнения специалистами</w:t>
      </w:r>
      <w:r>
        <w:t xml:space="preserve"> У</w:t>
      </w:r>
      <w:r w:rsidRPr="008252A6">
        <w:t>правления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6A0890" w:rsidRDefault="006A0890" w:rsidP="00D0030B">
      <w:pPr>
        <w:pStyle w:val="NormalWeb"/>
        <w:ind w:firstLine="540"/>
        <w:jc w:val="both"/>
      </w:pPr>
      <w:r>
        <w:t xml:space="preserve">4.2. </w:t>
      </w:r>
      <w:r w:rsidRPr="008C17EA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0890" w:rsidRDefault="006A0890" w:rsidP="00D0030B">
      <w:pPr>
        <w:pStyle w:val="NormalWeb"/>
        <w:ind w:firstLine="540"/>
        <w:jc w:val="both"/>
      </w:pPr>
      <w:r w:rsidRPr="008252A6">
        <w:t>Контроль за полнотой и качеством предоставления муниципальной услуги включает в себя проведение плановых проверок (осуществляется на основании го</w:t>
      </w:r>
      <w:r>
        <w:t>довых планов работы У</w:t>
      </w:r>
      <w:r w:rsidRPr="008252A6">
        <w:t>правления) и внеплановых проверок, в том числе п</w:t>
      </w:r>
      <w:r>
        <w:t>роверок по конкретным заявлениям</w:t>
      </w:r>
      <w:r w:rsidRPr="008252A6">
        <w:t xml:space="preserve">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6A0890" w:rsidRDefault="006A0890" w:rsidP="00D0030B">
      <w:pPr>
        <w:pStyle w:val="NormalWeb"/>
        <w:ind w:firstLine="540"/>
        <w:jc w:val="both"/>
      </w:pPr>
      <w:r>
        <w:t>Плановые проверки осуществляются один раз в квартал.</w:t>
      </w:r>
    </w:p>
    <w:p w:rsidR="006A0890" w:rsidRDefault="006A0890" w:rsidP="00D0030B">
      <w:pPr>
        <w:pStyle w:val="NormalWeb"/>
        <w:ind w:firstLine="540"/>
        <w:jc w:val="both"/>
      </w:pPr>
      <w:r w:rsidRPr="008252A6">
        <w:t>Внеплановые проверки осуществляются на основании распоряжения Главы</w:t>
      </w:r>
      <w:r>
        <w:t xml:space="preserve"> Сергиево-Посадского муниципального района</w:t>
      </w:r>
      <w:r w:rsidRPr="008252A6">
        <w:t xml:space="preserve"> или заместителя Главы администрации муниципального района.</w:t>
      </w:r>
    </w:p>
    <w:p w:rsidR="006A0890" w:rsidRDefault="006A0890" w:rsidP="00D0030B">
      <w:pPr>
        <w:pStyle w:val="NormalWeb"/>
        <w:ind w:firstLine="540"/>
        <w:jc w:val="both"/>
      </w:pPr>
      <w:r>
        <w:t>Проверки по конкретным заявлениям граждан проводятся по мере необходимости.</w:t>
      </w:r>
    </w:p>
    <w:p w:rsidR="006A0890" w:rsidRDefault="006A0890" w:rsidP="00D0030B">
      <w:pPr>
        <w:pStyle w:val="NormalWeb"/>
        <w:ind w:firstLine="540"/>
        <w:jc w:val="both"/>
      </w:pPr>
      <w:r>
        <w:t>По результатам плановой и внеплановой проверки или проверки по заявлениям заявителей начальник отдела имущественных отношений Управления составляет акт и представляет его на подпись начальнику Управления. После подписания акта начальником Управления вносится соответствующая запись в журнал учета результатов плановых и внеплановых проверок, а также проверок по заявлениям заявителей.</w:t>
      </w:r>
    </w:p>
    <w:p w:rsidR="006A0890" w:rsidRDefault="006A0890" w:rsidP="00D0030B">
      <w:pPr>
        <w:pStyle w:val="NormalWeb"/>
        <w:ind w:firstLine="540"/>
        <w:jc w:val="both"/>
      </w:pPr>
      <w:r>
        <w:t xml:space="preserve">4.3. </w:t>
      </w:r>
      <w:r w:rsidRPr="008C17EA">
        <w:t>Ответс</w:t>
      </w:r>
      <w:r>
        <w:t>твенность муниципальных служащих органа администрации специалистов управления</w:t>
      </w:r>
      <w:r w:rsidRPr="008C17EA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A0890" w:rsidRPr="008252A6" w:rsidRDefault="006A0890" w:rsidP="00D0030B">
      <w:pPr>
        <w:pStyle w:val="NormalWeb"/>
        <w:ind w:firstLine="540"/>
        <w:jc w:val="both"/>
      </w:pPr>
      <w:r w:rsidRPr="008252A6">
        <w:t xml:space="preserve">Персональная ответственность </w:t>
      </w:r>
      <w:r>
        <w:t xml:space="preserve">муниципальных служащих </w:t>
      </w:r>
      <w:r w:rsidRPr="008252A6">
        <w:t>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6A0890" w:rsidRDefault="006A0890" w:rsidP="00D0030B">
      <w:pPr>
        <w:pStyle w:val="NormalWeb"/>
        <w:ind w:firstLine="540"/>
        <w:jc w:val="both"/>
      </w:pPr>
      <w:r>
        <w:t>4.4. П</w:t>
      </w:r>
      <w:r w:rsidRPr="008C17EA">
        <w:t>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A0890" w:rsidRDefault="006A0890" w:rsidP="00D0030B">
      <w:pPr>
        <w:pStyle w:val="NormalWeb"/>
        <w:ind w:firstLine="540"/>
        <w:jc w:val="both"/>
      </w:pPr>
      <w:r>
        <w:t xml:space="preserve">Граждане, их объединения и организации вправе направить письменное обращение в адрес Главы Сергиево-Посадского муниципального района с просьбой о проведении проверки соблюдения и исполнения положений Административного регламента, иных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 </w:t>
      </w:r>
    </w:p>
    <w:p w:rsidR="006A0890" w:rsidRPr="00A114DC" w:rsidRDefault="006A0890" w:rsidP="00D0030B">
      <w:pPr>
        <w:pStyle w:val="NormalWeb"/>
        <w:ind w:firstLine="540"/>
        <w:jc w:val="both"/>
      </w:pPr>
      <w:r>
        <w:t>В течении тридцати дней со дня регистрации письменного обращения гражданам, их объединениям и организациям направляется информация о результатах проведенной проверки в письменном (на бумажном носителе) по почте либо в электронном виде.</w:t>
      </w:r>
    </w:p>
    <w:p w:rsidR="006A0890" w:rsidRDefault="006A0890" w:rsidP="00D0030B">
      <w:pPr>
        <w:pStyle w:val="NormalWeb"/>
        <w:ind w:firstLine="540"/>
        <w:jc w:val="both"/>
      </w:pPr>
      <w:r w:rsidRPr="008252A6">
        <w:t xml:space="preserve">По результатам контроля, при выявлении допущенных </w:t>
      </w:r>
      <w:r>
        <w:t>нарушений, начальник У</w:t>
      </w:r>
      <w:r w:rsidRPr="008252A6">
        <w:t>правления принимает решение об их устранении, а также о подготовке предложений по изменению положений Административного регламента.</w:t>
      </w:r>
    </w:p>
    <w:p w:rsidR="006A0890" w:rsidRDefault="006A0890" w:rsidP="00D0030B">
      <w:pPr>
        <w:pStyle w:val="NormalWeb"/>
        <w:ind w:firstLine="540"/>
        <w:jc w:val="both"/>
      </w:pPr>
    </w:p>
    <w:p w:rsidR="006A0890" w:rsidRPr="008252A6" w:rsidRDefault="006A0890" w:rsidP="00D0030B">
      <w:pPr>
        <w:pStyle w:val="NormalWeb"/>
        <w:spacing w:before="0" w:beforeAutospacing="0" w:after="0" w:afterAutospacing="0"/>
        <w:jc w:val="center"/>
        <w:outlineLvl w:val="0"/>
      </w:pPr>
      <w:r>
        <w:t>5. Досудебный (внесудебный</w:t>
      </w:r>
      <w:r w:rsidRPr="008252A6">
        <w:t xml:space="preserve">) </w:t>
      </w:r>
      <w:r>
        <w:t xml:space="preserve">порядок </w:t>
      </w:r>
      <w:r w:rsidRPr="008252A6">
        <w:t>обжалования</w:t>
      </w:r>
      <w:r>
        <w:t xml:space="preserve"> решений и</w:t>
      </w:r>
      <w:r w:rsidRPr="008252A6">
        <w:t xml:space="preserve"> действий</w:t>
      </w:r>
    </w:p>
    <w:p w:rsidR="006A0890" w:rsidRDefault="006A0890" w:rsidP="00D0030B">
      <w:pPr>
        <w:pStyle w:val="NormalWeb"/>
        <w:spacing w:before="0" w:beforeAutospacing="0" w:after="0" w:afterAutospacing="0"/>
        <w:jc w:val="center"/>
      </w:pPr>
      <w:r w:rsidRPr="008252A6">
        <w:t xml:space="preserve">(бездействия) </w:t>
      </w:r>
      <w:r>
        <w:t xml:space="preserve">органов администрации, предоставляющего муниципальную услугу, 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jc w:val="center"/>
      </w:pPr>
      <w:r>
        <w:t>а также их должностных лиц</w:t>
      </w:r>
    </w:p>
    <w:p w:rsidR="006A0890" w:rsidRPr="00C26A7D" w:rsidRDefault="006A0890" w:rsidP="00D0030B">
      <w:pPr>
        <w:pStyle w:val="NormalWeb"/>
        <w:ind w:firstLine="540"/>
        <w:jc w:val="both"/>
      </w:pPr>
      <w:r>
        <w:t>5</w:t>
      </w:r>
      <w:r w:rsidRPr="008252A6">
        <w:t xml:space="preserve">.1. </w:t>
      </w:r>
      <w:r>
        <w:t xml:space="preserve">Информация для заявителя оего </w:t>
      </w:r>
      <w:r w:rsidRPr="00C26A7D">
        <w:t>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A0890" w:rsidRPr="008252A6" w:rsidRDefault="006A0890" w:rsidP="00D0030B">
      <w:pPr>
        <w:pStyle w:val="NormalWeb"/>
        <w:ind w:firstLine="540"/>
        <w:jc w:val="both"/>
      </w:pPr>
      <w:r>
        <w:t>Заявитель либо его представитель имее</w:t>
      </w:r>
      <w:r w:rsidRPr="008252A6">
        <w:t>т право на обжалование действий (бездействия) специалистов</w:t>
      </w:r>
      <w:r>
        <w:t xml:space="preserve"> У</w:t>
      </w:r>
      <w:r w:rsidRPr="008252A6">
        <w:t>правления,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  <w:r>
        <w:t>5</w:t>
      </w:r>
      <w:r w:rsidRPr="008252A6">
        <w:t xml:space="preserve">.2. </w:t>
      </w:r>
      <w:r w:rsidRPr="00C26A7D">
        <w:t>Предмет досудеб</w:t>
      </w:r>
      <w:r>
        <w:t>ного (внесудебного) обжалования</w:t>
      </w:r>
    </w:p>
    <w:p w:rsidR="006A0890" w:rsidRPr="00C26A7D" w:rsidRDefault="006A0890" w:rsidP="00D0030B">
      <w:pPr>
        <w:autoSpaceDE w:val="0"/>
        <w:autoSpaceDN w:val="0"/>
        <w:adjustRightInd w:val="0"/>
        <w:ind w:firstLine="540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Нарушение прав и интересов заявителей в ходе предоставления муниципальной услуги, в том числе отказ в предоставлении муниципальной услуги </w:t>
      </w:r>
    </w:p>
    <w:p w:rsidR="006A0890" w:rsidRDefault="006A0890" w:rsidP="006A7BB5">
      <w:pPr>
        <w:pStyle w:val="NormalWeb"/>
        <w:ind w:firstLine="540"/>
        <w:jc w:val="both"/>
      </w:pPr>
      <w:r>
        <w:t>5</w:t>
      </w:r>
      <w:r w:rsidRPr="008252A6">
        <w:t>.3.</w:t>
      </w:r>
      <w:r w:rsidRPr="00C26A7D">
        <w:t xml:space="preserve">Исчерпывающий перечень оснований для </w:t>
      </w:r>
      <w:r>
        <w:t>приостановления рассмотрения жалобы и случаев, в которых ответ на жалобу (претензию) не дается.</w:t>
      </w:r>
    </w:p>
    <w:p w:rsidR="006A0890" w:rsidRDefault="006A0890" w:rsidP="006A7BB5">
      <w:pPr>
        <w:pStyle w:val="NormalWeb"/>
        <w:ind w:firstLine="540"/>
        <w:jc w:val="both"/>
      </w:pPr>
      <w:r>
        <w:t xml:space="preserve">5.3.1. </w:t>
      </w:r>
      <w:r w:rsidRPr="008252A6">
        <w:t xml:space="preserve">Если в жалобе содержатся нецензурные либо оскорбительные выражения, угрозы жизни, здоровью и имуществу должностного лица, а также членов </w:t>
      </w:r>
      <w:r>
        <w:t>его семьи, начальник У</w:t>
      </w:r>
      <w:r w:rsidRPr="008252A6">
        <w:t>правления вправе оставить жалобу</w:t>
      </w:r>
      <w:r>
        <w:t xml:space="preserve"> (претензию)</w:t>
      </w:r>
      <w:r w:rsidRPr="008252A6">
        <w:t xml:space="preserve"> без ответа по существу поставленных в ней вопросов и сообщить заявителю либо представителю заявителя, направившему жалобу</w:t>
      </w:r>
      <w:r>
        <w:t xml:space="preserve"> (претензию)</w:t>
      </w:r>
      <w:r w:rsidRPr="008252A6">
        <w:t>, о недопустимости злоупотребления правом.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5.3.2. </w:t>
      </w:r>
      <w:r w:rsidRPr="008252A6">
        <w:t xml:space="preserve">В случае если в жалобе </w:t>
      </w:r>
      <w:r>
        <w:t xml:space="preserve">(претензии) </w:t>
      </w:r>
      <w:r w:rsidRPr="008252A6">
        <w:t>заявителя либо представителя заяви</w:t>
      </w:r>
      <w:r>
        <w:t>теля, направленной в У</w:t>
      </w:r>
      <w:r w:rsidRPr="008252A6">
        <w:t>правление, содержится вопрос, на который ему многократно давались письменные ответы по существу в связи с р</w:t>
      </w:r>
      <w:r>
        <w:t>анее направляемыми в у</w:t>
      </w:r>
      <w:r w:rsidRPr="008252A6">
        <w:t>правление жалобами</w:t>
      </w:r>
      <w:r>
        <w:t xml:space="preserve"> (претензиями)</w:t>
      </w:r>
      <w:r w:rsidRPr="008252A6">
        <w:t>, и при этом в жалобе</w:t>
      </w:r>
      <w:r>
        <w:t xml:space="preserve"> (претензии)</w:t>
      </w:r>
      <w:r w:rsidRPr="008252A6">
        <w:t xml:space="preserve"> не приводятся новые доводы или обстоятельства, </w:t>
      </w:r>
      <w:r>
        <w:t>начальник У</w:t>
      </w:r>
      <w:r w:rsidRPr="008252A6">
        <w:t>правления вправе принять решение о безосновательности очередного обращения с жалобой</w:t>
      </w:r>
      <w:r>
        <w:t xml:space="preserve"> (Претензией)</w:t>
      </w:r>
      <w:r w:rsidRPr="008252A6">
        <w:t xml:space="preserve"> и прекращении переписки с заявителем либо его представителем по данному вопросу, о чем заявителю либо его представителю направляется письменное уведомление.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 xml:space="preserve">В случае если в жалобе </w:t>
      </w:r>
      <w:r>
        <w:t xml:space="preserve">(претензии) </w:t>
      </w:r>
      <w:r w:rsidRPr="008252A6">
        <w:t>не указана фамилия заявителя либо представителя заявителя, направившего жалобу, и почтовый адрес, по которому должен быть направлен ответ, ответ на жалобу</w:t>
      </w:r>
      <w:r>
        <w:t xml:space="preserve"> (претензию)</w:t>
      </w:r>
      <w:r w:rsidRPr="008252A6">
        <w:t xml:space="preserve"> не дается.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 xml:space="preserve">В случае если текст письменной жалобы не поддается прочтению, ответ на жалобу </w:t>
      </w:r>
      <w:r>
        <w:t xml:space="preserve">(претензию) </w:t>
      </w:r>
      <w:r w:rsidRPr="008252A6">
        <w:t>не дается, о чем сообщается заявителю либо представителю заявителя, направившему жалобу</w:t>
      </w:r>
      <w:r>
        <w:t xml:space="preserve"> (претензию)</w:t>
      </w:r>
      <w:r w:rsidRPr="008252A6">
        <w:t>, если его фамилия и почтовый адрес поддаются прочтению.</w:t>
      </w:r>
    </w:p>
    <w:p w:rsidR="006A0890" w:rsidRDefault="006A0890" w:rsidP="00D0030B">
      <w:pPr>
        <w:pStyle w:val="NormalWeb"/>
        <w:ind w:firstLine="540"/>
        <w:jc w:val="both"/>
      </w:pPr>
      <w:r>
        <w:t>5.4. О</w:t>
      </w:r>
      <w:r w:rsidRPr="00A60ED2">
        <w:t>снования для начала процедуры досудебного (внесудебного) обжалования</w:t>
      </w:r>
    </w:p>
    <w:p w:rsidR="006A0890" w:rsidRDefault="006A0890" w:rsidP="00D0030B">
      <w:pPr>
        <w:pStyle w:val="NormalWeb"/>
        <w:ind w:firstLine="540"/>
        <w:jc w:val="both"/>
      </w:pPr>
      <w:r w:rsidRPr="008252A6">
        <w:t>Основанием для начала процедуры досудебного (внесудебного) обжалования</w:t>
      </w:r>
      <w:r>
        <w:t xml:space="preserve"> является поступление в У</w:t>
      </w:r>
      <w:r w:rsidRPr="008252A6">
        <w:t>правление либо в администрацию Сергиево-Посадского муниципального района жалобы</w:t>
      </w:r>
      <w:r>
        <w:t xml:space="preserve"> (претензии)</w:t>
      </w:r>
      <w:r w:rsidRPr="008252A6">
        <w:t xml:space="preserve"> заявителя либо представителя заявителя.</w:t>
      </w:r>
    </w:p>
    <w:p w:rsidR="006A0890" w:rsidRDefault="006A0890" w:rsidP="00D0030B">
      <w:pPr>
        <w:pStyle w:val="NormalWeb"/>
        <w:ind w:firstLine="540"/>
        <w:jc w:val="both"/>
      </w:pPr>
    </w:p>
    <w:p w:rsidR="006A0890" w:rsidRPr="008252A6" w:rsidRDefault="006A0890" w:rsidP="00D0030B">
      <w:pPr>
        <w:pStyle w:val="NormalWeb"/>
        <w:ind w:firstLine="540"/>
        <w:jc w:val="both"/>
      </w:pPr>
      <w:r w:rsidRPr="008252A6">
        <w:t>В жалобе</w:t>
      </w:r>
      <w:r>
        <w:t xml:space="preserve"> (претензии)</w:t>
      </w:r>
      <w:r w:rsidRPr="008252A6">
        <w:t xml:space="preserve"> в обязательном порядке указывается: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- </w:t>
      </w:r>
      <w:r w:rsidRPr="008252A6">
        <w:t>наименование органа местного самоуправления, в ко</w:t>
      </w:r>
      <w:r>
        <w:t xml:space="preserve">торый направляется жалоба, </w:t>
      </w:r>
      <w:r w:rsidRPr="008252A6">
        <w:t>фамилия,</w:t>
      </w:r>
      <w:r>
        <w:t xml:space="preserve"> имя, отчество </w:t>
      </w:r>
      <w:r w:rsidRPr="008252A6">
        <w:t>должностного лица</w:t>
      </w:r>
      <w:r>
        <w:t xml:space="preserve"> и его должность</w:t>
      </w:r>
      <w:r w:rsidRPr="008252A6">
        <w:t>, либо должность соответствующего лица;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- </w:t>
      </w:r>
      <w:r w:rsidRPr="008252A6">
        <w:t>фамилия, имя, отчество (при наличии) заявителя либо его представителя, полное наименование юридического лица;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- </w:t>
      </w:r>
      <w:r w:rsidRPr="008252A6">
        <w:t>почтовый адрес, по которому должен быть направлен ответ заявителю либо его представителю;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- </w:t>
      </w:r>
      <w:r w:rsidRPr="008252A6">
        <w:t>суть жалобы</w:t>
      </w:r>
      <w:r>
        <w:t xml:space="preserve"> (претензии)</w:t>
      </w:r>
      <w:r w:rsidRPr="008252A6">
        <w:t>;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- </w:t>
      </w:r>
      <w:r w:rsidRPr="008252A6">
        <w:t>подпись заявителя либо его представителя</w:t>
      </w:r>
      <w:r>
        <w:t xml:space="preserve"> (со ссылкой на документ, подтверждающий полномочия)</w:t>
      </w:r>
      <w:r w:rsidRPr="008252A6">
        <w:t xml:space="preserve"> и дата.</w:t>
      </w:r>
    </w:p>
    <w:p w:rsidR="006A0890" w:rsidRDefault="006A0890" w:rsidP="00D0030B">
      <w:pPr>
        <w:pStyle w:val="NormalWeb"/>
        <w:ind w:firstLine="540"/>
        <w:jc w:val="both"/>
      </w:pPr>
      <w:r w:rsidRPr="008252A6">
        <w:t>В случае необходимости, для подтверждения своих доводов, заявитель либо его представитель, прилагают к жалобе</w:t>
      </w:r>
      <w:r>
        <w:t xml:space="preserve"> (претензии)</w:t>
      </w:r>
      <w:r w:rsidRPr="008252A6">
        <w:t xml:space="preserve"> документы и материалы, подтверждающие обоснованность жалобы</w:t>
      </w:r>
      <w:r>
        <w:t xml:space="preserve"> (претензии)</w:t>
      </w:r>
      <w:r w:rsidRPr="008252A6">
        <w:t xml:space="preserve"> либо их копии.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5.5. Право</w:t>
      </w:r>
      <w:r w:rsidRPr="00066576">
        <w:t xml:space="preserve"> заявителя на получение информации и документов, необходимых для обосновани</w:t>
      </w:r>
      <w:r>
        <w:t>я и рассмотрения жалобы (претензии)</w:t>
      </w:r>
    </w:p>
    <w:p w:rsidR="006A0890" w:rsidRPr="00066576" w:rsidRDefault="006A0890" w:rsidP="00D0030B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Заявитель имеет право на получение информации и документов, необходимых для обоснования и рассмотрения жалобы</w:t>
      </w:r>
      <w:r>
        <w:t xml:space="preserve"> (претензии)</w:t>
      </w:r>
      <w:r w:rsidRPr="008252A6">
        <w:t>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030B">
      <w:pPr>
        <w:autoSpaceDE w:val="0"/>
        <w:autoSpaceDN w:val="0"/>
        <w:adjustRightInd w:val="0"/>
        <w:ind w:firstLine="540"/>
        <w:jc w:val="both"/>
      </w:pPr>
      <w:r>
        <w:t>5.6О</w:t>
      </w:r>
      <w:r w:rsidRPr="00066576">
        <w:t xml:space="preserve">рганы </w:t>
      </w:r>
      <w:r>
        <w:t xml:space="preserve">местного самоуправления </w:t>
      </w:r>
      <w:r w:rsidRPr="00066576">
        <w:t>и должностные лица</w:t>
      </w:r>
      <w:r>
        <w:t xml:space="preserve">, которым может быть направлена </w:t>
      </w:r>
      <w:r w:rsidRPr="00066576">
        <w:t>жалоба</w:t>
      </w:r>
      <w:r>
        <w:t xml:space="preserve"> (претензия)</w:t>
      </w:r>
      <w:r w:rsidRPr="00066576">
        <w:t xml:space="preserve"> заявителя в д</w:t>
      </w:r>
      <w:r>
        <w:t>осудебном (внесудебном) порядке</w:t>
      </w:r>
    </w:p>
    <w:p w:rsidR="006A0890" w:rsidRPr="00066576" w:rsidRDefault="006A0890" w:rsidP="00D0030B">
      <w:pPr>
        <w:autoSpaceDE w:val="0"/>
        <w:autoSpaceDN w:val="0"/>
        <w:adjustRightInd w:val="0"/>
        <w:ind w:firstLine="540"/>
        <w:jc w:val="both"/>
      </w:pP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Заявитель либо его представитель имее</w:t>
      </w:r>
      <w:r w:rsidRPr="008252A6">
        <w:t>т право обратиться с письменной (на бумажном носителе либо в электроном вид</w:t>
      </w:r>
      <w:r>
        <w:t>е) жалобой (претензией) в случае нарушения его прав и интересов</w:t>
      </w:r>
      <w:r w:rsidRPr="008252A6">
        <w:t xml:space="preserve"> в ходе предоставления  услуги, в том числе при отказе в предоставлении муниципальной услуги, непосредственно к: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- начальнику У</w:t>
      </w:r>
      <w:r w:rsidRPr="008252A6">
        <w:t>правления;</w:t>
      </w: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- заместителю Главы администрации</w:t>
      </w:r>
      <w:r>
        <w:t xml:space="preserve"> Сергиево-Посадского</w:t>
      </w:r>
      <w:r w:rsidRPr="008252A6">
        <w:t xml:space="preserve"> муниципальног</w:t>
      </w:r>
      <w:r>
        <w:t>о района, курирующему данное направление;</w:t>
      </w: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- Главе Сергиево-Посадского муниципального района.</w:t>
      </w:r>
    </w:p>
    <w:p w:rsidR="006A0890" w:rsidRDefault="006A0890" w:rsidP="00D0030B">
      <w:pPr>
        <w:pStyle w:val="NormalWeb"/>
        <w:ind w:firstLine="540"/>
        <w:jc w:val="both"/>
      </w:pPr>
      <w:r>
        <w:t>5.7. С</w:t>
      </w:r>
      <w:r w:rsidRPr="00577BBD">
        <w:t>роки рассмотрения жалобы</w:t>
      </w:r>
      <w:r>
        <w:t xml:space="preserve"> (претензии)</w:t>
      </w: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>
        <w:t>Поступившая в у</w:t>
      </w:r>
      <w:r w:rsidRPr="008252A6">
        <w:t>правление письменная жал</w:t>
      </w:r>
      <w:r>
        <w:t>оба (претензия) рассматривается в течение тридцати</w:t>
      </w:r>
      <w:r w:rsidRPr="008252A6">
        <w:t xml:space="preserve"> дней со дня ее регистрации.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Срок рассмотрения жалобы</w:t>
      </w:r>
      <w:r>
        <w:t xml:space="preserve"> (претензии)</w:t>
      </w:r>
      <w:r w:rsidRPr="008252A6">
        <w:t xml:space="preserve"> может быть</w:t>
      </w:r>
      <w:r>
        <w:t xml:space="preserve"> продлен начальником Управления, но не более чем на тридцать</w:t>
      </w:r>
      <w:r w:rsidRPr="008252A6">
        <w:t xml:space="preserve"> дней, о чем заявитель либо его представитель уведомляется в письменной форме.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Если в результате рассмотрения жалоба</w:t>
      </w:r>
      <w:r>
        <w:t xml:space="preserve"> (претензия)</w:t>
      </w:r>
      <w:r w:rsidRPr="008252A6">
        <w:t xml:space="preserve"> признана обоснованной, то принимается решение об осуществлении действий по предоставлению заявителю муниципальной услуги, с направлением заявителю либо его представителю письменного уведомления (на бумажном либо на электронном носителе)</w:t>
      </w:r>
      <w:r>
        <w:t xml:space="preserve"> о принятом решении, в течение пяти</w:t>
      </w:r>
      <w:r w:rsidRPr="008252A6">
        <w:t xml:space="preserve"> дней со дня пр</w:t>
      </w:r>
      <w:r>
        <w:t>инятия решения, но не позднее тридцати</w:t>
      </w:r>
      <w:r w:rsidRPr="008252A6">
        <w:t xml:space="preserve"> дней со дня регистрации жалобы</w:t>
      </w:r>
      <w:r>
        <w:t xml:space="preserve"> (претензии)</w:t>
      </w:r>
      <w:r w:rsidRPr="008252A6">
        <w:t>.</w:t>
      </w:r>
    </w:p>
    <w:p w:rsidR="006A0890" w:rsidRPr="008252A6" w:rsidRDefault="006A0890" w:rsidP="00D0030B">
      <w:pPr>
        <w:pStyle w:val="NormalWeb"/>
        <w:spacing w:before="0" w:beforeAutospacing="0" w:after="0" w:afterAutospacing="0"/>
        <w:ind w:firstLine="539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Если в ходе рассмотрения жалоба</w:t>
      </w:r>
      <w:r>
        <w:t xml:space="preserve"> (претензия)</w:t>
      </w:r>
      <w:r w:rsidRPr="008252A6">
        <w:t xml:space="preserve"> признана необоснованной, заявителю либо его представителю, направляется письменное уведомление (на бумажном носителе либо в электронном виде) о результате рассмотрения жалобы</w:t>
      </w:r>
      <w:r>
        <w:t xml:space="preserve"> (претензии)</w:t>
      </w:r>
      <w:r w:rsidRPr="008252A6">
        <w:t xml:space="preserve"> с указанием причин признания ее необоснованной</w:t>
      </w:r>
      <w:r>
        <w:t>, в течение пяти</w:t>
      </w:r>
      <w:r w:rsidRPr="008252A6">
        <w:t xml:space="preserve"> дней со дня пр</w:t>
      </w:r>
      <w:r>
        <w:t>инятия решения, но не позднее тридцати</w:t>
      </w:r>
      <w:r w:rsidRPr="008252A6">
        <w:t xml:space="preserve"> дней со дня регистрации жалобы</w:t>
      </w:r>
      <w:r>
        <w:t xml:space="preserve"> (претензии)</w:t>
      </w:r>
      <w:r w:rsidRPr="008252A6">
        <w:t>.</w:t>
      </w:r>
    </w:p>
    <w:p w:rsidR="006A0890" w:rsidRDefault="006A0890" w:rsidP="00D0030B">
      <w:pPr>
        <w:pStyle w:val="NormalWeb"/>
        <w:ind w:firstLine="540"/>
        <w:jc w:val="both"/>
      </w:pPr>
      <w:r w:rsidRPr="008252A6">
        <w:t>Порядок досудебного (внесудебного) обжалования, предусмотренный настоящим разделом, применяется ко всем административным процед</w:t>
      </w:r>
      <w:r>
        <w:t xml:space="preserve">урам, перечисленным в пункте 3.1.настоящего </w:t>
      </w:r>
      <w:r w:rsidRPr="008252A6">
        <w:t>Административного регламента.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5.8. </w:t>
      </w:r>
      <w:r w:rsidRPr="00AD5D59">
        <w:t>Результат досудебного (внесудебного) обжалования применительно к каждой процедуре либо инстанции обжалования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>Начальником Управления принимается решение о признании жалобы (претензии), поданной заявителем, обоснованной или необоснованной.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>При признании жалобы (претензии) обоснованной, она подлежит удовлетворению и осуществляется предоставление муниципальной услуги.</w:t>
      </w: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</w:p>
    <w:p w:rsidR="006A0890" w:rsidRDefault="006A0890" w:rsidP="00D0030B">
      <w:pPr>
        <w:pStyle w:val="NormalWeb"/>
        <w:spacing w:before="0" w:beforeAutospacing="0" w:after="0" w:afterAutospacing="0"/>
        <w:ind w:firstLine="540"/>
        <w:jc w:val="both"/>
      </w:pPr>
      <w:r>
        <w:t>При признании жалобы (претензии) необоснованной, специалист управления информирует заявителя об отказе в удовлетворении жалобы (претензии) и об отказе в предоставлении муниципальной услуги.</w:t>
      </w:r>
    </w:p>
    <w:p w:rsidR="006A0890" w:rsidRDefault="006A0890" w:rsidP="00D0030B"/>
    <w:p w:rsidR="006A0890" w:rsidRDefault="006A0890" w:rsidP="00EE409E">
      <w:pPr>
        <w:pStyle w:val="NormalWeb"/>
        <w:spacing w:before="0" w:beforeAutospacing="0" w:after="0" w:afterAutospacing="0"/>
        <w:ind w:firstLine="5812"/>
        <w:jc w:val="both"/>
      </w:pPr>
      <w:r>
        <w:br w:type="page"/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A0890" w:rsidRPr="00A05B72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"Предоставление в собственностьарендованного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имущества, находящегося в собственности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муниципального образования "Сергиево-Посадский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муниципальный район Московской области"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субъектам малого и среднего предпринимательства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при реализацииих преимущественного права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покупки», </w:t>
      </w:r>
      <w:r w:rsidRPr="00A05B72">
        <w:rPr>
          <w:sz w:val="20"/>
          <w:szCs w:val="20"/>
        </w:rPr>
        <w:t>утв</w:t>
      </w:r>
      <w:r>
        <w:rPr>
          <w:sz w:val="20"/>
          <w:szCs w:val="20"/>
        </w:rPr>
        <w:t xml:space="preserve">ержденному постановлением Главы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A05B72">
        <w:rPr>
          <w:sz w:val="20"/>
          <w:szCs w:val="20"/>
        </w:rPr>
        <w:t>Сергиево-Посадского муниципального района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от ______________ №____________</w:t>
      </w:r>
    </w:p>
    <w:p w:rsidR="006A0890" w:rsidRDefault="006A0890" w:rsidP="00A03942">
      <w:pPr>
        <w:pStyle w:val="ConsPlusNormal"/>
        <w:ind w:firstLine="0"/>
        <w:rPr>
          <w:rFonts w:ascii="Times New Roman" w:hAnsi="Times New Roman"/>
        </w:rPr>
      </w:pPr>
    </w:p>
    <w:p w:rsidR="006A0890" w:rsidRDefault="006A0890" w:rsidP="00EE409E">
      <w:pPr>
        <w:pStyle w:val="NormalWeb"/>
        <w:spacing w:before="0" w:beforeAutospacing="0" w:after="0" w:afterAutospacing="0"/>
        <w:ind w:firstLine="5812"/>
        <w:jc w:val="both"/>
      </w:pPr>
    </w:p>
    <w:p w:rsidR="006A0890" w:rsidRPr="00B538CE" w:rsidRDefault="006A0890" w:rsidP="00A03942">
      <w:pPr>
        <w:pStyle w:val="NormalWeb"/>
        <w:spacing w:before="0" w:beforeAutospacing="0" w:after="0" w:afterAutospacing="0"/>
        <w:ind w:left="4820"/>
        <w:rPr>
          <w:sz w:val="20"/>
          <w:szCs w:val="20"/>
        </w:rPr>
      </w:pPr>
      <w:r w:rsidRPr="00B538CE">
        <w:rPr>
          <w:sz w:val="20"/>
          <w:szCs w:val="20"/>
        </w:rPr>
        <w:t>Начальнику управления муниципальной собственности и инвестиционного развития администрации Сергиево-Посадского муниципального района</w:t>
      </w:r>
      <w:r>
        <w:rPr>
          <w:sz w:val="20"/>
          <w:szCs w:val="20"/>
        </w:rPr>
        <w:t xml:space="preserve"> Московской области</w:t>
      </w:r>
    </w:p>
    <w:p w:rsidR="006A0890" w:rsidRPr="00B538CE" w:rsidRDefault="006A0890" w:rsidP="00A03942">
      <w:pPr>
        <w:pStyle w:val="NormalWeb"/>
        <w:spacing w:before="0" w:beforeAutospacing="0" w:after="0" w:afterAutospacing="0"/>
        <w:ind w:left="4820"/>
        <w:rPr>
          <w:sz w:val="20"/>
          <w:szCs w:val="20"/>
        </w:rPr>
      </w:pPr>
      <w:r w:rsidRPr="00B538C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</w:t>
      </w:r>
    </w:p>
    <w:p w:rsidR="006A0890" w:rsidRPr="00B538CE" w:rsidRDefault="006A0890" w:rsidP="00A03942">
      <w:pPr>
        <w:pStyle w:val="NormalWeb"/>
        <w:spacing w:before="0" w:beforeAutospacing="0" w:after="0" w:afterAutospacing="0"/>
        <w:ind w:firstLine="5040"/>
        <w:rPr>
          <w:sz w:val="20"/>
          <w:szCs w:val="20"/>
        </w:rPr>
      </w:pPr>
    </w:p>
    <w:p w:rsidR="006A0890" w:rsidRDefault="006A0890" w:rsidP="00A03942">
      <w:pPr>
        <w:pStyle w:val="NormalWeb"/>
        <w:spacing w:before="0" w:beforeAutospacing="0" w:after="0" w:afterAutospacing="0"/>
        <w:ind w:firstLine="5040"/>
        <w:rPr>
          <w:sz w:val="20"/>
          <w:szCs w:val="20"/>
        </w:rPr>
      </w:pPr>
    </w:p>
    <w:p w:rsidR="006A0890" w:rsidRDefault="006A0890" w:rsidP="00A03942">
      <w:pPr>
        <w:pStyle w:val="NormalWeb"/>
        <w:spacing w:before="0" w:beforeAutospacing="0" w:after="0" w:afterAutospacing="0"/>
        <w:ind w:firstLine="5040"/>
        <w:rPr>
          <w:sz w:val="20"/>
          <w:szCs w:val="20"/>
        </w:rPr>
      </w:pPr>
    </w:p>
    <w:p w:rsidR="006A0890" w:rsidRPr="00B538CE" w:rsidRDefault="006A0890" w:rsidP="00A03942">
      <w:pPr>
        <w:pStyle w:val="NormalWeb"/>
        <w:spacing w:before="0" w:beforeAutospacing="0" w:after="0" w:afterAutospacing="0"/>
        <w:ind w:firstLine="5040"/>
        <w:rPr>
          <w:sz w:val="20"/>
          <w:szCs w:val="20"/>
        </w:rPr>
      </w:pPr>
    </w:p>
    <w:p w:rsidR="006A0890" w:rsidRPr="00B538CE" w:rsidRDefault="006A0890" w:rsidP="00A03942">
      <w:pPr>
        <w:pStyle w:val="ConsPlusNonformat"/>
        <w:widowControl/>
        <w:jc w:val="center"/>
        <w:rPr>
          <w:rFonts w:ascii="Times New Roman" w:hAnsi="Times New Roman"/>
        </w:rPr>
      </w:pPr>
      <w:r w:rsidRPr="00B538CE">
        <w:rPr>
          <w:rFonts w:ascii="Times New Roman" w:hAnsi="Times New Roman"/>
        </w:rPr>
        <w:t>ЗАЯВЛЕНИЕ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Для физических лиц: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(</w:t>
      </w:r>
      <w:r w:rsidRPr="00513287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</w:rPr>
        <w:t>)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Pr="00B538CE">
        <w:rPr>
          <w:rFonts w:ascii="Times New Roman" w:hAnsi="Times New Roman"/>
        </w:rPr>
        <w:t>адрес проживания</w:t>
      </w:r>
      <w:r>
        <w:rPr>
          <w:rFonts w:ascii="Times New Roman" w:hAnsi="Times New Roman"/>
        </w:rPr>
        <w:t>)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_____________________________________________________________</w:t>
      </w:r>
    </w:p>
    <w:p w:rsidR="006A0890" w:rsidRDefault="006A0890" w:rsidP="00A03942">
      <w:pPr>
        <w:pStyle w:val="ConsPlusNonformat"/>
        <w:widowControl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(серия, номер паспорта, кем и когда выдан, дата выдачи) </w:t>
      </w:r>
    </w:p>
    <w:p w:rsidR="006A0890" w:rsidRDefault="006A0890" w:rsidP="00A03942">
      <w:pPr>
        <w:pStyle w:val="ConsPlusNonformat"/>
        <w:widowControl/>
        <w:ind w:firstLine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6A0890" w:rsidRPr="00B538CE" w:rsidRDefault="006A0890" w:rsidP="00A03942">
      <w:pPr>
        <w:pStyle w:val="ConsPlusNonformat"/>
        <w:widowControl/>
        <w:ind w:firstLine="2"/>
        <w:rPr>
          <w:rFonts w:ascii="Times New Roman" w:hAnsi="Times New Roman"/>
        </w:rPr>
      </w:pP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538CE">
        <w:rPr>
          <w:rFonts w:ascii="Times New Roman" w:hAnsi="Times New Roman"/>
        </w:rPr>
        <w:t>онтактный телефон _________________________________________________________</w:t>
      </w:r>
      <w:r>
        <w:rPr>
          <w:rFonts w:ascii="Times New Roman" w:hAnsi="Times New Roman"/>
        </w:rPr>
        <w:t>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Действующий по доверенности _________________________________________________________________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(кем и когда выдана, с указанием реестрового номера)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рассмотреть возможность предоставления в собственность в порядке реализации преимущественного права покупки арендуемый объект недвижимости _______________________________, </w:t>
      </w:r>
    </w:p>
    <w:p w:rsidR="006A0890" w:rsidRDefault="006A0890" w:rsidP="00A03942">
      <w:pPr>
        <w:pStyle w:val="ConsPlusNonformat"/>
        <w:widowControl/>
        <w:ind w:firstLine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(здание, сооружение</w:t>
      </w:r>
      <w:r w:rsidRPr="00B538CE">
        <w:rPr>
          <w:rFonts w:ascii="Times New Roman" w:hAnsi="Times New Roman"/>
        </w:rPr>
        <w:t>)</w:t>
      </w:r>
    </w:p>
    <w:p w:rsidR="006A0890" w:rsidRPr="00B538CE" w:rsidRDefault="006A0890" w:rsidP="00A03942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расположенный по адресу:</w:t>
      </w:r>
      <w:r w:rsidRPr="00B538CE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общей площадью _______________</w:t>
      </w:r>
      <w:r w:rsidRPr="00B538CE">
        <w:rPr>
          <w:rFonts w:ascii="Times New Roman" w:hAnsi="Times New Roman"/>
        </w:rPr>
        <w:t xml:space="preserve"> кв. м.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________________/_____________________/</w:t>
      </w: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B14830">
        <w:rPr>
          <w:rFonts w:ascii="Times New Roman" w:hAnsi="Times New Roman"/>
          <w:sz w:val="18"/>
          <w:szCs w:val="18"/>
        </w:rPr>
        <w:t xml:space="preserve">  (подпись)</w:t>
      </w:r>
      <w:r>
        <w:rPr>
          <w:rFonts w:ascii="Times New Roman" w:hAnsi="Times New Roman"/>
        </w:rPr>
        <w:tab/>
      </w:r>
      <w:r w:rsidRPr="00B14830">
        <w:rPr>
          <w:rFonts w:ascii="Times New Roman" w:hAnsi="Times New Roman"/>
          <w:sz w:val="18"/>
          <w:szCs w:val="18"/>
        </w:rPr>
        <w:t>(расшифровка)</w:t>
      </w: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 ________г.</w:t>
      </w:r>
    </w:p>
    <w:p w:rsidR="006A0890" w:rsidRDefault="006A0890">
      <w:pPr>
        <w:rPr>
          <w:kern w:val="1"/>
          <w:sz w:val="18"/>
          <w:szCs w:val="18"/>
        </w:rPr>
      </w:pPr>
      <w:r>
        <w:rPr>
          <w:sz w:val="18"/>
          <w:szCs w:val="18"/>
        </w:rPr>
        <w:br w:type="page"/>
      </w:r>
    </w:p>
    <w:p w:rsidR="006A0890" w:rsidRPr="00B538CE" w:rsidRDefault="006A0890" w:rsidP="00A03942">
      <w:pPr>
        <w:pStyle w:val="ConsPlusNonformat"/>
        <w:widowControl/>
        <w:ind w:firstLine="5387"/>
        <w:rPr>
          <w:rFonts w:ascii="Times New Roman" w:hAnsi="Times New Roman"/>
        </w:rPr>
      </w:pP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A0890" w:rsidRPr="00A05B72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"Предоставление в собственностьарендованного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имущества, находящегося в собственности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муниципального образования "Сергиево-Посадский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муниципальный район Московской области"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субъектам малого и среднего предпринимательства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при реализацииих преимущественного права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покупки», </w:t>
      </w:r>
      <w:r w:rsidRPr="00A05B72">
        <w:rPr>
          <w:sz w:val="20"/>
          <w:szCs w:val="20"/>
        </w:rPr>
        <w:t>утв</w:t>
      </w:r>
      <w:r>
        <w:rPr>
          <w:sz w:val="20"/>
          <w:szCs w:val="20"/>
        </w:rPr>
        <w:t xml:space="preserve">ержденному постановлением Главы 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A05B72">
        <w:rPr>
          <w:sz w:val="20"/>
          <w:szCs w:val="20"/>
        </w:rPr>
        <w:t>Сергиево-Посадского муниципального района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от ______________ №____________</w:t>
      </w:r>
    </w:p>
    <w:p w:rsidR="006A0890" w:rsidRDefault="006A0890" w:rsidP="00A03942">
      <w:pPr>
        <w:pStyle w:val="ConsPlusNormal"/>
        <w:ind w:firstLine="0"/>
        <w:rPr>
          <w:rFonts w:ascii="Times New Roman" w:hAnsi="Times New Roman"/>
        </w:rPr>
      </w:pPr>
    </w:p>
    <w:p w:rsidR="006A0890" w:rsidRDefault="006A0890" w:rsidP="00A03942">
      <w:pPr>
        <w:pStyle w:val="NormalWeb"/>
        <w:spacing w:before="0" w:beforeAutospacing="0" w:after="0" w:afterAutospacing="0"/>
        <w:ind w:firstLine="5812"/>
        <w:jc w:val="both"/>
      </w:pPr>
    </w:p>
    <w:p w:rsidR="006A0890" w:rsidRPr="00B538CE" w:rsidRDefault="006A0890" w:rsidP="00A03942">
      <w:pPr>
        <w:pStyle w:val="NormalWeb"/>
        <w:spacing w:before="0" w:beforeAutospacing="0" w:after="0" w:afterAutospacing="0"/>
        <w:ind w:left="4820"/>
        <w:rPr>
          <w:sz w:val="20"/>
          <w:szCs w:val="20"/>
        </w:rPr>
      </w:pPr>
      <w:r w:rsidRPr="00B538CE">
        <w:rPr>
          <w:sz w:val="20"/>
          <w:szCs w:val="20"/>
        </w:rPr>
        <w:t>Начальнику управления муниципальной собственности и инвестиционного развития администрации Сергиево-Посадского муниципального района</w:t>
      </w:r>
      <w:r>
        <w:rPr>
          <w:sz w:val="20"/>
          <w:szCs w:val="20"/>
        </w:rPr>
        <w:t xml:space="preserve"> Московской области</w:t>
      </w:r>
    </w:p>
    <w:p w:rsidR="006A0890" w:rsidRPr="00B538CE" w:rsidRDefault="006A0890" w:rsidP="00A03942">
      <w:pPr>
        <w:pStyle w:val="NormalWeb"/>
        <w:spacing w:before="0" w:beforeAutospacing="0" w:after="0" w:afterAutospacing="0"/>
        <w:ind w:left="4820"/>
        <w:rPr>
          <w:sz w:val="20"/>
          <w:szCs w:val="20"/>
        </w:rPr>
      </w:pPr>
      <w:r w:rsidRPr="00B538C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Pr="00A03942" w:rsidRDefault="006A0890" w:rsidP="00A03942">
      <w:pPr>
        <w:pStyle w:val="ConsPlusNonformat"/>
        <w:widowControl/>
        <w:rPr>
          <w:rFonts w:ascii="Times New Roman" w:hAnsi="Times New Roman"/>
          <w:sz w:val="18"/>
          <w:szCs w:val="18"/>
        </w:rPr>
      </w:pPr>
    </w:p>
    <w:p w:rsidR="006A0890" w:rsidRPr="00B538CE" w:rsidRDefault="006A0890" w:rsidP="00A03942">
      <w:pPr>
        <w:pStyle w:val="ConsPlusNonformat"/>
        <w:widowControl/>
        <w:jc w:val="center"/>
        <w:rPr>
          <w:rFonts w:ascii="Times New Roman" w:hAnsi="Times New Roman"/>
        </w:rPr>
      </w:pPr>
      <w:r w:rsidRPr="00B538CE">
        <w:rPr>
          <w:rFonts w:ascii="Times New Roman" w:hAnsi="Times New Roman"/>
        </w:rPr>
        <w:t>ЗАЯВЛЕНИЕ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Для юридических лиц: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6A0890" w:rsidRPr="00B538CE" w:rsidRDefault="006A0890" w:rsidP="00A03942">
      <w:pPr>
        <w:pStyle w:val="ConsPlusNonformat"/>
        <w:widowControl/>
        <w:ind w:left="708" w:firstLine="708"/>
        <w:rPr>
          <w:rFonts w:ascii="Times New Roman" w:hAnsi="Times New Roman"/>
        </w:rPr>
      </w:pPr>
      <w:r w:rsidRPr="00B538CE">
        <w:rPr>
          <w:rFonts w:ascii="Times New Roman" w:hAnsi="Times New Roman"/>
        </w:rPr>
        <w:t xml:space="preserve"> (полное </w:t>
      </w:r>
      <w:r>
        <w:rPr>
          <w:rFonts w:ascii="Times New Roman" w:hAnsi="Times New Roman"/>
        </w:rPr>
        <w:t xml:space="preserve">и сокращенное </w:t>
      </w:r>
      <w:r w:rsidRPr="00B538CE">
        <w:rPr>
          <w:rFonts w:ascii="Times New Roman" w:hAnsi="Times New Roman"/>
        </w:rPr>
        <w:t xml:space="preserve">наименование юридического </w:t>
      </w:r>
      <w:r>
        <w:rPr>
          <w:rFonts w:ascii="Times New Roman" w:hAnsi="Times New Roman"/>
        </w:rPr>
        <w:t xml:space="preserve">лица) 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 xml:space="preserve">ОКПО _________________ ИНН _________________ </w:t>
      </w:r>
      <w:hyperlink r:id="rId20" w:history="1">
        <w:r w:rsidRPr="00B538CE">
          <w:rPr>
            <w:rFonts w:ascii="Times New Roman" w:hAnsi="Times New Roman"/>
          </w:rPr>
          <w:t>ОКОНХ</w:t>
        </w:r>
      </w:hyperlink>
      <w:r>
        <w:rPr>
          <w:rFonts w:ascii="Times New Roman" w:hAnsi="Times New Roman"/>
        </w:rPr>
        <w:t xml:space="preserve"> _______________________________________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 </w:t>
      </w:r>
      <w:r w:rsidRPr="00B538CE">
        <w:rPr>
          <w:rFonts w:ascii="Times New Roman" w:hAnsi="Times New Roman"/>
        </w:rPr>
        <w:t>юридического лица с указанием почтового индекса _______________</w:t>
      </w:r>
      <w:r>
        <w:rPr>
          <w:rFonts w:ascii="Times New Roman" w:hAnsi="Times New Roman"/>
        </w:rPr>
        <w:t>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Юридический  адрес  юридического  лица  с  указанием  почтового индекса</w:t>
      </w:r>
      <w:r>
        <w:rPr>
          <w:rFonts w:ascii="Times New Roman" w:hAnsi="Times New Roman"/>
        </w:rPr>
        <w:t>____________________________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Банковские реквизиты: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Наименование банка ________________________________________________________</w:t>
      </w:r>
      <w:r>
        <w:rPr>
          <w:rFonts w:ascii="Times New Roman" w:hAnsi="Times New Roman"/>
        </w:rPr>
        <w:t>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БИК ______________________________________________________________________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Кор./счет 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Расчетный/счет _____________________________________________________________</w:t>
      </w:r>
      <w:r>
        <w:rPr>
          <w:rFonts w:ascii="Times New Roman" w:hAnsi="Times New Roman"/>
        </w:rPr>
        <w:t>__________________</w:t>
      </w:r>
      <w:r w:rsidRPr="00B538CE">
        <w:rPr>
          <w:rFonts w:ascii="Times New Roman" w:hAnsi="Times New Roman"/>
        </w:rPr>
        <w:t xml:space="preserve"> Контактный телефон ________________________________________________________</w:t>
      </w:r>
      <w:r>
        <w:rPr>
          <w:rFonts w:ascii="Times New Roman" w:hAnsi="Times New Roman"/>
        </w:rPr>
        <w:t>___________________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 w:rsidRPr="00B538CE">
        <w:rPr>
          <w:rFonts w:ascii="Times New Roman" w:hAnsi="Times New Roman"/>
        </w:rPr>
        <w:t>В лице: ____________________________________________________________________</w:t>
      </w:r>
      <w:r>
        <w:rPr>
          <w:rFonts w:ascii="Times New Roman" w:hAnsi="Times New Roman"/>
        </w:rPr>
        <w:t>_________________,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(ФИО</w:t>
      </w:r>
      <w:r w:rsidRPr="00B538CE">
        <w:rPr>
          <w:rFonts w:ascii="Times New Roman" w:hAnsi="Times New Roman"/>
        </w:rPr>
        <w:t>, должность)</w:t>
      </w: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</w:t>
      </w:r>
      <w:r w:rsidRPr="00B538CE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___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38CE">
        <w:rPr>
          <w:rFonts w:ascii="Times New Roman" w:hAnsi="Times New Roman"/>
        </w:rPr>
        <w:t>(устав, положение, свидетельство)</w:t>
      </w:r>
    </w:p>
    <w:p w:rsidR="006A0890" w:rsidRDefault="006A0890" w:rsidP="00A03942">
      <w:pPr>
        <w:pStyle w:val="ConsPlusNonformat"/>
        <w:widowControl/>
        <w:rPr>
          <w:rFonts w:ascii="Times New Roman" w:hAnsi="Times New Roman"/>
        </w:rPr>
      </w:pPr>
    </w:p>
    <w:p w:rsidR="006A0890" w:rsidRPr="00B538CE" w:rsidRDefault="006A0890" w:rsidP="00A03942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A0890" w:rsidRPr="00B538CE" w:rsidRDefault="006A0890" w:rsidP="00A03942">
      <w:pPr>
        <w:pStyle w:val="ConsPlusNonformat"/>
        <w:widowControl/>
      </w:pPr>
    </w:p>
    <w:p w:rsidR="006A0890" w:rsidRPr="00B538CE" w:rsidRDefault="006A0890" w:rsidP="00A03942">
      <w:pPr>
        <w:pStyle w:val="ConsPlusNonformat"/>
        <w:widowControl/>
      </w:pPr>
    </w:p>
    <w:p w:rsidR="006A0890" w:rsidRPr="00B538CE" w:rsidRDefault="006A0890" w:rsidP="00A03942">
      <w:pPr>
        <w:pStyle w:val="ConsPlusNonformat"/>
        <w:widowControl/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________________/_____________________/</w:t>
      </w: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B14830">
        <w:rPr>
          <w:rFonts w:ascii="Times New Roman" w:hAnsi="Times New Roman"/>
          <w:sz w:val="18"/>
          <w:szCs w:val="18"/>
        </w:rPr>
        <w:t xml:space="preserve">  (подпись)</w:t>
      </w:r>
      <w:r>
        <w:rPr>
          <w:rFonts w:ascii="Times New Roman" w:hAnsi="Times New Roman"/>
        </w:rPr>
        <w:tab/>
      </w:r>
      <w:r w:rsidRPr="00B14830">
        <w:rPr>
          <w:rFonts w:ascii="Times New Roman" w:hAnsi="Times New Roman"/>
          <w:sz w:val="18"/>
          <w:szCs w:val="18"/>
        </w:rPr>
        <w:t>(расшифровка)</w:t>
      </w: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МП</w:t>
      </w: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</w:p>
    <w:p w:rsidR="006A0890" w:rsidRDefault="006A0890" w:rsidP="00A03942">
      <w:pPr>
        <w:pStyle w:val="ConsPlusNonformat"/>
        <w:widowControl/>
        <w:ind w:firstLine="5387"/>
        <w:rPr>
          <w:rFonts w:ascii="Times New Roman" w:hAnsi="Times New Roman"/>
          <w:sz w:val="18"/>
          <w:szCs w:val="18"/>
        </w:rPr>
      </w:pPr>
    </w:p>
    <w:p w:rsidR="006A0890" w:rsidRPr="00B538CE" w:rsidRDefault="006A0890" w:rsidP="00A03942">
      <w:pPr>
        <w:pStyle w:val="ConsPlusNonformat"/>
        <w:widowControl/>
        <w:ind w:firstLine="5387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«______» _________________ ________г.</w:t>
      </w:r>
    </w:p>
    <w:p w:rsidR="006A0890" w:rsidRDefault="006A0890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Приложение №3</w:t>
      </w:r>
    </w:p>
    <w:p w:rsidR="006A0890" w:rsidRPr="00A05B72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"Предоставление в собственностьарендованного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имущества, находящегося в собственности 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муниципального образования "Сергиево-Посадский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муниципальный район Московской области" 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субъектам малого и среднего предпринимательства 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 xml:space="preserve">при реализацииих преимущественного права 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покупки», </w:t>
      </w:r>
      <w:r w:rsidRPr="00A05B72">
        <w:rPr>
          <w:sz w:val="20"/>
          <w:szCs w:val="20"/>
        </w:rPr>
        <w:t>утв</w:t>
      </w:r>
      <w:r>
        <w:rPr>
          <w:sz w:val="20"/>
          <w:szCs w:val="20"/>
        </w:rPr>
        <w:t xml:space="preserve">ержденному постановлением Главы 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 w:rsidRPr="00A05B72">
        <w:rPr>
          <w:sz w:val="20"/>
          <w:szCs w:val="20"/>
        </w:rPr>
        <w:t>Сергиево-Посадского муниципального района</w:t>
      </w:r>
    </w:p>
    <w:p w:rsidR="006A0890" w:rsidRDefault="006A0890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от ______________ №____________</w:t>
      </w:r>
    </w:p>
    <w:p w:rsidR="006A0890" w:rsidRDefault="006A0890" w:rsidP="00637C7B">
      <w:pPr>
        <w:pStyle w:val="ConsPlusNormal"/>
        <w:ind w:firstLine="0"/>
        <w:rPr>
          <w:rFonts w:ascii="Times New Roman" w:hAnsi="Times New Roman"/>
        </w:rPr>
      </w:pPr>
    </w:p>
    <w:p w:rsidR="006A0890" w:rsidRDefault="006A0890" w:rsidP="009616E3">
      <w:pPr>
        <w:rPr>
          <w:lang w:eastAsia="en-US"/>
        </w:rPr>
      </w:pPr>
    </w:p>
    <w:p w:rsidR="006A0890" w:rsidRPr="009616E3" w:rsidRDefault="006A0890" w:rsidP="009616E3">
      <w:pPr>
        <w:rPr>
          <w:lang w:eastAsia="en-US"/>
        </w:rPr>
      </w:pPr>
    </w:p>
    <w:p w:rsidR="006A0890" w:rsidRPr="00637C7B" w:rsidRDefault="006A0890" w:rsidP="00A121FC">
      <w:pPr>
        <w:jc w:val="center"/>
        <w:rPr>
          <w:sz w:val="18"/>
          <w:szCs w:val="18"/>
          <w:lang w:eastAsia="en-US"/>
        </w:rPr>
      </w:pPr>
      <w:r w:rsidRPr="00637C7B">
        <w:rPr>
          <w:sz w:val="18"/>
          <w:szCs w:val="18"/>
          <w:lang w:eastAsia="en-US"/>
        </w:rPr>
        <w:t>БЛОК-СХЕМА</w:t>
      </w:r>
    </w:p>
    <w:p w:rsidR="006A0890" w:rsidRPr="00637C7B" w:rsidRDefault="006A0890" w:rsidP="00A121FC">
      <w:pPr>
        <w:jc w:val="center"/>
        <w:rPr>
          <w:sz w:val="18"/>
          <w:szCs w:val="18"/>
          <w:lang w:eastAsia="en-US"/>
        </w:rPr>
      </w:pPr>
      <w:r w:rsidRPr="00637C7B">
        <w:rPr>
          <w:sz w:val="18"/>
          <w:szCs w:val="18"/>
          <w:lang w:eastAsia="en-US"/>
        </w:rPr>
        <w:t xml:space="preserve"> ПОСЛЕДОВАИЕЛЬНОСТИ АДМИНИСТРАТИВНЫХ ПРОЦЕДУР </w:t>
      </w:r>
    </w:p>
    <w:p w:rsidR="006A0890" w:rsidRPr="00637C7B" w:rsidRDefault="006A0890" w:rsidP="00A121FC">
      <w:pPr>
        <w:jc w:val="center"/>
        <w:rPr>
          <w:sz w:val="18"/>
          <w:szCs w:val="18"/>
          <w:lang w:eastAsia="en-US"/>
        </w:rPr>
      </w:pPr>
      <w:r w:rsidRPr="00637C7B">
        <w:rPr>
          <w:sz w:val="18"/>
          <w:szCs w:val="18"/>
          <w:lang w:eastAsia="en-US"/>
        </w:rPr>
        <w:t>ПО ПРЕДОСТАВЛЕНИЮ МУНИЦИПАЛЬНОЙ УСЛУГИ</w:t>
      </w:r>
    </w:p>
    <w:p w:rsidR="006A0890" w:rsidRPr="00637C7B" w:rsidRDefault="006A0890" w:rsidP="00A121FC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637C7B">
        <w:rPr>
          <w:sz w:val="18"/>
          <w:szCs w:val="18"/>
        </w:rPr>
        <w:t xml:space="preserve">«ПРЕДОСТАВЛЕНИЕ В СОБСТВЕННОСТЬ АРЕНДОВАННОГО ИМУЩЕСТВА, НАХОДЯЩЕГОСЯ В СОБСТВЕННОСТИ МУНИЦИПАЛЬНОГО ОБРАЗОВАНИЯ «СЕРГИЕВО-ПОСАДСКИЙ МУНИЦИПАЛЬНЫЙ РАЙОН МОСКОВСКОЙ ОБЛАСТИ» СУБЪЕКТАМ МАЛОГО И СРЕДНЕГО ПРЕДПРИНИМАТЕЛЬСТВА ПРИ РЕАЛИЗАЦИИ ИХ ПРЕИМУЩЕСТВЕННОГО ПРАВА ПОКУПКИ» </w:t>
      </w:r>
    </w:p>
    <w:p w:rsidR="006A0890" w:rsidRPr="00A121FC" w:rsidRDefault="006A0890" w:rsidP="00A121FC">
      <w:pPr>
        <w:rPr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6A0890" w:rsidTr="00F87758">
        <w:trPr>
          <w:trHeight w:val="321"/>
        </w:trPr>
        <w:tc>
          <w:tcPr>
            <w:tcW w:w="9073" w:type="dxa"/>
            <w:vAlign w:val="center"/>
          </w:tcPr>
          <w:p w:rsidR="006A0890" w:rsidRPr="00F87758" w:rsidRDefault="006A0890" w:rsidP="00F8775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7758">
              <w:rPr>
                <w:rFonts w:ascii="Times New Roman" w:hAnsi="Times New Roman"/>
                <w:sz w:val="18"/>
                <w:szCs w:val="18"/>
                <w:lang w:eastAsia="ru-RU"/>
              </w:rPr>
              <w:t>Письменное обращение заявителя с приложенными документами в Управление</w:t>
            </w:r>
          </w:p>
        </w:tc>
      </w:tr>
    </w:tbl>
    <w:p w:rsidR="006A0890" w:rsidRPr="0071308A" w:rsidRDefault="006A0890" w:rsidP="007D29D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6pt;margin-top:2.75pt;width:0;height:12pt;z-index:251653632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6A0890" w:rsidTr="00F87758">
        <w:trPr>
          <w:trHeight w:val="703"/>
        </w:trPr>
        <w:tc>
          <w:tcPr>
            <w:tcW w:w="9039" w:type="dxa"/>
            <w:vAlign w:val="center"/>
          </w:tcPr>
          <w:p w:rsidR="006A0890" w:rsidRPr="00F87758" w:rsidRDefault="006A0890" w:rsidP="00F87758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F87758">
              <w:rPr>
                <w:sz w:val="18"/>
                <w:szCs w:val="18"/>
              </w:rPr>
              <w:t>Специалист проверяет соответствие представленных документов установленным законодательством Российской Федерации, Московской области и Административным регламентом требованиям к их форме и содержанию</w:t>
            </w:r>
          </w:p>
        </w:tc>
      </w:tr>
    </w:tbl>
    <w:p w:rsidR="006A0890" w:rsidRPr="0071308A" w:rsidRDefault="006A0890" w:rsidP="0071308A">
      <w:pPr>
        <w:jc w:val="center"/>
        <w:rPr>
          <w:lang w:eastAsia="en-US"/>
        </w:rPr>
      </w:pPr>
      <w:r>
        <w:rPr>
          <w:noProof/>
        </w:rPr>
        <w:pict>
          <v:shape id="Прямая со стрелкой 5" o:spid="_x0000_s1027" type="#_x0000_t32" style="position:absolute;left:0;text-align:left;margin-left:356pt;margin-top:46.7pt;width:11.25pt;height:11.25pt;z-index:251655680;visibility:visible;mso-position-horizontal-relative:text;mso-position-vertical-relative:text" strokecolor="#4579b8">
            <v:stroke endarrow="open"/>
          </v:shape>
        </w:pict>
      </w:r>
      <w:r>
        <w:rPr>
          <w:noProof/>
        </w:rPr>
        <w:pict>
          <v:shape id="Прямая со стрелкой 4" o:spid="_x0000_s1028" type="#_x0000_t32" style="position:absolute;left:0;text-align:left;margin-left:53.75pt;margin-top:46.7pt;width:8.25pt;height:11.25pt;flip:x;z-index:251654656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6A0890" w:rsidTr="00F87758">
        <w:tc>
          <w:tcPr>
            <w:tcW w:w="2376" w:type="dxa"/>
            <w:vAlign w:val="center"/>
          </w:tcPr>
          <w:p w:rsidR="006A0890" w:rsidRPr="00F87758" w:rsidRDefault="006A0890" w:rsidP="00F87758">
            <w:pPr>
              <w:jc w:val="center"/>
              <w:rPr>
                <w:sz w:val="18"/>
                <w:szCs w:val="18"/>
                <w:lang w:eastAsia="en-US"/>
              </w:rPr>
            </w:pPr>
            <w:r w:rsidRPr="00F87758">
              <w:rPr>
                <w:sz w:val="18"/>
                <w:szCs w:val="18"/>
                <w:lang w:eastAsia="en-US"/>
              </w:rPr>
              <w:t>Отказ в предоставлении муниципальной услуги</w:t>
            </w:r>
          </w:p>
        </w:tc>
      </w:tr>
    </w:tbl>
    <w:p w:rsidR="006A0890" w:rsidRDefault="006A0890" w:rsidP="00A121FC">
      <w:pPr>
        <w:rPr>
          <w:lang w:eastAsia="en-US"/>
        </w:rPr>
      </w:pPr>
    </w:p>
    <w:tbl>
      <w:tblPr>
        <w:tblpPr w:leftFromText="180" w:rightFromText="180" w:vertAnchor="text" w:horzAnchor="page" w:tblpX="531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</w:tblGrid>
      <w:tr w:rsidR="006A0890" w:rsidTr="00F87758">
        <w:trPr>
          <w:trHeight w:val="561"/>
        </w:trPr>
        <w:tc>
          <w:tcPr>
            <w:tcW w:w="5671" w:type="dxa"/>
            <w:vAlign w:val="center"/>
          </w:tcPr>
          <w:p w:rsidR="006A0890" w:rsidRPr="00F87758" w:rsidRDefault="006A0890" w:rsidP="00F87758">
            <w:pPr>
              <w:jc w:val="center"/>
              <w:rPr>
                <w:sz w:val="18"/>
                <w:szCs w:val="18"/>
                <w:lang w:eastAsia="en-US"/>
              </w:rPr>
            </w:pPr>
            <w:r w:rsidRPr="00F87758">
              <w:rPr>
                <w:sz w:val="18"/>
                <w:szCs w:val="18"/>
              </w:rPr>
              <w:t>Осуществление административного действия по заключению договора купли-продажи муниципального имущества</w:t>
            </w:r>
          </w:p>
        </w:tc>
      </w:tr>
    </w:tbl>
    <w:p w:rsidR="006A0890" w:rsidRDefault="006A0890" w:rsidP="0071308A">
      <w:pPr>
        <w:jc w:val="center"/>
        <w:rPr>
          <w:lang w:eastAsia="en-US"/>
        </w:rPr>
      </w:pPr>
    </w:p>
    <w:p w:rsidR="006A0890" w:rsidRDefault="006A0890" w:rsidP="00A121FC">
      <w:pPr>
        <w:rPr>
          <w:lang w:eastAsia="en-US"/>
        </w:rPr>
      </w:pPr>
    </w:p>
    <w:p w:rsidR="006A0890" w:rsidRDefault="006A0890" w:rsidP="00A121FC">
      <w:pPr>
        <w:rPr>
          <w:lang w:eastAsia="en-US"/>
        </w:rPr>
      </w:pPr>
      <w:r>
        <w:rPr>
          <w:noProof/>
        </w:rPr>
        <w:pict>
          <v:shape id="Прямая со стрелкой 6" o:spid="_x0000_s1029" type="#_x0000_t32" style="position:absolute;margin-left:297.5pt;margin-top:2.6pt;width:0;height:11.25pt;z-index:251656704;visibility:visible" strokecolor="#4579b8">
            <v:stroke endarrow="open"/>
          </v:shape>
        </w:pict>
      </w:r>
    </w:p>
    <w:tbl>
      <w:tblPr>
        <w:tblpPr w:leftFromText="180" w:rightFromText="180" w:vertAnchor="text" w:horzAnchor="page" w:tblpX="1960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6A0890" w:rsidTr="00F87758">
        <w:trPr>
          <w:trHeight w:val="1120"/>
        </w:trPr>
        <w:tc>
          <w:tcPr>
            <w:tcW w:w="9039" w:type="dxa"/>
            <w:vAlign w:val="center"/>
          </w:tcPr>
          <w:p w:rsidR="006A0890" w:rsidRPr="00F87758" w:rsidRDefault="006A0890" w:rsidP="00F87758">
            <w:pPr>
              <w:ind w:firstLine="567"/>
              <w:jc w:val="both"/>
              <w:rPr>
                <w:sz w:val="18"/>
                <w:szCs w:val="18"/>
              </w:rPr>
            </w:pPr>
            <w:r w:rsidRPr="00F87758">
              <w:rPr>
                <w:sz w:val="18"/>
                <w:szCs w:val="18"/>
                <w:lang w:eastAsia="en-US"/>
              </w:rPr>
              <w:t xml:space="preserve">На основании отчета об определении рыночной стоимости муниципального имущества и вступившего в законную силу Постановления Главы Сергиево-Посадского муниципального района Московской области </w:t>
            </w:r>
            <w:r w:rsidRPr="00F87758">
              <w:rPr>
                <w:sz w:val="18"/>
                <w:szCs w:val="18"/>
              </w:rPr>
              <w:t xml:space="preserve">"О приватизации муниципального имущества" заявителю направляется </w:t>
            </w:r>
            <w:r w:rsidRPr="00F87758">
              <w:rPr>
                <w:rFonts w:cs="Arial"/>
                <w:sz w:val="18"/>
                <w:szCs w:val="18"/>
              </w:rPr>
              <w:t>копия постановления Главы муниципального района, предложение о заключении договора купли-продажи муниципального имущества, а также проект договора купли-продажи муниципального имущества.</w:t>
            </w:r>
          </w:p>
        </w:tc>
      </w:tr>
    </w:tbl>
    <w:p w:rsidR="006A0890" w:rsidRDefault="006A0890" w:rsidP="00A121FC">
      <w:pPr>
        <w:rPr>
          <w:lang w:eastAsia="en-US"/>
        </w:rPr>
      </w:pPr>
      <w:r>
        <w:rPr>
          <w:noProof/>
        </w:rPr>
        <w:pict>
          <v:shape id="Прямая со стрелкой 14" o:spid="_x0000_s1030" type="#_x0000_t32" style="position:absolute;margin-left:351.5pt;margin-top:67.6pt;width:11.25pt;height:11.25pt;z-index:251660800;visibility:visible;mso-position-horizontal-relative:text;mso-position-vertical-relative:text" strokecolor="#4579b8">
            <v:stroke endarrow="open"/>
          </v:shape>
        </w:pict>
      </w:r>
      <w:r>
        <w:rPr>
          <w:noProof/>
        </w:rPr>
        <w:pict>
          <v:shape id="Прямая со стрелкой 13" o:spid="_x0000_s1031" type="#_x0000_t32" style="position:absolute;margin-left:82.25pt;margin-top:67.6pt;width:8.25pt;height:11.25pt;flip:x;z-index:251659776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6A0890" w:rsidTr="00F87758">
        <w:tc>
          <w:tcPr>
            <w:tcW w:w="3510" w:type="dxa"/>
            <w:vAlign w:val="center"/>
          </w:tcPr>
          <w:p w:rsidR="006A0890" w:rsidRPr="00F87758" w:rsidRDefault="006A0890" w:rsidP="00F87758">
            <w:pPr>
              <w:jc w:val="center"/>
              <w:rPr>
                <w:sz w:val="18"/>
                <w:szCs w:val="18"/>
                <w:lang w:eastAsia="en-US"/>
              </w:rPr>
            </w:pPr>
            <w:r w:rsidRPr="00F87758">
              <w:rPr>
                <w:sz w:val="18"/>
                <w:szCs w:val="18"/>
                <w:lang w:eastAsia="en-US"/>
              </w:rPr>
              <w:t>Отказ заявителя от заключения договора-купли продажи и как следствие утрата им  преимущественного права покупки муниципального имущества</w:t>
            </w:r>
          </w:p>
        </w:tc>
      </w:tr>
    </w:tbl>
    <w:p w:rsidR="006A0890" w:rsidRDefault="006A0890" w:rsidP="0071308A">
      <w:pPr>
        <w:rPr>
          <w:lang w:eastAsia="en-US"/>
        </w:rPr>
      </w:pPr>
    </w:p>
    <w:tbl>
      <w:tblPr>
        <w:tblpPr w:leftFromText="180" w:rightFromText="180" w:vertAnchor="text" w:horzAnchor="page" w:tblpX="7738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</w:tblGrid>
      <w:tr w:rsidR="006A0890" w:rsidTr="00F87758">
        <w:tc>
          <w:tcPr>
            <w:tcW w:w="3227" w:type="dxa"/>
            <w:vAlign w:val="center"/>
          </w:tcPr>
          <w:p w:rsidR="006A0890" w:rsidRPr="00F87758" w:rsidRDefault="006A0890" w:rsidP="00F87758">
            <w:pPr>
              <w:tabs>
                <w:tab w:val="left" w:pos="65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F87758">
              <w:rPr>
                <w:sz w:val="18"/>
                <w:szCs w:val="18"/>
                <w:lang w:eastAsia="en-US"/>
              </w:rPr>
              <w:t>Подписание заявителем проекта договора купли-продажи муниципального имущества и направление его в Управление для подписания</w:t>
            </w:r>
          </w:p>
        </w:tc>
      </w:tr>
    </w:tbl>
    <w:p w:rsidR="006A0890" w:rsidRDefault="006A0890" w:rsidP="0071308A">
      <w:pPr>
        <w:rPr>
          <w:lang w:eastAsia="en-US"/>
        </w:rPr>
      </w:pPr>
    </w:p>
    <w:p w:rsidR="006A0890" w:rsidRDefault="006A0890" w:rsidP="00A121FC">
      <w:pPr>
        <w:rPr>
          <w:lang w:eastAsia="en-US"/>
        </w:rPr>
      </w:pPr>
    </w:p>
    <w:p w:rsidR="006A0890" w:rsidRDefault="006A0890" w:rsidP="00A121FC">
      <w:pPr>
        <w:rPr>
          <w:lang w:eastAsia="en-US"/>
        </w:rPr>
      </w:pPr>
      <w:r>
        <w:rPr>
          <w:noProof/>
        </w:rPr>
        <w:pict>
          <v:shape id="Прямая со стрелкой 9" o:spid="_x0000_s1032" type="#_x0000_t32" style="position:absolute;margin-left:-396.55pt;margin-top:8.65pt;width:8.25pt;height:11.25pt;flip:x;z-index:251657728;visibility:visible" strokecolor="#4579b8">
            <v:stroke endarrow="open"/>
          </v:shape>
        </w:pict>
      </w:r>
    </w:p>
    <w:p w:rsidR="006A0890" w:rsidRDefault="006A0890" w:rsidP="00A121FC">
      <w:pPr>
        <w:rPr>
          <w:lang w:eastAsia="en-US"/>
        </w:rPr>
      </w:pPr>
      <w:r>
        <w:rPr>
          <w:noProof/>
        </w:rPr>
        <w:pict>
          <v:shape id="Прямая со стрелкой 11" o:spid="_x0000_s1033" type="#_x0000_t32" style="position:absolute;margin-left:362.75pt;margin-top:12.1pt;width:0;height:11.25pt;z-index:251658752;visibility:visible" strokecolor="#4579b8">
            <v:stroke endarrow="open"/>
          </v:shape>
        </w:pict>
      </w:r>
    </w:p>
    <w:p w:rsidR="006A0890" w:rsidRDefault="006A0890" w:rsidP="00A121FC">
      <w:pPr>
        <w:rPr>
          <w:lang w:eastAsia="en-US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6A0890" w:rsidTr="00F87758">
        <w:trPr>
          <w:trHeight w:val="988"/>
        </w:trPr>
        <w:tc>
          <w:tcPr>
            <w:tcW w:w="9039" w:type="dxa"/>
            <w:vAlign w:val="center"/>
          </w:tcPr>
          <w:p w:rsidR="006A0890" w:rsidRPr="00F87758" w:rsidRDefault="006A0890" w:rsidP="00F87758">
            <w:pPr>
              <w:tabs>
                <w:tab w:val="left" w:pos="65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F87758">
              <w:rPr>
                <w:rFonts w:cs="Arial"/>
                <w:sz w:val="18"/>
                <w:szCs w:val="18"/>
              </w:rPr>
              <w:t>Специалист Управления подготавливает необходимый комплект, прилагаемый к договору купли-продажи муниципального имущества и совместно с заявителем подает указанный комплект документов в органы осуществляющие государственную регистрацию прав для оформления перехода права собственности к заявителю на отчуждаемое муниципальное имущество.</w:t>
            </w:r>
          </w:p>
        </w:tc>
      </w:tr>
    </w:tbl>
    <w:p w:rsidR="006A0890" w:rsidRDefault="006A0890" w:rsidP="00A121FC">
      <w:pPr>
        <w:rPr>
          <w:lang w:eastAsia="en-US"/>
        </w:rPr>
      </w:pPr>
      <w:r>
        <w:rPr>
          <w:noProof/>
        </w:rPr>
        <w:pict>
          <v:shape id="Прямая со стрелкой 15" o:spid="_x0000_s1034" type="#_x0000_t32" style="position:absolute;margin-left:219.5pt;margin-top:61.75pt;width:0;height:11.25pt;z-index:251661824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6A0890" w:rsidTr="00F87758">
        <w:trPr>
          <w:trHeight w:val="845"/>
        </w:trPr>
        <w:tc>
          <w:tcPr>
            <w:tcW w:w="9039" w:type="dxa"/>
            <w:vAlign w:val="center"/>
          </w:tcPr>
          <w:p w:rsidR="006A0890" w:rsidRPr="00F87758" w:rsidRDefault="006A0890" w:rsidP="00F87758">
            <w:pPr>
              <w:tabs>
                <w:tab w:val="left" w:pos="65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F87758">
              <w:rPr>
                <w:rFonts w:cs="Arial"/>
                <w:sz w:val="18"/>
                <w:szCs w:val="18"/>
              </w:rPr>
              <w:t xml:space="preserve">Осуществление публикации информации о результатах сделки приватизации муниципального имущества в </w:t>
            </w:r>
            <w:r w:rsidRPr="00F87758">
              <w:rPr>
                <w:sz w:val="18"/>
                <w:szCs w:val="18"/>
              </w:rPr>
              <w:t>официальном печатном издании Сергиево-Посадского муниципального района муниципальную газете «Вперед», а также в сети Интернет на официальном сайте администрации Сергиево-Посадского муниципального района.</w:t>
            </w:r>
          </w:p>
        </w:tc>
      </w:tr>
    </w:tbl>
    <w:p w:rsidR="006A0890" w:rsidRDefault="006A0890" w:rsidP="00A121FC">
      <w:pPr>
        <w:rPr>
          <w:lang w:eastAsia="en-US"/>
        </w:rPr>
      </w:pPr>
    </w:p>
    <w:p w:rsidR="006A0890" w:rsidRDefault="006A0890" w:rsidP="00A121FC">
      <w:pPr>
        <w:rPr>
          <w:lang w:eastAsia="en-US"/>
        </w:rPr>
      </w:pPr>
    </w:p>
    <w:sectPr w:rsidR="006A0890" w:rsidSect="007D29D0">
      <w:headerReference w:type="even" r:id="rId21"/>
      <w:headerReference w:type="default" r:id="rId22"/>
      <w:footerReference w:type="first" r:id="rId23"/>
      <w:pgSz w:w="11906" w:h="16838"/>
      <w:pgMar w:top="1134" w:right="567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90" w:rsidRDefault="006A0890">
      <w:r>
        <w:separator/>
      </w:r>
    </w:p>
  </w:endnote>
  <w:endnote w:type="continuationSeparator" w:id="1">
    <w:p w:rsidR="006A0890" w:rsidRDefault="006A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90" w:rsidRDefault="006A0890">
    <w:pPr>
      <w:pStyle w:val="Footer"/>
    </w:pPr>
    <w:r>
      <w:t>Пост.1525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90" w:rsidRDefault="006A0890">
      <w:r>
        <w:separator/>
      </w:r>
    </w:p>
  </w:footnote>
  <w:footnote w:type="continuationSeparator" w:id="1">
    <w:p w:rsidR="006A0890" w:rsidRDefault="006A0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90" w:rsidRDefault="006A0890" w:rsidP="00102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890" w:rsidRDefault="006A0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90" w:rsidRDefault="006A0890" w:rsidP="00102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0890" w:rsidRDefault="006A0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DD"/>
    <w:multiLevelType w:val="multilevel"/>
    <w:tmpl w:val="737237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2C94A25"/>
    <w:multiLevelType w:val="multilevel"/>
    <w:tmpl w:val="61508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3FEC79CC"/>
    <w:multiLevelType w:val="hybridMultilevel"/>
    <w:tmpl w:val="B26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A35A4E"/>
    <w:multiLevelType w:val="hybridMultilevel"/>
    <w:tmpl w:val="3FFC26F2"/>
    <w:lvl w:ilvl="0" w:tplc="2F66D3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BA97D51"/>
    <w:multiLevelType w:val="multilevel"/>
    <w:tmpl w:val="9AAE852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2A"/>
    <w:rsid w:val="00012A4E"/>
    <w:rsid w:val="00013712"/>
    <w:rsid w:val="00066576"/>
    <w:rsid w:val="000715FB"/>
    <w:rsid w:val="000A75C9"/>
    <w:rsid w:val="000C18D9"/>
    <w:rsid w:val="000C6A16"/>
    <w:rsid w:val="000D2378"/>
    <w:rsid w:val="00102104"/>
    <w:rsid w:val="0010680C"/>
    <w:rsid w:val="00115199"/>
    <w:rsid w:val="0012727A"/>
    <w:rsid w:val="00145715"/>
    <w:rsid w:val="001577EA"/>
    <w:rsid w:val="00160DA5"/>
    <w:rsid w:val="00162E88"/>
    <w:rsid w:val="001814E8"/>
    <w:rsid w:val="001A3E5D"/>
    <w:rsid w:val="001C6EB5"/>
    <w:rsid w:val="001D0ECA"/>
    <w:rsid w:val="001F4877"/>
    <w:rsid w:val="001F4E7A"/>
    <w:rsid w:val="00217899"/>
    <w:rsid w:val="00236A75"/>
    <w:rsid w:val="002439FF"/>
    <w:rsid w:val="00263760"/>
    <w:rsid w:val="0027548E"/>
    <w:rsid w:val="002764C4"/>
    <w:rsid w:val="00280495"/>
    <w:rsid w:val="002845F4"/>
    <w:rsid w:val="002A2338"/>
    <w:rsid w:val="002B0BA3"/>
    <w:rsid w:val="002B4E8F"/>
    <w:rsid w:val="002C482B"/>
    <w:rsid w:val="002D56EF"/>
    <w:rsid w:val="002D73C8"/>
    <w:rsid w:val="002E3BA8"/>
    <w:rsid w:val="002E4F16"/>
    <w:rsid w:val="003000CC"/>
    <w:rsid w:val="0031055E"/>
    <w:rsid w:val="00333FB1"/>
    <w:rsid w:val="0036387D"/>
    <w:rsid w:val="00384EAD"/>
    <w:rsid w:val="003B03C1"/>
    <w:rsid w:val="003B1D68"/>
    <w:rsid w:val="003B70A5"/>
    <w:rsid w:val="003E5E2B"/>
    <w:rsid w:val="00400220"/>
    <w:rsid w:val="00413DAD"/>
    <w:rsid w:val="00435765"/>
    <w:rsid w:val="004445E5"/>
    <w:rsid w:val="00460DA8"/>
    <w:rsid w:val="004846E6"/>
    <w:rsid w:val="00492E14"/>
    <w:rsid w:val="004D2B82"/>
    <w:rsid w:val="005015DF"/>
    <w:rsid w:val="005034EC"/>
    <w:rsid w:val="00513287"/>
    <w:rsid w:val="005139BA"/>
    <w:rsid w:val="005332D1"/>
    <w:rsid w:val="00572806"/>
    <w:rsid w:val="00574859"/>
    <w:rsid w:val="00577BBD"/>
    <w:rsid w:val="005921F5"/>
    <w:rsid w:val="005A3E28"/>
    <w:rsid w:val="005A6166"/>
    <w:rsid w:val="005B2841"/>
    <w:rsid w:val="005C298B"/>
    <w:rsid w:val="005E27EC"/>
    <w:rsid w:val="00610DB9"/>
    <w:rsid w:val="00630686"/>
    <w:rsid w:val="00637C7B"/>
    <w:rsid w:val="00641FAA"/>
    <w:rsid w:val="00667C0C"/>
    <w:rsid w:val="00670694"/>
    <w:rsid w:val="006764D7"/>
    <w:rsid w:val="006A0890"/>
    <w:rsid w:val="006A7BB5"/>
    <w:rsid w:val="006C0C12"/>
    <w:rsid w:val="006C1567"/>
    <w:rsid w:val="006C251F"/>
    <w:rsid w:val="006D0AF0"/>
    <w:rsid w:val="006E6E73"/>
    <w:rsid w:val="006F6E69"/>
    <w:rsid w:val="00710114"/>
    <w:rsid w:val="0071308A"/>
    <w:rsid w:val="00713D79"/>
    <w:rsid w:val="00716C11"/>
    <w:rsid w:val="00733C15"/>
    <w:rsid w:val="0075512A"/>
    <w:rsid w:val="007778F1"/>
    <w:rsid w:val="00792F9B"/>
    <w:rsid w:val="007A3CC7"/>
    <w:rsid w:val="007A60BA"/>
    <w:rsid w:val="007B3C85"/>
    <w:rsid w:val="007B41EE"/>
    <w:rsid w:val="007D1B42"/>
    <w:rsid w:val="007D29D0"/>
    <w:rsid w:val="007E3C79"/>
    <w:rsid w:val="008252A6"/>
    <w:rsid w:val="00853B87"/>
    <w:rsid w:val="00862656"/>
    <w:rsid w:val="00874566"/>
    <w:rsid w:val="00891DC6"/>
    <w:rsid w:val="008C17EA"/>
    <w:rsid w:val="008C50A4"/>
    <w:rsid w:val="008F0075"/>
    <w:rsid w:val="008F1DE4"/>
    <w:rsid w:val="008F48AD"/>
    <w:rsid w:val="009418E6"/>
    <w:rsid w:val="0095076C"/>
    <w:rsid w:val="009616E3"/>
    <w:rsid w:val="009655FB"/>
    <w:rsid w:val="00966AE7"/>
    <w:rsid w:val="00984052"/>
    <w:rsid w:val="00A01760"/>
    <w:rsid w:val="00A027FA"/>
    <w:rsid w:val="00A03942"/>
    <w:rsid w:val="00A05B72"/>
    <w:rsid w:val="00A114DC"/>
    <w:rsid w:val="00A121FC"/>
    <w:rsid w:val="00A31BDA"/>
    <w:rsid w:val="00A348FA"/>
    <w:rsid w:val="00A60ED2"/>
    <w:rsid w:val="00A9034E"/>
    <w:rsid w:val="00A9140C"/>
    <w:rsid w:val="00AA7824"/>
    <w:rsid w:val="00AB2FD0"/>
    <w:rsid w:val="00AC052A"/>
    <w:rsid w:val="00AC756F"/>
    <w:rsid w:val="00AD5D59"/>
    <w:rsid w:val="00AF0826"/>
    <w:rsid w:val="00AF0D43"/>
    <w:rsid w:val="00B07C30"/>
    <w:rsid w:val="00B14830"/>
    <w:rsid w:val="00B22807"/>
    <w:rsid w:val="00B23970"/>
    <w:rsid w:val="00B348AE"/>
    <w:rsid w:val="00B4010D"/>
    <w:rsid w:val="00B538CE"/>
    <w:rsid w:val="00B75748"/>
    <w:rsid w:val="00B81C9E"/>
    <w:rsid w:val="00B87637"/>
    <w:rsid w:val="00BE35C5"/>
    <w:rsid w:val="00BF15EA"/>
    <w:rsid w:val="00BF71FD"/>
    <w:rsid w:val="00C22EA3"/>
    <w:rsid w:val="00C26A7D"/>
    <w:rsid w:val="00C529F6"/>
    <w:rsid w:val="00C66978"/>
    <w:rsid w:val="00C72C20"/>
    <w:rsid w:val="00C742C0"/>
    <w:rsid w:val="00C7679E"/>
    <w:rsid w:val="00C95A34"/>
    <w:rsid w:val="00C970B6"/>
    <w:rsid w:val="00CB4D56"/>
    <w:rsid w:val="00CD21ED"/>
    <w:rsid w:val="00CD5161"/>
    <w:rsid w:val="00CE2559"/>
    <w:rsid w:val="00CF7096"/>
    <w:rsid w:val="00D0030B"/>
    <w:rsid w:val="00D06405"/>
    <w:rsid w:val="00D21623"/>
    <w:rsid w:val="00D22BC4"/>
    <w:rsid w:val="00D36A4A"/>
    <w:rsid w:val="00D4116A"/>
    <w:rsid w:val="00D95E65"/>
    <w:rsid w:val="00DA26CE"/>
    <w:rsid w:val="00DA5A3D"/>
    <w:rsid w:val="00DB74DB"/>
    <w:rsid w:val="00DE0615"/>
    <w:rsid w:val="00DE213B"/>
    <w:rsid w:val="00E05833"/>
    <w:rsid w:val="00E2248F"/>
    <w:rsid w:val="00E53677"/>
    <w:rsid w:val="00E577EC"/>
    <w:rsid w:val="00E74159"/>
    <w:rsid w:val="00ED67E6"/>
    <w:rsid w:val="00EE1A8D"/>
    <w:rsid w:val="00EE2825"/>
    <w:rsid w:val="00EE409E"/>
    <w:rsid w:val="00EF716E"/>
    <w:rsid w:val="00F13327"/>
    <w:rsid w:val="00F30899"/>
    <w:rsid w:val="00F44D25"/>
    <w:rsid w:val="00F47573"/>
    <w:rsid w:val="00F56F1F"/>
    <w:rsid w:val="00F679ED"/>
    <w:rsid w:val="00F75216"/>
    <w:rsid w:val="00F85C5F"/>
    <w:rsid w:val="00F87758"/>
    <w:rsid w:val="00F95054"/>
    <w:rsid w:val="00FA4EC2"/>
    <w:rsid w:val="00FA65AA"/>
    <w:rsid w:val="00FD528B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0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03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0030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030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003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30B"/>
    <w:rPr>
      <w:rFonts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D0030B"/>
    <w:rPr>
      <w:rFonts w:cs="Times New Roman"/>
    </w:rPr>
  </w:style>
  <w:style w:type="paragraph" w:customStyle="1" w:styleId="ConsPlusNormal">
    <w:name w:val="ConsPlusNormal"/>
    <w:next w:val="Normal"/>
    <w:uiPriority w:val="99"/>
    <w:rsid w:val="00AC756F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AC756F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7D29D0"/>
    <w:pPr>
      <w:ind w:left="720"/>
      <w:contextualSpacing/>
    </w:pPr>
  </w:style>
  <w:style w:type="paragraph" w:customStyle="1" w:styleId="ConsPlusNonformat">
    <w:name w:val="ConsPlusNonformat"/>
    <w:basedOn w:val="Normal"/>
    <w:next w:val="ConsPlusNormal"/>
    <w:uiPriority w:val="99"/>
    <w:rsid w:val="007D29D0"/>
    <w:pPr>
      <w:widowControl w:val="0"/>
      <w:suppressAutoHyphens/>
      <w:autoSpaceDE w:val="0"/>
    </w:pPr>
    <w:rPr>
      <w:rFonts w:ascii="Courier New" w:eastAsia="Calibri" w:hAnsi="Courier New"/>
      <w:kern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9140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6C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4445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8E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posad.ru" TargetMode="External"/><Relationship Id="rId13" Type="http://schemas.openxmlformats.org/officeDocument/2006/relationships/hyperlink" Target="consultantplus://offline/main?base=LAW;n=2892;fld=134" TargetMode="External"/><Relationship Id="rId18" Type="http://schemas.openxmlformats.org/officeDocument/2006/relationships/hyperlink" Target="consultantplus://offline/ref=DEB32D6A998884BA5CF485479DAB84ECAB1569A7904D705ACC5E8AB593OFe4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06D1EB1CE475AEA724B85314414FA834979FB5E861221DD980A678A3BF711EE32596AC508D5AFD61BeEF" TargetMode="External"/><Relationship Id="rId12" Type="http://schemas.openxmlformats.org/officeDocument/2006/relationships/hyperlink" Target="consultantplus://offline/main?base=LAW;n=115870;fld=134" TargetMode="External"/><Relationship Id="rId17" Type="http://schemas.openxmlformats.org/officeDocument/2006/relationships/hyperlink" Target="consultantplus://offline/ref=DEB32D6A998884BA5CF485479DAB84ECAB1569A6954D705ACC5E8AB593F4C5726ABDBD3828FD399EO8e0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B32D6A998884BA5CF485479DAB84ECAB1769A09044705ACC5E8AB593F4C5726ABDBD3828FD389EO8eFH" TargetMode="External"/><Relationship Id="rId20" Type="http://schemas.openxmlformats.org/officeDocument/2006/relationships/hyperlink" Target="consultantplus://offline/main?base=LAW;n=26764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870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B32D6A998884BA5CF485479DAB84ECAB1769A09044705ACC5E8AB593F4C5726ABDBD3828FD3890O8eE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ref=DEB32D6A998884BA5CF485479DAB84ECAB1569A7904D705ACC5E8AB593OF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mosreg.ru" TargetMode="External"/><Relationship Id="rId14" Type="http://schemas.openxmlformats.org/officeDocument/2006/relationships/hyperlink" Target="consultantplus://offline/ref=DEB32D6A998884BA5CF485479DAB84ECAB1569A6954D705ACC5E8AB593F4C5726ABDBD3828FD3899O8eF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858</TotalTime>
  <Pages>20</Pages>
  <Words>8070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Татьяна Александровна</dc:creator>
  <cp:keywords/>
  <dc:description/>
  <cp:lastModifiedBy>Смирнова</cp:lastModifiedBy>
  <cp:revision>31</cp:revision>
  <cp:lastPrinted>2012-06-15T07:01:00Z</cp:lastPrinted>
  <dcterms:created xsi:type="dcterms:W3CDTF">2012-06-09T10:37:00Z</dcterms:created>
  <dcterms:modified xsi:type="dcterms:W3CDTF">2012-06-29T06:01:00Z</dcterms:modified>
</cp:coreProperties>
</file>