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6E" w:rsidRPr="008252A6" w:rsidRDefault="006E776E" w:rsidP="005139BA">
      <w:pPr>
        <w:pStyle w:val="NormalWeb"/>
        <w:spacing w:before="0" w:beforeAutospacing="0" w:after="0" w:afterAutospacing="0"/>
        <w:ind w:firstLine="6379"/>
        <w:jc w:val="both"/>
        <w:outlineLvl w:val="0"/>
      </w:pPr>
      <w:r w:rsidRPr="008252A6">
        <w:t>У</w:t>
      </w:r>
      <w:r>
        <w:t>ТВЕРЖДЕН</w:t>
      </w:r>
    </w:p>
    <w:p w:rsidR="006E776E" w:rsidRPr="008252A6" w:rsidRDefault="006E776E" w:rsidP="005139BA">
      <w:pPr>
        <w:pStyle w:val="NormalWeb"/>
        <w:spacing w:before="0" w:beforeAutospacing="0" w:after="0" w:afterAutospacing="0"/>
        <w:ind w:firstLine="6379"/>
        <w:jc w:val="both"/>
      </w:pPr>
      <w:r w:rsidRPr="008252A6">
        <w:t>постановлением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jc w:val="right"/>
      </w:pPr>
      <w:r w:rsidRPr="008252A6">
        <w:t xml:space="preserve">Главы Сергиево-Посадского </w:t>
      </w:r>
    </w:p>
    <w:p w:rsidR="006E776E" w:rsidRPr="008252A6" w:rsidRDefault="006E776E" w:rsidP="005139BA">
      <w:pPr>
        <w:pStyle w:val="NormalWeb"/>
        <w:spacing w:before="0" w:beforeAutospacing="0" w:after="0" w:afterAutospacing="0"/>
        <w:ind w:firstLine="6379"/>
        <w:jc w:val="both"/>
      </w:pPr>
      <w:r w:rsidRPr="008252A6">
        <w:t>муниципального района</w:t>
      </w:r>
    </w:p>
    <w:p w:rsidR="006E776E" w:rsidRPr="008252A6" w:rsidRDefault="006E776E" w:rsidP="005139BA">
      <w:pPr>
        <w:pStyle w:val="NormalWeb"/>
        <w:spacing w:before="0" w:beforeAutospacing="0" w:after="0" w:afterAutospacing="0"/>
        <w:ind w:firstLine="6379"/>
        <w:jc w:val="both"/>
      </w:pPr>
      <w:r>
        <w:t>от _________ № _________</w:t>
      </w:r>
    </w:p>
    <w:p w:rsidR="006E776E" w:rsidRPr="008252A6" w:rsidRDefault="006E776E" w:rsidP="00D0030B">
      <w:pPr>
        <w:pStyle w:val="NormalWeb"/>
        <w:ind w:firstLine="540"/>
        <w:jc w:val="both"/>
      </w:pPr>
      <w:r w:rsidRPr="008252A6">
        <w:t> </w:t>
      </w:r>
    </w:p>
    <w:p w:rsidR="006E776E" w:rsidRPr="005B2841" w:rsidRDefault="006E776E" w:rsidP="00D0030B">
      <w:pPr>
        <w:pStyle w:val="NormalWeb"/>
        <w:spacing w:before="0" w:beforeAutospacing="0" w:after="0" w:afterAutospacing="0" w:line="360" w:lineRule="auto"/>
        <w:jc w:val="center"/>
        <w:outlineLvl w:val="0"/>
        <w:rPr>
          <w:sz w:val="22"/>
          <w:szCs w:val="22"/>
        </w:rPr>
      </w:pPr>
      <w:r w:rsidRPr="005B2841">
        <w:rPr>
          <w:sz w:val="22"/>
          <w:szCs w:val="22"/>
        </w:rPr>
        <w:t>АДМИНИСТРАТИВНЫЙ РЕГЛАМЕНТ</w:t>
      </w:r>
    </w:p>
    <w:p w:rsidR="006E776E" w:rsidRPr="005B2841" w:rsidRDefault="006E776E" w:rsidP="00D0030B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5B2841">
        <w:rPr>
          <w:sz w:val="22"/>
          <w:szCs w:val="22"/>
        </w:rPr>
        <w:t>ПО ПРЕДОС</w:t>
      </w:r>
      <w:r>
        <w:rPr>
          <w:sz w:val="22"/>
          <w:szCs w:val="22"/>
        </w:rPr>
        <w:t xml:space="preserve">ТАВЛЕНИЮ МУНИЦИПАЛЬНОЙ УСЛУГИ </w:t>
      </w:r>
    </w:p>
    <w:p w:rsidR="006E776E" w:rsidRPr="00D06405" w:rsidRDefault="006E776E" w:rsidP="00D06405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8252A6">
        <w:t>"</w:t>
      </w:r>
      <w:r>
        <w:rPr>
          <w:sz w:val="22"/>
          <w:szCs w:val="22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ЗА СЧЕТ СРЕДСТВ БЮДЖЕТА МОСКОВСКОЙ ОБЛАСТИ</w:t>
      </w:r>
      <w:r w:rsidRPr="008252A6">
        <w:t>"</w:t>
      </w:r>
    </w:p>
    <w:p w:rsidR="006E776E" w:rsidRDefault="006E776E" w:rsidP="00F85C5F">
      <w:pPr>
        <w:pStyle w:val="NormalWeb"/>
        <w:tabs>
          <w:tab w:val="left" w:pos="3705"/>
          <w:tab w:val="center" w:pos="4947"/>
        </w:tabs>
        <w:jc w:val="center"/>
      </w:pPr>
      <w:r>
        <w:t>1</w:t>
      </w:r>
      <w:r w:rsidRPr="00C66978">
        <w:t>.</w:t>
      </w:r>
      <w:r w:rsidRPr="008252A6">
        <w:t>Общие положения</w:t>
      </w:r>
    </w:p>
    <w:p w:rsidR="006E776E" w:rsidRDefault="006E776E" w:rsidP="00400220">
      <w:pPr>
        <w:ind w:firstLine="709"/>
        <w:jc w:val="both"/>
      </w:pPr>
      <w:r>
        <w:t>1.1. Предмет регулирования регламента</w:t>
      </w:r>
    </w:p>
    <w:p w:rsidR="006E776E" w:rsidRDefault="006E776E" w:rsidP="00400220">
      <w:pPr>
        <w:ind w:firstLine="709"/>
        <w:jc w:val="both"/>
      </w:pPr>
    </w:p>
    <w:p w:rsidR="006E776E" w:rsidRDefault="006E776E" w:rsidP="00D06405">
      <w:pPr>
        <w:ind w:firstLine="709"/>
        <w:jc w:val="both"/>
      </w:pPr>
      <w:r>
        <w:t>А</w:t>
      </w:r>
      <w:r w:rsidRPr="008252A6">
        <w:t xml:space="preserve">дминистративный регламент </w:t>
      </w:r>
      <w:r>
        <w:t xml:space="preserve">по предоставлению муниципальной услуги </w:t>
      </w:r>
      <w:r w:rsidRPr="008252A6">
        <w:t>"</w:t>
      </w:r>
      <w: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за счет средств бюджета Московской области</w:t>
      </w:r>
      <w:r w:rsidRPr="008252A6">
        <w:t>"</w:t>
      </w:r>
      <w:r>
        <w:t xml:space="preserve"> (далее – Административный регламент) </w:t>
      </w:r>
      <w:r w:rsidRPr="008252A6">
        <w:t xml:space="preserve">разработан в целях </w:t>
      </w:r>
      <w:r>
        <w:t xml:space="preserve">реализации конституционных прав детей-сирот и детей, оставшихся без попечения родителей, а также лиц из числа детей-сирот и детей, оставшихся без попечения родителей (далее – детей-сирот), </w:t>
      </w:r>
      <w:r w:rsidRPr="00E2248F">
        <w:t xml:space="preserve">повышения качества предоставления и доступности </w:t>
      </w:r>
      <w:r>
        <w:t>муниципальной услуги</w:t>
      </w:r>
      <w:r w:rsidRPr="008252A6">
        <w:t>"</w:t>
      </w:r>
      <w: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за счет средств бюджета Московской области</w:t>
      </w:r>
      <w:r w:rsidRPr="008252A6">
        <w:t>"(далее - муниципальная услуга)</w:t>
      </w:r>
      <w:r>
        <w:t xml:space="preserve">, </w:t>
      </w:r>
      <w:r w:rsidRPr="008252A6">
        <w:t>определяет сроки и последовательность дейс</w:t>
      </w:r>
      <w:r>
        <w:t>твий(административных</w:t>
      </w:r>
      <w:r w:rsidRPr="00E2248F">
        <w:t xml:space="preserve"> процедур)</w:t>
      </w:r>
      <w:r w:rsidRPr="008252A6">
        <w:t xml:space="preserve">при осуществлении полномочий </w:t>
      </w:r>
      <w:r>
        <w:t xml:space="preserve">муниципального образования </w:t>
      </w:r>
      <w:r w:rsidRPr="008252A6">
        <w:t xml:space="preserve">"Сергиево-Посадский муниципальный район Московской области" </w:t>
      </w:r>
      <w:r>
        <w:t xml:space="preserve"> (далее-муниципальный район) </w:t>
      </w:r>
      <w:r w:rsidRPr="008252A6">
        <w:t>по предоставлению муниципальной услуги.</w:t>
      </w:r>
    </w:p>
    <w:p w:rsidR="006E776E" w:rsidRDefault="006E776E" w:rsidP="00D06405">
      <w:pPr>
        <w:ind w:firstLine="709"/>
        <w:jc w:val="both"/>
      </w:pPr>
    </w:p>
    <w:p w:rsidR="006E776E" w:rsidRDefault="006E776E" w:rsidP="00D06405">
      <w:pPr>
        <w:ind w:firstLine="709"/>
        <w:jc w:val="both"/>
      </w:pPr>
      <w:r>
        <w:t>1.2. Круг заявителей – физические или юридические лица либо их уполномоченные представители, обратившиеся в орган администрации муниципального района, предоставляющий муниципальную услугу, с запросом о предоставлении муниципальной услуги, выраженной в устной, письменной или электронной форме</w:t>
      </w:r>
    </w:p>
    <w:p w:rsidR="006E776E" w:rsidRDefault="006E776E" w:rsidP="00D06405">
      <w:pPr>
        <w:ind w:firstLine="709"/>
        <w:jc w:val="both"/>
      </w:pPr>
    </w:p>
    <w:p w:rsidR="006E776E" w:rsidRDefault="006E776E" w:rsidP="0026289E">
      <w:pPr>
        <w:autoSpaceDE w:val="0"/>
        <w:autoSpaceDN w:val="0"/>
        <w:adjustRightInd w:val="0"/>
        <w:ind w:firstLine="540"/>
        <w:jc w:val="both"/>
        <w:outlineLvl w:val="0"/>
      </w:pPr>
      <w:r w:rsidRPr="001A46FE">
        <w:t xml:space="preserve">Заявителями являются </w:t>
      </w:r>
      <w:r>
        <w:t>дети-сироты:</w:t>
      </w:r>
    </w:p>
    <w:p w:rsidR="006E776E" w:rsidRDefault="006E776E" w:rsidP="0026289E">
      <w:pPr>
        <w:autoSpaceDE w:val="0"/>
        <w:autoSpaceDN w:val="0"/>
        <w:adjustRightInd w:val="0"/>
        <w:ind w:firstLine="540"/>
        <w:jc w:val="both"/>
        <w:outlineLvl w:val="0"/>
      </w:pPr>
      <w:r>
        <w:t>- не имеющие закрепленного жилого помещения, т.е. не являющимся нанимателями по договору социального найма или членами семьи нанимателя по договору социального найма и (или) не являющимся собственниками жилого помещения и членами семьи собственника жилого помещения;</w:t>
      </w:r>
    </w:p>
    <w:p w:rsidR="006E776E" w:rsidRDefault="006E776E" w:rsidP="0026289E">
      <w:pPr>
        <w:autoSpaceDE w:val="0"/>
        <w:autoSpaceDN w:val="0"/>
        <w:adjustRightInd w:val="0"/>
        <w:ind w:firstLine="540"/>
        <w:jc w:val="both"/>
        <w:outlineLvl w:val="0"/>
      </w:pPr>
      <w:r>
        <w:t>- признанные в установленном порядке нуждающимися в предоставлении жилья до вступления в силу Закона Московской области N 81/2009-ОЗ "О внесении изменений в Закон Московской области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6E776E" w:rsidRPr="008252A6" w:rsidRDefault="006E776E" w:rsidP="00576AC1">
      <w:pPr>
        <w:autoSpaceDE w:val="0"/>
        <w:autoSpaceDN w:val="0"/>
        <w:adjustRightInd w:val="0"/>
        <w:ind w:firstLine="540"/>
        <w:jc w:val="both"/>
        <w:outlineLvl w:val="0"/>
      </w:pPr>
      <w:r w:rsidRPr="008252A6">
        <w:t>От имени заявителе</w:t>
      </w:r>
      <w:r>
        <w:t>ймогут выступать: опекуны, попечители, приемные родители, представители образовательных и лечебных учреждений, учреждений социальной защиты населения, действующие на основании соответствующего распорядительного акта, либо лица на основании нотариальной доверенности, в случае достижения лицом из числа детей-сирот возраста 18 лет (далее-законные представители).</w:t>
      </w:r>
    </w:p>
    <w:p w:rsidR="006E776E" w:rsidRDefault="006E776E" w:rsidP="0026289E">
      <w:pPr>
        <w:autoSpaceDE w:val="0"/>
        <w:autoSpaceDN w:val="0"/>
        <w:adjustRightInd w:val="0"/>
        <w:ind w:firstLine="540"/>
        <w:jc w:val="both"/>
        <w:outlineLvl w:val="0"/>
      </w:pPr>
      <w:r w:rsidRPr="00576AC1">
        <w:rPr>
          <w:color w:val="000000"/>
        </w:rPr>
        <w:t xml:space="preserve">Воспользоваться правом </w:t>
      </w:r>
      <w:r>
        <w:rPr>
          <w:color w:val="000000"/>
        </w:rPr>
        <w:t>на предоставление муниципальной</w:t>
      </w:r>
      <w:r w:rsidRPr="00576AC1">
        <w:rPr>
          <w:color w:val="000000"/>
        </w:rPr>
        <w:t xml:space="preserve"> услуги заявители могут </w:t>
      </w:r>
      <w:r>
        <w:t>после окончания пребывания в образовательном учреждении или учреждении социального обслуживания, в приемных семьях, детских домах семейного типа, при прекращении опеки (попечительства)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свободы.</w:t>
      </w:r>
    </w:p>
    <w:p w:rsidR="006E776E" w:rsidRDefault="006E776E" w:rsidP="0026289E">
      <w:pPr>
        <w:autoSpaceDE w:val="0"/>
        <w:autoSpaceDN w:val="0"/>
        <w:adjustRightInd w:val="0"/>
        <w:ind w:firstLine="540"/>
        <w:jc w:val="both"/>
        <w:outlineLvl w:val="0"/>
      </w:pPr>
    </w:p>
    <w:p w:rsidR="006E776E" w:rsidRDefault="006E776E" w:rsidP="00D06405">
      <w:pPr>
        <w:ind w:firstLine="709"/>
        <w:jc w:val="both"/>
      </w:pPr>
      <w:r>
        <w:t>1.3. Требования к порядку информирования о предоставлении муниципальной услуги, в том числе:</w:t>
      </w:r>
    </w:p>
    <w:p w:rsidR="006E776E" w:rsidRDefault="006E776E" w:rsidP="00D06405">
      <w:pPr>
        <w:ind w:firstLine="709"/>
        <w:jc w:val="both"/>
      </w:pPr>
    </w:p>
    <w:p w:rsidR="006E776E" w:rsidRDefault="006E776E" w:rsidP="00D06405">
      <w:pPr>
        <w:ind w:firstLine="709"/>
        <w:jc w:val="both"/>
      </w:pPr>
      <w:r>
        <w:t>1.3.1. Информация о месте нахождения и графике работы органов администрации муниципального района и их структурных подразделений</w:t>
      </w:r>
    </w:p>
    <w:p w:rsidR="006E776E" w:rsidRDefault="006E776E" w:rsidP="00D06405">
      <w:pPr>
        <w:ind w:firstLine="709"/>
        <w:jc w:val="both"/>
      </w:pPr>
    </w:p>
    <w:p w:rsidR="006E776E" w:rsidRDefault="006E776E" w:rsidP="00862656">
      <w:pPr>
        <w:pStyle w:val="NormalWeb"/>
        <w:spacing w:before="0" w:beforeAutospacing="0" w:after="0" w:afterAutospacing="0"/>
        <w:ind w:firstLine="709"/>
        <w:jc w:val="both"/>
      </w:pPr>
      <w:r>
        <w:t>Д</w:t>
      </w:r>
      <w:r w:rsidRPr="008252A6">
        <w:t>ля получения информации по вопросам предоставления муниципальной услуги заявитель либо</w:t>
      </w:r>
      <w:r>
        <w:t xml:space="preserve"> его представитель обращается орган администрации </w:t>
      </w:r>
      <w:r w:rsidRPr="008252A6">
        <w:t>по адресу:</w:t>
      </w:r>
    </w:p>
    <w:p w:rsidR="006E776E" w:rsidRPr="008252A6" w:rsidRDefault="006E776E" w:rsidP="00862656">
      <w:pPr>
        <w:pStyle w:val="NormalWeb"/>
        <w:spacing w:before="0" w:beforeAutospacing="0" w:after="0" w:afterAutospacing="0"/>
        <w:ind w:firstLine="709"/>
        <w:jc w:val="both"/>
      </w:pPr>
    </w:p>
    <w:p w:rsidR="006E776E" w:rsidRDefault="006E776E" w:rsidP="00862656">
      <w:pPr>
        <w:ind w:firstLine="709"/>
        <w:jc w:val="both"/>
      </w:pPr>
      <w:r>
        <w:t>141310</w:t>
      </w:r>
      <w:r w:rsidRPr="008252A6">
        <w:t>, Московская обл., Сергиево</w:t>
      </w:r>
      <w:r>
        <w:t>-Посадский муниципальный район</w:t>
      </w:r>
      <w:r w:rsidRPr="008252A6">
        <w:t xml:space="preserve">, город Сергиев Посад, проспект Красной Армии, дом №169, </w:t>
      </w:r>
      <w:r>
        <w:t>каб. 412.</w:t>
      </w:r>
    </w:p>
    <w:p w:rsidR="006E776E" w:rsidRPr="008252A6" w:rsidRDefault="006E776E" w:rsidP="00862656">
      <w:pPr>
        <w:pStyle w:val="NormalWeb"/>
        <w:ind w:firstLine="709"/>
        <w:jc w:val="both"/>
      </w:pPr>
      <w:r>
        <w:t>График работы с заявителями</w:t>
      </w:r>
      <w:r w:rsidRPr="008252A6">
        <w:t>:</w:t>
      </w:r>
    </w:p>
    <w:p w:rsidR="006E776E" w:rsidRDefault="006E776E" w:rsidP="00862656">
      <w:pPr>
        <w:pStyle w:val="NormalWeb"/>
        <w:ind w:firstLine="709"/>
        <w:jc w:val="both"/>
      </w:pPr>
      <w:r w:rsidRPr="008252A6">
        <w:t>понедельник-четверг с 9.00 до 18.00; пятница с 9.00 до 17.00;</w:t>
      </w:r>
    </w:p>
    <w:p w:rsidR="006E776E" w:rsidRDefault="006E776E" w:rsidP="00862656">
      <w:pPr>
        <w:pStyle w:val="NormalWeb"/>
        <w:ind w:firstLine="709"/>
        <w:jc w:val="both"/>
      </w:pPr>
      <w:r w:rsidRPr="00236A75">
        <w:t>перерыв с 13.00 до 14.00.</w:t>
      </w:r>
    </w:p>
    <w:p w:rsidR="006E776E" w:rsidRDefault="006E776E" w:rsidP="00D06405">
      <w:pPr>
        <w:ind w:firstLine="709"/>
        <w:jc w:val="both"/>
      </w:pPr>
      <w:r>
        <w:t>1.3.2. Справочные телефоны органов администрации муниципального района и их структурных подразделений</w:t>
      </w:r>
    </w:p>
    <w:p w:rsidR="006E776E" w:rsidRDefault="006E776E" w:rsidP="00D06405">
      <w:pPr>
        <w:ind w:firstLine="709"/>
        <w:jc w:val="both"/>
      </w:pPr>
    </w:p>
    <w:p w:rsidR="006E776E" w:rsidRDefault="006E776E" w:rsidP="00D06405">
      <w:pPr>
        <w:ind w:firstLine="709"/>
        <w:jc w:val="both"/>
      </w:pPr>
      <w:r>
        <w:t>Телефоны для справок: 8(496)540-63-60, 8(496)542-79-65, факс: 8(496)540-98-24</w:t>
      </w:r>
    </w:p>
    <w:p w:rsidR="006E776E" w:rsidRDefault="006E776E" w:rsidP="00D06405">
      <w:pPr>
        <w:ind w:firstLine="709"/>
        <w:jc w:val="both"/>
      </w:pPr>
    </w:p>
    <w:p w:rsidR="006E776E" w:rsidRDefault="006E776E" w:rsidP="00D06405">
      <w:pPr>
        <w:ind w:firstLine="709"/>
        <w:jc w:val="both"/>
      </w:pPr>
      <w:r>
        <w:t>1.3.3. Адрес официального сайта администрации Сергиево-Посадского муниципального района</w:t>
      </w:r>
    </w:p>
    <w:p w:rsidR="006E776E" w:rsidRPr="008252A6" w:rsidRDefault="006E776E" w:rsidP="008F48AD">
      <w:pPr>
        <w:pStyle w:val="NormalWeb"/>
        <w:ind w:firstLine="709"/>
        <w:jc w:val="both"/>
      </w:pPr>
      <w:hyperlink r:id="rId7" w:history="1">
        <w:r w:rsidRPr="00B20DB6">
          <w:rPr>
            <w:rStyle w:val="Hyperlink"/>
          </w:rPr>
          <w:t>www.</w:t>
        </w:r>
        <w:r w:rsidRPr="00B20DB6">
          <w:rPr>
            <w:rStyle w:val="Hyperlink"/>
            <w:lang w:val="en-US"/>
          </w:rPr>
          <w:t>sergiev</w:t>
        </w:r>
        <w:r w:rsidRPr="00B20DB6">
          <w:rPr>
            <w:rStyle w:val="Hyperlink"/>
          </w:rPr>
          <w:t>-</w:t>
        </w:r>
        <w:r w:rsidRPr="00B20DB6">
          <w:rPr>
            <w:rStyle w:val="Hyperlink"/>
            <w:lang w:val="en-US"/>
          </w:rPr>
          <w:t>posad</w:t>
        </w:r>
        <w:r w:rsidRPr="00B20DB6">
          <w:rPr>
            <w:rStyle w:val="Hyperlink"/>
          </w:rPr>
          <w:t>.ru</w:t>
        </w:r>
      </w:hyperlink>
    </w:p>
    <w:p w:rsidR="006E776E" w:rsidRDefault="006E776E" w:rsidP="00A9140C">
      <w:pPr>
        <w:pStyle w:val="NormalWeb"/>
        <w:ind w:firstLine="567"/>
        <w:jc w:val="both"/>
      </w:pPr>
      <w:r w:rsidRPr="008252A6">
        <w:t>Адре</w:t>
      </w:r>
      <w:r>
        <w:t>с электронной почты у</w:t>
      </w:r>
      <w:r w:rsidRPr="008252A6">
        <w:t xml:space="preserve">правления: </w:t>
      </w:r>
      <w:hyperlink r:id="rId8" w:history="1">
        <w:r w:rsidRPr="00B20DB6">
          <w:rPr>
            <w:rStyle w:val="Hyperlink"/>
            <w:lang w:val="en-US"/>
          </w:rPr>
          <w:t>invest</w:t>
        </w:r>
        <w:r w:rsidRPr="00B20DB6">
          <w:rPr>
            <w:rStyle w:val="Hyperlink"/>
          </w:rPr>
          <w:t>.</w:t>
        </w:r>
        <w:r w:rsidRPr="00B20DB6">
          <w:rPr>
            <w:rStyle w:val="Hyperlink"/>
            <w:lang w:val="en-US"/>
          </w:rPr>
          <w:t>adm</w:t>
        </w:r>
        <w:r w:rsidRPr="00B20DB6">
          <w:rPr>
            <w:rStyle w:val="Hyperlink"/>
          </w:rPr>
          <w:t>@</w:t>
        </w:r>
        <w:r w:rsidRPr="00B20DB6">
          <w:rPr>
            <w:rStyle w:val="Hyperlink"/>
            <w:lang w:val="en-US"/>
          </w:rPr>
          <w:t>mail</w:t>
        </w:r>
        <w:r w:rsidRPr="00B20DB6">
          <w:rPr>
            <w:rStyle w:val="Hyperlink"/>
          </w:rPr>
          <w:t>.</w:t>
        </w:r>
        <w:r w:rsidRPr="00B20DB6">
          <w:rPr>
            <w:rStyle w:val="Hyperlink"/>
            <w:lang w:val="en-US"/>
          </w:rPr>
          <w:t>ru</w:t>
        </w:r>
      </w:hyperlink>
    </w:p>
    <w:p w:rsidR="006E776E" w:rsidRDefault="006E776E" w:rsidP="00A9140C">
      <w:pPr>
        <w:ind w:firstLine="567"/>
        <w:jc w:val="both"/>
      </w:pPr>
      <w:r>
        <w:t>1.3.4.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системы "Реестр государственных и муниципальных услуг Московской области"</w:t>
      </w:r>
    </w:p>
    <w:p w:rsidR="006E776E" w:rsidRDefault="006E776E" w:rsidP="006C251F">
      <w:pPr>
        <w:pStyle w:val="NormalWeb"/>
        <w:ind w:firstLine="540"/>
        <w:jc w:val="both"/>
      </w:pPr>
      <w:r w:rsidRPr="008252A6">
        <w:t xml:space="preserve">Прием заявителей либо их </w:t>
      </w:r>
      <w:r>
        <w:t>законных представителей специалистом</w:t>
      </w:r>
      <w:r w:rsidRPr="008252A6">
        <w:t xml:space="preserve"> осуществляется по адресу: Московская обл., Сергиево-Посад</w:t>
      </w:r>
      <w:r>
        <w:t>ский муниципальный район, город Сергиев Посад, п</w:t>
      </w:r>
      <w:r w:rsidRPr="008252A6">
        <w:t>роспект Кр</w:t>
      </w:r>
      <w:r>
        <w:t>асной Армии, дом №169, каб.412</w:t>
      </w:r>
      <w:r w:rsidRPr="008252A6">
        <w:t>.</w:t>
      </w:r>
    </w:p>
    <w:p w:rsidR="006E776E" w:rsidRPr="008252A6" w:rsidRDefault="006E776E" w:rsidP="006C251F">
      <w:pPr>
        <w:pStyle w:val="NormalWeb"/>
        <w:ind w:firstLine="540"/>
        <w:jc w:val="both"/>
      </w:pPr>
      <w:r w:rsidRPr="008252A6">
        <w:t xml:space="preserve">Кабинет, в котором предоставляется муниципальная услуга, должен соответствовать санитарно-эпидемиологическим правилам </w:t>
      </w:r>
      <w:r>
        <w:t xml:space="preserve">и нормативам "Гигиенические требования к персональным электронно-вычислительным машинам и организации работы. СанПиН 2.2.2/2.4.1340-03", </w:t>
      </w:r>
      <w:r w:rsidRPr="008252A6">
        <w:t>быть оборудованным противопожарной системой, столами,</w:t>
      </w:r>
      <w:r>
        <w:t xml:space="preserve"> стульями, снабжается табличками</w:t>
      </w:r>
      <w:r w:rsidRPr="008252A6">
        <w:t xml:space="preserve"> с указанием номер</w:t>
      </w:r>
      <w:r>
        <w:t>а кабинета и наименованием У</w:t>
      </w:r>
      <w:r w:rsidRPr="008252A6">
        <w:t>правления.</w:t>
      </w:r>
    </w:p>
    <w:p w:rsidR="006E776E" w:rsidRPr="008252A6" w:rsidRDefault="006E776E" w:rsidP="008F48AD">
      <w:pPr>
        <w:pStyle w:val="NormalWeb"/>
        <w:ind w:firstLine="709"/>
        <w:jc w:val="both"/>
      </w:pPr>
      <w:r>
        <w:t>Информирование о предоставлении</w:t>
      </w:r>
      <w:r w:rsidRPr="008252A6">
        <w:t xml:space="preserve"> муниципальной услуги </w:t>
      </w:r>
      <w:r>
        <w:t xml:space="preserve">осуществляется </w:t>
      </w:r>
      <w:r w:rsidRPr="008252A6">
        <w:t xml:space="preserve">при личном обращении заявителей или их </w:t>
      </w:r>
      <w:r>
        <w:t xml:space="preserve">законных </w:t>
      </w:r>
      <w:r w:rsidRPr="008252A6">
        <w:t>представителей</w:t>
      </w:r>
      <w:r>
        <w:t xml:space="preserve"> в У</w:t>
      </w:r>
      <w:r w:rsidRPr="008252A6">
        <w:t>правление муниципальной собственности и инвестиционного развития администрации Сергиево-Посадского муниципального района</w:t>
      </w:r>
      <w:r>
        <w:t xml:space="preserve"> Московской области</w:t>
      </w:r>
      <w:r w:rsidRPr="008252A6">
        <w:t>, а также с использованием почтовой, телефонной, электронной связи.</w:t>
      </w:r>
    </w:p>
    <w:p w:rsidR="006E776E" w:rsidRPr="00A9140C" w:rsidRDefault="006E776E" w:rsidP="00AF0826">
      <w:pPr>
        <w:pStyle w:val="NormalWeb"/>
        <w:ind w:firstLine="709"/>
        <w:jc w:val="both"/>
      </w:pPr>
      <w:r w:rsidRPr="008252A6">
        <w:t>Консультации по вопросам предоставления муниципальной услуги предоставляются специа</w:t>
      </w:r>
      <w:r>
        <w:t>листомУ</w:t>
      </w:r>
      <w:r w:rsidRPr="008252A6">
        <w:t>правлени</w:t>
      </w:r>
      <w:r>
        <w:t>я</w:t>
      </w:r>
      <w:r w:rsidRPr="008252A6">
        <w:t xml:space="preserve"> муниципальной собственности и инвестиционного развития администрации Сергиево-Посадского муниципального района</w:t>
      </w:r>
      <w:r>
        <w:t xml:space="preserve"> по письменным заявлениямнаписанным ручным или машинописным способами </w:t>
      </w:r>
      <w:r w:rsidRPr="008252A6">
        <w:t>(на бумажном носителе либо в электронном виде), по телефону, при личном обращении заявителя</w:t>
      </w:r>
      <w:r>
        <w:t xml:space="preserve"> либо его законного представителя в У</w:t>
      </w:r>
      <w:r w:rsidRPr="008252A6">
        <w:t>правление муниципальной собственности и инвестиционного развития администрации Сергиево-Посадского муниципаль</w:t>
      </w:r>
      <w:r w:rsidRPr="00A9140C">
        <w:t>ного района</w:t>
      </w:r>
      <w:r>
        <w:t xml:space="preserve"> Московской области</w:t>
      </w:r>
      <w:r w:rsidRPr="00A9140C">
        <w:t>.</w:t>
      </w:r>
    </w:p>
    <w:p w:rsidR="006E776E" w:rsidRDefault="006E776E" w:rsidP="00A9140C">
      <w:pPr>
        <w:pStyle w:val="NormalWeb"/>
        <w:ind w:firstLine="567"/>
        <w:jc w:val="both"/>
      </w:pPr>
      <w:r>
        <w:t>1.3.5. Форма и место размещения информации о порядке предоставления муниципальной услуги, в том числе на стендах в местах предоставления муниципальной услуги, а также на официальном сайте администрации Сергиево-Посадского муниципального района Московской области, в информационно-телекоммуникационной сети Интернет, а также в информационной системе "Реестр государственных и муниципальных услуг Московской области"</w:t>
      </w:r>
    </w:p>
    <w:p w:rsidR="006E776E" w:rsidRPr="00A9140C" w:rsidRDefault="006E776E" w:rsidP="005A65E5">
      <w:pPr>
        <w:autoSpaceDE w:val="0"/>
        <w:autoSpaceDN w:val="0"/>
        <w:adjustRightInd w:val="0"/>
        <w:ind w:firstLine="540"/>
        <w:jc w:val="both"/>
        <w:outlineLvl w:val="1"/>
      </w:pPr>
      <w:r w:rsidRPr="005A65E5">
        <w:t>Информация о порядке предоставлени</w:t>
      </w:r>
      <w:r>
        <w:t>я муниципальной услуги и образцы заявлений</w:t>
      </w:r>
      <w:r w:rsidRPr="005A65E5">
        <w:t xml:space="preserve"> размещены на информационном стенде</w:t>
      </w:r>
      <w:r>
        <w:t xml:space="preserve"> У</w:t>
      </w:r>
      <w:r w:rsidRPr="008252A6">
        <w:t>правлени</w:t>
      </w:r>
      <w:r>
        <w:t>я</w:t>
      </w:r>
      <w:r w:rsidRPr="008252A6">
        <w:t xml:space="preserve"> муниципальной собственности и инвестиционного развития администрации Сергиево-Посадского муниципального района</w:t>
      </w:r>
      <w:r>
        <w:t xml:space="preserve"> Московской области, а также на </w:t>
      </w:r>
      <w:r w:rsidRPr="008252A6">
        <w:t xml:space="preserve">официальном сайте администрации Сергиево-Посадского муниципального района </w:t>
      </w:r>
      <w:hyperlink r:id="rId9" w:history="1">
        <w:r w:rsidRPr="00ED67E6">
          <w:rPr>
            <w:rStyle w:val="Hyperlink"/>
            <w:color w:val="auto"/>
            <w:u w:val="none"/>
          </w:rPr>
          <w:t>www.</w:t>
        </w:r>
        <w:r w:rsidRPr="00ED67E6">
          <w:rPr>
            <w:rStyle w:val="Hyperlink"/>
            <w:color w:val="auto"/>
            <w:u w:val="none"/>
            <w:lang w:val="en-US"/>
          </w:rPr>
          <w:t>sergiev</w:t>
        </w:r>
        <w:r w:rsidRPr="00ED67E6">
          <w:rPr>
            <w:rStyle w:val="Hyperlink"/>
            <w:color w:val="auto"/>
            <w:u w:val="none"/>
          </w:rPr>
          <w:t>-</w:t>
        </w:r>
        <w:r w:rsidRPr="00ED67E6">
          <w:rPr>
            <w:rStyle w:val="Hyperlink"/>
            <w:color w:val="auto"/>
            <w:u w:val="none"/>
            <w:lang w:val="en-US"/>
          </w:rPr>
          <w:t>posad</w:t>
        </w:r>
        <w:r w:rsidRPr="00ED67E6">
          <w:rPr>
            <w:rStyle w:val="Hyperlink"/>
            <w:color w:val="auto"/>
            <w:u w:val="none"/>
          </w:rPr>
          <w:t>.ru</w:t>
        </w:r>
      </w:hyperlink>
      <w:r>
        <w:t xml:space="preserve"> и на портале государственных и муниципальных услуг Московской области </w:t>
      </w:r>
      <w:hyperlink r:id="rId10" w:history="1">
        <w:r w:rsidRPr="00ED67E6">
          <w:rPr>
            <w:rStyle w:val="Hyperlink"/>
            <w:color w:val="auto"/>
            <w:u w:val="none"/>
            <w:lang w:val="en-US"/>
          </w:rPr>
          <w:t>www</w:t>
        </w:r>
        <w:r w:rsidRPr="00ED67E6">
          <w:rPr>
            <w:rStyle w:val="Hyperlink"/>
            <w:color w:val="auto"/>
            <w:u w:val="none"/>
          </w:rPr>
          <w:t>.pgu.mosreg.ru</w:t>
        </w:r>
      </w:hyperlink>
      <w:r w:rsidRPr="00ED67E6">
        <w:t>.</w:t>
      </w:r>
    </w:p>
    <w:p w:rsidR="006E776E" w:rsidRPr="008252A6" w:rsidRDefault="006E776E" w:rsidP="007B41EE">
      <w:pPr>
        <w:pStyle w:val="NormalWeb"/>
        <w:ind w:firstLine="567"/>
        <w:jc w:val="center"/>
        <w:outlineLvl w:val="0"/>
      </w:pPr>
      <w:r>
        <w:t>2</w:t>
      </w:r>
      <w:r w:rsidRPr="00853B87">
        <w:t>.</w:t>
      </w:r>
      <w:r>
        <w:t xml:space="preserve"> Стандарт предоставления муниципальной услуги</w:t>
      </w: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  <w:r>
        <w:t>2.1. Наименование муниципальной услуги</w:t>
      </w: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Pr="008252A6" w:rsidRDefault="006E776E" w:rsidP="00D06405">
      <w:pPr>
        <w:pStyle w:val="NormalWeb"/>
        <w:spacing w:before="0" w:beforeAutospacing="0" w:after="0" w:afterAutospacing="0"/>
        <w:ind w:firstLine="539"/>
        <w:jc w:val="both"/>
      </w:pPr>
      <w:r>
        <w:t>Обеспечение жилыми помещениями детей-сирот и детей, оставшихся без попечения родителей, а также ли из числа детей-сирот и детей, оставшихся без попечения родителей за счет средств бюджета Московской области.</w:t>
      </w: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  <w:r>
        <w:t>2.2. Наименование органа администрации Сергиево-Посадского муниципального района, непосредственно предоставляющего муниципальную услугу</w:t>
      </w: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6405">
      <w:pPr>
        <w:pStyle w:val="NormalWeb"/>
        <w:spacing w:before="0" w:beforeAutospacing="0" w:after="0" w:afterAutospacing="0"/>
        <w:ind w:firstLine="540"/>
        <w:jc w:val="both"/>
      </w:pPr>
      <w:r>
        <w:t>У</w:t>
      </w:r>
      <w:r w:rsidRPr="008252A6">
        <w:t xml:space="preserve">правление муниципальной собственности и инвестиционного развития администрации Сергиево-Посадского муниципального района Московской области </w:t>
      </w:r>
      <w:r>
        <w:t>(далее - Управление).</w:t>
      </w:r>
    </w:p>
    <w:p w:rsidR="006E776E" w:rsidRDefault="006E776E" w:rsidP="00A50107">
      <w:pPr>
        <w:pStyle w:val="NormalWeb"/>
        <w:spacing w:before="0" w:beforeAutospacing="0" w:after="0" w:afterAutospacing="0"/>
        <w:jc w:val="both"/>
      </w:pPr>
    </w:p>
    <w:p w:rsidR="006E776E" w:rsidRPr="00F56F1F" w:rsidRDefault="006E776E" w:rsidP="00D06405">
      <w:pPr>
        <w:pStyle w:val="NormalWeb"/>
        <w:spacing w:before="0" w:beforeAutospacing="0" w:after="0" w:afterAutospacing="0"/>
        <w:ind w:firstLine="540"/>
        <w:jc w:val="both"/>
      </w:pPr>
      <w:r w:rsidRPr="00F56F1F">
        <w:t xml:space="preserve">2.3. </w:t>
      </w:r>
      <w:r>
        <w:t>Описание р</w:t>
      </w:r>
      <w:r w:rsidRPr="00F56F1F">
        <w:t>езультат</w:t>
      </w:r>
      <w:r>
        <w:t>а</w:t>
      </w:r>
      <w:r w:rsidRPr="00F56F1F">
        <w:t xml:space="preserve"> предоставления муниципальной услуги</w:t>
      </w:r>
    </w:p>
    <w:p w:rsidR="006E776E" w:rsidRDefault="006E776E" w:rsidP="00C970B6">
      <w:pPr>
        <w:pStyle w:val="NormalWeb"/>
        <w:spacing w:before="0" w:beforeAutospacing="0" w:after="0" w:afterAutospacing="0"/>
        <w:ind w:firstLine="539"/>
        <w:jc w:val="both"/>
        <w:rPr>
          <w:i/>
        </w:rPr>
      </w:pPr>
    </w:p>
    <w:p w:rsidR="006E776E" w:rsidRDefault="006E776E" w:rsidP="0001565C">
      <w:pPr>
        <w:autoSpaceDE w:val="0"/>
        <w:autoSpaceDN w:val="0"/>
        <w:adjustRightInd w:val="0"/>
        <w:ind w:firstLine="540"/>
        <w:jc w:val="both"/>
        <w:outlineLvl w:val="1"/>
      </w:pPr>
      <w:r>
        <w:t>Результатом предоставления</w:t>
      </w:r>
      <w:r w:rsidRPr="00056141">
        <w:t xml:space="preserve"> муницип</w:t>
      </w:r>
      <w:r>
        <w:t>альной услуги является:</w:t>
      </w:r>
    </w:p>
    <w:p w:rsidR="006E776E" w:rsidRPr="00056141" w:rsidRDefault="006E776E" w:rsidP="0001565C">
      <w:pPr>
        <w:autoSpaceDE w:val="0"/>
        <w:autoSpaceDN w:val="0"/>
        <w:adjustRightInd w:val="0"/>
        <w:ind w:firstLine="540"/>
        <w:jc w:val="both"/>
        <w:outlineLvl w:val="1"/>
      </w:pPr>
      <w:r>
        <w:t>- заключение</w:t>
      </w:r>
      <w:r w:rsidRPr="00056141">
        <w:t xml:space="preserve"> с заявителем договора социального найма жилого помещения</w:t>
      </w:r>
      <w:r>
        <w:t xml:space="preserve"> на основании распорядительного муниципального правового акта Главы Сергиево-Посадского муниципального района Московской области (далее – Главы муниципального района) "О</w:t>
      </w:r>
      <w:r w:rsidRPr="00056141">
        <w:t xml:space="preserve"> предоставлении жилого помещения</w:t>
      </w:r>
      <w:r>
        <w:t xml:space="preserve"> по договору социального найма"</w:t>
      </w:r>
      <w:r w:rsidRPr="00056141">
        <w:t>.</w:t>
      </w:r>
    </w:p>
    <w:p w:rsidR="006E776E" w:rsidRDefault="006E776E" w:rsidP="00C970B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-письменный мотивированный отказ в предоставлении муниципальной услуги.</w:t>
      </w:r>
    </w:p>
    <w:p w:rsidR="006E776E" w:rsidRPr="00A05B72" w:rsidRDefault="006E776E" w:rsidP="00D06405">
      <w:pPr>
        <w:pStyle w:val="NormalWeb"/>
        <w:spacing w:before="0" w:beforeAutospacing="0" w:after="0" w:afterAutospacing="0"/>
        <w:jc w:val="both"/>
      </w:pP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  <w:rPr>
          <w:bCs/>
        </w:rPr>
      </w:pPr>
      <w:r w:rsidRPr="00FE3BA6">
        <w:t>При письменном обращении за муниципальной услугой юридическим фактом, которым заканчивается предоставление муниципальной услуги, является з</w:t>
      </w:r>
      <w:r w:rsidRPr="00FE3BA6">
        <w:rPr>
          <w:bCs/>
        </w:rPr>
        <w:t xml:space="preserve">аключенный </w:t>
      </w:r>
      <w:r>
        <w:rPr>
          <w:bCs/>
        </w:rPr>
        <w:t>договор социального найма жилого помещения либо  письменный мотивированный отказ</w:t>
      </w:r>
      <w:r w:rsidRPr="00FE3BA6">
        <w:rPr>
          <w:bCs/>
        </w:rPr>
        <w:t xml:space="preserve"> заявителю в </w:t>
      </w:r>
      <w:r>
        <w:rPr>
          <w:bCs/>
        </w:rPr>
        <w:t>предоставлении муниципальной услуги.</w:t>
      </w:r>
    </w:p>
    <w:p w:rsidR="006E776E" w:rsidRPr="00FE3BA6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Pr="00FE3BA6" w:rsidRDefault="006E776E" w:rsidP="00D06405">
      <w:pPr>
        <w:pStyle w:val="NormalWeb"/>
        <w:spacing w:before="0" w:beforeAutospacing="0" w:after="0" w:afterAutospacing="0"/>
        <w:ind w:firstLine="539"/>
        <w:jc w:val="both"/>
      </w:pPr>
      <w:r>
        <w:t>При устном</w:t>
      </w:r>
      <w:r w:rsidRPr="00FE3BA6">
        <w:t xml:space="preserve"> обращении за муниципальной услугой юридическим фактом, которым заканчивается предоставление муниципальной услуги, является </w:t>
      </w:r>
      <w:r>
        <w:t xml:space="preserve">предоставление заявителю в устной форме </w:t>
      </w:r>
      <w:r w:rsidRPr="00FE3BA6">
        <w:t>информации</w:t>
      </w:r>
      <w:r>
        <w:t>, необходимой для предоставления муниципальной услуги</w:t>
      </w:r>
      <w:r w:rsidRPr="00FE3BA6">
        <w:t>.</w:t>
      </w:r>
    </w:p>
    <w:p w:rsidR="006E776E" w:rsidRPr="00FE3BA6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Pr="00FE3BA6" w:rsidRDefault="006E776E" w:rsidP="00B4010D">
      <w:pPr>
        <w:pStyle w:val="NormalWeb"/>
        <w:spacing w:before="0" w:beforeAutospacing="0" w:after="0" w:afterAutospacing="0"/>
        <w:ind w:firstLine="539"/>
        <w:jc w:val="both"/>
      </w:pPr>
      <w:r w:rsidRPr="00FE3BA6">
        <w:t xml:space="preserve">При </w:t>
      </w:r>
      <w:r>
        <w:t xml:space="preserve">обращении за муниципальной услугой в электронной форме </w:t>
      </w:r>
      <w:r w:rsidRPr="00FE3BA6">
        <w:t xml:space="preserve">юридическим фактом, которым заканчивается предоставление муниципальной услуги, является получение </w:t>
      </w:r>
      <w:r>
        <w:t xml:space="preserve">заявителем в электронной форме </w:t>
      </w:r>
      <w:r w:rsidRPr="00FE3BA6">
        <w:t>информации</w:t>
      </w:r>
      <w:r>
        <w:t>, необходимой для предоставления муниципальной услуги</w:t>
      </w:r>
      <w:r w:rsidRPr="00FE3BA6">
        <w:t>.</w:t>
      </w:r>
    </w:p>
    <w:p w:rsidR="006E776E" w:rsidRDefault="006E776E" w:rsidP="00B4010D">
      <w:pPr>
        <w:pStyle w:val="NormalWeb"/>
        <w:spacing w:before="0" w:beforeAutospacing="0" w:after="0" w:afterAutospacing="0"/>
        <w:jc w:val="both"/>
      </w:pP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  <w:r>
        <w:t>2.4. Срок предоставления муниципальной услуги</w:t>
      </w: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Pr="00056141" w:rsidRDefault="006E776E" w:rsidP="00022B5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Договор социального найма с заявителем должен быть заключен в течение 5 рабочих дней со дня вступления в законную силу муниципального правового акта Главы муниципального района "О</w:t>
      </w:r>
      <w:r w:rsidRPr="00056141">
        <w:t xml:space="preserve"> предоставлении жилого помещения</w:t>
      </w:r>
      <w:r>
        <w:t xml:space="preserve"> по договору социального найма"</w:t>
      </w:r>
      <w:r w:rsidRPr="00056141">
        <w:t>.</w:t>
      </w:r>
    </w:p>
    <w:p w:rsidR="006E776E" w:rsidRDefault="006E776E" w:rsidP="00D06405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7A3CC7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7A3CC7">
        <w:rPr>
          <w:rFonts w:ascii="Times New Roman" w:hAnsi="Times New Roman"/>
          <w:sz w:val="24"/>
          <w:szCs w:val="24"/>
        </w:rPr>
        <w:t>Письменный мотивированный отказ</w:t>
      </w:r>
      <w:r>
        <w:rPr>
          <w:rFonts w:ascii="Times New Roman" w:hAnsi="Times New Roman" w:cs="Arial"/>
          <w:sz w:val="24"/>
          <w:szCs w:val="24"/>
        </w:rPr>
        <w:t>в предоставлении муниципальной услуги должен быть подготовлен и направлен заявителю не позднее тридцати календарных дней со дня регистрации заявления заявителя в Управлении.</w:t>
      </w:r>
    </w:p>
    <w:p w:rsidR="006E776E" w:rsidRPr="008252A6" w:rsidRDefault="006E776E" w:rsidP="00D06405">
      <w:pPr>
        <w:pStyle w:val="NormalWeb"/>
        <w:spacing w:before="0" w:beforeAutospacing="0" w:after="0" w:afterAutospacing="0"/>
        <w:jc w:val="both"/>
      </w:pPr>
    </w:p>
    <w:p w:rsidR="006E776E" w:rsidRDefault="006E776E" w:rsidP="00D06405">
      <w:pPr>
        <w:pStyle w:val="NormalWeb"/>
        <w:spacing w:before="0" w:beforeAutospacing="0" w:after="0" w:afterAutospacing="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реквизитов и источников официального опубликования</w:t>
      </w:r>
    </w:p>
    <w:p w:rsidR="006E776E" w:rsidRDefault="006E776E" w:rsidP="007B41EE">
      <w:pPr>
        <w:pStyle w:val="NormalWeb"/>
        <w:spacing w:before="0" w:beforeAutospacing="0" w:after="0" w:afterAutospacing="0"/>
        <w:jc w:val="both"/>
      </w:pPr>
    </w:p>
    <w:p w:rsidR="006E776E" w:rsidRPr="00C95A34" w:rsidRDefault="006E776E" w:rsidP="00641FAA">
      <w:pPr>
        <w:pStyle w:val="NormalWeb"/>
        <w:spacing w:before="0" w:beforeAutospacing="0" w:after="0" w:afterAutospacing="0"/>
        <w:ind w:firstLine="540"/>
        <w:jc w:val="both"/>
      </w:pPr>
      <w:r w:rsidRPr="00C95A34">
        <w:t>Предоставление муниципальной услуги осуществляется в соответствии с:</w:t>
      </w:r>
    </w:p>
    <w:p w:rsidR="006E776E" w:rsidRPr="00C95A34" w:rsidRDefault="006E776E" w:rsidP="00AB2FD0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95A34">
        <w:rPr>
          <w:i/>
        </w:rPr>
        <w:t xml:space="preserve">- </w:t>
      </w:r>
      <w:hyperlink r:id="rId11" w:history="1">
        <w:r w:rsidRPr="00C95A34">
          <w:rPr>
            <w:rStyle w:val="Hyperlink"/>
            <w:color w:val="auto"/>
            <w:u w:val="none"/>
          </w:rPr>
          <w:t>Конституцией</w:t>
        </w:r>
      </w:hyperlink>
      <w:r w:rsidRPr="00C95A34">
        <w:rPr>
          <w:rFonts w:cs="Arial"/>
        </w:rPr>
        <w:t xml:space="preserve"> Российской Федерации</w:t>
      </w:r>
      <w:r w:rsidRPr="00AB2FD0">
        <w:t>(</w:t>
      </w:r>
      <w:r>
        <w:t>принята всенародным голосованием 12.12.1993, официальный текст с внесенными поправками от 30.12.2008 опубликован в издании "Российская газета" № 7 от 21.01.2009)</w:t>
      </w:r>
      <w:r w:rsidRPr="00C95A34">
        <w:rPr>
          <w:rFonts w:cs="Arial"/>
        </w:rPr>
        <w:t>;</w:t>
      </w:r>
    </w:p>
    <w:p w:rsidR="006E776E" w:rsidRPr="002439FF" w:rsidRDefault="006E776E" w:rsidP="002439FF">
      <w:pPr>
        <w:autoSpaceDE w:val="0"/>
        <w:autoSpaceDN w:val="0"/>
        <w:adjustRightInd w:val="0"/>
        <w:ind w:firstLine="540"/>
        <w:jc w:val="both"/>
      </w:pPr>
      <w:r w:rsidRPr="00C95A34">
        <w:rPr>
          <w:rFonts w:cs="Arial"/>
        </w:rPr>
        <w:t xml:space="preserve">- Гражданским </w:t>
      </w:r>
      <w:r w:rsidRPr="00C95A34">
        <w:t xml:space="preserve">кодексом </w:t>
      </w:r>
      <w:r w:rsidRPr="00C95A34">
        <w:rPr>
          <w:rFonts w:cs="Arial"/>
        </w:rPr>
        <w:t>Российской Федерации</w:t>
      </w:r>
      <w:r w:rsidRPr="00AB2FD0">
        <w:t>(</w:t>
      </w:r>
      <w:r>
        <w:t>П</w:t>
      </w:r>
      <w:r w:rsidRPr="00AB2FD0">
        <w:t xml:space="preserve">ервоначальный текст </w:t>
      </w:r>
      <w:r>
        <w:t xml:space="preserve">части </w:t>
      </w:r>
      <w:r>
        <w:rPr>
          <w:lang w:val="en-US"/>
        </w:rPr>
        <w:t>I</w:t>
      </w:r>
      <w:r>
        <w:t xml:space="preserve"> Гражданского кодекса </w:t>
      </w:r>
      <w:r w:rsidRPr="00AB2FD0">
        <w:t>опубликован в издании</w:t>
      </w:r>
      <w:r>
        <w:t xml:space="preserve"> "Российская газета", № 238-239, 08.12.1994. П</w:t>
      </w:r>
      <w:r w:rsidRPr="00AB2FD0">
        <w:t xml:space="preserve">ервоначальный текст </w:t>
      </w:r>
      <w:r>
        <w:t xml:space="preserve">части </w:t>
      </w:r>
      <w:r>
        <w:rPr>
          <w:lang w:val="en-US"/>
        </w:rPr>
        <w:t>II</w:t>
      </w:r>
      <w:r>
        <w:t xml:space="preserve"> Гражданского кодекса </w:t>
      </w:r>
      <w:r w:rsidRPr="00AB2FD0">
        <w:t>опубликован в издании</w:t>
      </w:r>
      <w:r>
        <w:t xml:space="preserve"> "Российская газета", № 23 от 06.02.1996, № 24 от 07.02.1996, № 25 от 08.02.1996, № 27 от 10.02.1996)</w:t>
      </w:r>
      <w:r w:rsidRPr="00C95A34">
        <w:rPr>
          <w:rFonts w:cs="Arial"/>
        </w:rPr>
        <w:t>;</w:t>
      </w:r>
    </w:p>
    <w:p w:rsidR="006E776E" w:rsidRDefault="006E776E" w:rsidP="0020589C">
      <w:pPr>
        <w:autoSpaceDE w:val="0"/>
        <w:autoSpaceDN w:val="0"/>
        <w:adjustRightInd w:val="0"/>
        <w:ind w:firstLine="567"/>
        <w:jc w:val="both"/>
      </w:pPr>
      <w:r w:rsidRPr="00FE3BA6">
        <w:t xml:space="preserve">- </w:t>
      </w:r>
      <w:r>
        <w:t>Жилищным кодексом Российской Федерации (Первоначальный текст документа опубликован в издании "Российская газета" № 1 от 12.01.2005)</w:t>
      </w:r>
    </w:p>
    <w:p w:rsidR="006E776E" w:rsidRDefault="006E776E" w:rsidP="00A348F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E3BA6">
        <w:t xml:space="preserve">Федеральным законом от 9 февраля </w:t>
      </w:r>
      <w:r>
        <w:t>2009  №</w:t>
      </w:r>
      <w:r w:rsidRPr="00FE3BA6"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>
        <w:t xml:space="preserve"> (Первоначальный текст документа опубликован в издании "Российская газета" № 25 от 13.02.2009)</w:t>
      </w:r>
      <w:r w:rsidRPr="00FE3BA6">
        <w:t>;</w:t>
      </w:r>
    </w:p>
    <w:p w:rsidR="006E776E" w:rsidRDefault="006E776E" w:rsidP="00A348F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E3BA6">
        <w:t>Федер</w:t>
      </w:r>
      <w:r>
        <w:t>альным законом от 2 мая 2006 №</w:t>
      </w:r>
      <w:r w:rsidRPr="00FE3BA6">
        <w:t xml:space="preserve"> 59-ФЗ "О порядке рассмотрения обращений граждан Российской Федерации"</w:t>
      </w:r>
      <w:r>
        <w:t xml:space="preserve"> (Первоначальный текст документа опубликован в издании "Российская газета" № 95 от 05.05.2006);</w:t>
      </w:r>
    </w:p>
    <w:p w:rsidR="006E776E" w:rsidRDefault="006E776E" w:rsidP="009825A3">
      <w:pPr>
        <w:autoSpaceDE w:val="0"/>
        <w:autoSpaceDN w:val="0"/>
        <w:adjustRightInd w:val="0"/>
        <w:ind w:firstLine="540"/>
        <w:jc w:val="both"/>
      </w:pPr>
      <w:r>
        <w:t xml:space="preserve">- Федеральным законом от 21 июля 2005 №94-ФЗ </w:t>
      </w:r>
      <w:r w:rsidRPr="00FE3BA6">
        <w:t>"</w:t>
      </w:r>
      <w:r>
        <w:t>О размещении заказов на поставки товаров, выполнение работ, оказание услуг для государственных и муниципальных нужд</w:t>
      </w:r>
      <w:r w:rsidRPr="00FE3BA6">
        <w:t>"</w:t>
      </w:r>
      <w:r>
        <w:t xml:space="preserve"> (Первоначальный текст документа опубликован в издании "Российская газета" № 163 от  28.07.2005).</w:t>
      </w:r>
    </w:p>
    <w:p w:rsidR="006E776E" w:rsidRDefault="006E776E" w:rsidP="0020589C">
      <w:pPr>
        <w:autoSpaceDE w:val="0"/>
        <w:autoSpaceDN w:val="0"/>
        <w:adjustRightInd w:val="0"/>
        <w:ind w:firstLine="540"/>
        <w:jc w:val="both"/>
      </w:pPr>
      <w:r w:rsidRPr="00FE3BA6">
        <w:t>-</w:t>
      </w:r>
      <w:r>
        <w:t xml:space="preserve"> Федеральным законом от 21 декабря 1996 №159-ФЗ</w:t>
      </w:r>
      <w:r w:rsidRPr="00FE3BA6">
        <w:t>"</w:t>
      </w:r>
      <w:r>
        <w:t>О дополнительных гарантиях по социальной поддержке детей-сирот и детей, оставшихся без попечения родителей</w:t>
      </w:r>
      <w:r w:rsidRPr="00FE3BA6">
        <w:t>"</w:t>
      </w:r>
      <w:r>
        <w:t xml:space="preserve"> (Первоначальный текст документа опубликован в издании "Российская газета" № 248 от  27.12.1996).</w:t>
      </w:r>
    </w:p>
    <w:p w:rsidR="006E776E" w:rsidRDefault="006E776E" w:rsidP="00620CC5">
      <w:pPr>
        <w:autoSpaceDE w:val="0"/>
        <w:autoSpaceDN w:val="0"/>
        <w:adjustRightInd w:val="0"/>
        <w:ind w:firstLine="567"/>
        <w:jc w:val="both"/>
      </w:pPr>
      <w:r>
        <w:rPr>
          <w:rFonts w:cs="Arial"/>
        </w:rPr>
        <w:t xml:space="preserve">- Законом Московской области от 29 декабря 2007 года №248/2007-ОЗ </w:t>
      </w:r>
      <w:r>
        <w:t>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</w:t>
      </w:r>
      <w:r>
        <w:rPr>
          <w:rFonts w:cs="Arial"/>
        </w:rPr>
        <w:t>(</w:t>
      </w:r>
      <w:r>
        <w:t>Первоначальный текст документа опубликован в издании "Ежедневные Новости. Подмосковье" № 245 от 30.12.2007);</w:t>
      </w:r>
    </w:p>
    <w:p w:rsidR="006E776E" w:rsidRDefault="006E776E" w:rsidP="00446A32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Московской области от 16 июня 2010 №451/24 "Об утверждении Порядка предоставления жилых помещенийдетям-сиротам и детям, оставшимся без попечения родителей, а также лицам из числа детей-сирот и детей, оставшихся без попечения родителей, в Московской области " (Опубликован в издании "Ежедневные Новости. Подмосковье"  № 109 от  23.06.2010);</w:t>
      </w:r>
    </w:p>
    <w:p w:rsidR="006E776E" w:rsidRDefault="006E776E" w:rsidP="00946E99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Московской области от 14 мая 2008 №349/16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бюджета" (Первоначальный текст документа опубликован в издании "Ежедневные Новости. Подмосковье" №105,  от 24.05.2008);</w:t>
      </w:r>
    </w:p>
    <w:p w:rsidR="006E776E" w:rsidRDefault="006E776E" w:rsidP="00946E99">
      <w:pPr>
        <w:autoSpaceDE w:val="0"/>
        <w:autoSpaceDN w:val="0"/>
        <w:adjustRightInd w:val="0"/>
        <w:ind w:firstLine="540"/>
        <w:jc w:val="both"/>
      </w:pPr>
      <w:r>
        <w:t>- Постановление Правительства Московской области от 26 сентября 2008 №850/37 "Об утверждении порядка определения и применения предельной стоимости 1 квадратного метра общей площади жилья в Московской области при исполнении бюджета Московской области" (Первоначальный текст документа опубликован в издании "Ежедневные Новости. Подмосковье" № 215 от 04.10.2008);</w:t>
      </w:r>
    </w:p>
    <w:p w:rsidR="006E776E" w:rsidRDefault="006E776E" w:rsidP="00641FAA">
      <w:pPr>
        <w:ind w:firstLine="567"/>
        <w:jc w:val="both"/>
      </w:pPr>
      <w:r>
        <w:t xml:space="preserve">- </w:t>
      </w:r>
      <w:r w:rsidRPr="00CE2559">
        <w:t>Постановлением Главы Сергиево-Посадского  муниципального</w:t>
      </w:r>
      <w:r>
        <w:t xml:space="preserve"> района Московской области от 07 июня 2012 №1252-ПГ "О разработке и</w:t>
      </w:r>
      <w:r w:rsidRPr="00CE2559">
        <w:t xml:space="preserve"> утверждении</w:t>
      </w:r>
      <w: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A348FA">
        <w:t>(</w:t>
      </w:r>
      <w:r>
        <w:t>О</w:t>
      </w:r>
      <w:r w:rsidRPr="00A348FA">
        <w:t>публикован</w:t>
      </w:r>
      <w:r>
        <w:t>о</w:t>
      </w:r>
      <w:r w:rsidRPr="00A348FA">
        <w:t xml:space="preserve"> в муниципальной общественно-политической газете "Вперед" Сергиево-Посадского муниципального района);</w:t>
      </w:r>
    </w:p>
    <w:p w:rsidR="006E776E" w:rsidRPr="00641FAA" w:rsidRDefault="006E776E" w:rsidP="00860B67">
      <w:pPr>
        <w:ind w:firstLine="567"/>
        <w:jc w:val="both"/>
        <w:rPr>
          <w:lang w:eastAsia="en-US"/>
        </w:rPr>
      </w:pPr>
      <w:r w:rsidRPr="00C95A34">
        <w:rPr>
          <w:lang w:eastAsia="en-US"/>
        </w:rPr>
        <w:t xml:space="preserve">- </w:t>
      </w:r>
      <w:r w:rsidRPr="00C95A34">
        <w:t>"</w:t>
      </w:r>
      <w:r>
        <w:t>Перечнем</w:t>
      </w:r>
      <w:r w:rsidRPr="00C95A34">
        <w:t xml:space="preserve"> первоочередных муниципальных услуг, предоставляемых администрацией Сергиево</w:t>
      </w:r>
      <w:r>
        <w:t>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</w:t>
      </w:r>
      <w:r w:rsidRPr="00CE2559">
        <w:t>"</w:t>
      </w:r>
      <w:r>
        <w:t xml:space="preserve">, утвержденным </w:t>
      </w:r>
      <w:r w:rsidRPr="00C95A34">
        <w:t xml:space="preserve">Постановлением Главы Сергиево-Посадского  муниципального района Московской области от 28.02.2012 №218-ПГ "О внесении изменений в постановление Главы Сергиево-Посадского муниципального района от 10.02.2012 №164-ПГ </w:t>
      </w:r>
      <w:r w:rsidRPr="00AB2FD0">
        <w:t>(первоначальный текст доку</w:t>
      </w:r>
      <w:r>
        <w:t xml:space="preserve">мента опубликован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района);</w:t>
      </w:r>
    </w:p>
    <w:p w:rsidR="006E776E" w:rsidRDefault="006E776E" w:rsidP="00860B67">
      <w:pPr>
        <w:ind w:firstLine="567"/>
        <w:jc w:val="both"/>
      </w:pPr>
      <w:r w:rsidRPr="00CE2559">
        <w:t xml:space="preserve">- </w:t>
      </w:r>
      <w:r>
        <w:t xml:space="preserve">Постановлением Главы Сергиево-Посадского муниципального района Московской области от 29 августа 2008 №1006 </w:t>
      </w:r>
      <w:r w:rsidRPr="00CE2559">
        <w:t>"</w:t>
      </w:r>
      <w:r>
        <w:t>Об обеспечении жилой площадью в рамках государственных полномочий</w:t>
      </w:r>
      <w:r w:rsidRPr="00CE2559">
        <w:t>"</w:t>
      </w:r>
      <w:r>
        <w:t xml:space="preserve"> (</w:t>
      </w:r>
      <w:r w:rsidRPr="008F759C">
        <w:t>Опубликовано в муниципальной общественно-политической газете "Вперед" Сергиево-Посадского муниципального района</w:t>
      </w:r>
      <w:r>
        <w:t>);</w:t>
      </w:r>
    </w:p>
    <w:p w:rsidR="006E776E" w:rsidRDefault="006E776E" w:rsidP="00376667">
      <w:pPr>
        <w:ind w:firstLine="567"/>
        <w:rPr>
          <w:lang w:eastAsia="en-US"/>
        </w:rPr>
      </w:pPr>
    </w:p>
    <w:p w:rsidR="006E776E" w:rsidRDefault="006E776E" w:rsidP="008F759C">
      <w:pPr>
        <w:ind w:firstLine="567"/>
        <w:jc w:val="both"/>
        <w:rPr>
          <w:lang w:eastAsia="en-US"/>
        </w:rPr>
      </w:pPr>
      <w:r>
        <w:rPr>
          <w:lang w:eastAsia="en-US"/>
        </w:rPr>
        <w:t>-</w:t>
      </w:r>
      <w:r>
        <w:t xml:space="preserve">Постановлением Главы Сергиево-Посадского муниципального района Московской области от 19 сентября 2011 №1181-ПГ </w:t>
      </w:r>
      <w:r w:rsidRPr="00CE2559">
        <w:t>"</w:t>
      </w:r>
      <w:r>
        <w:t>Об утверждении состава комиссии для реализации государственных полномочий по обеспечению жилой площадью детей-сирот и детей, оставшихся без попечения родителей, а также лиц из их числа</w:t>
      </w:r>
      <w:r w:rsidRPr="00CE2559">
        <w:t>"</w:t>
      </w:r>
      <w:r>
        <w:t xml:space="preserve"> (Опубликовано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района);</w:t>
      </w:r>
    </w:p>
    <w:p w:rsidR="006E776E" w:rsidRPr="00376667" w:rsidRDefault="006E776E" w:rsidP="008F759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t xml:space="preserve">Постановлением Главы Сергиево-Посадского муниципального района Московской области от 02 июля 2010 №985-ПГ </w:t>
      </w:r>
      <w:r w:rsidRPr="00CE2559">
        <w:t>"</w:t>
      </w:r>
      <w:r>
        <w:t xml:space="preserve">Об утверждении </w:t>
      </w:r>
      <w:r w:rsidRPr="00CE2559">
        <w:t>"</w:t>
      </w:r>
      <w:r>
        <w:t>Порядка взаимодействия органов и их структурных подразделений администрации Сергиево-Посадского муниципального района по предоставлению жилых помещений детям-сиротам и детям, оставшимся без попечения родителей, а также лицам из их числа в возрасте от 18 до 23 лет</w:t>
      </w:r>
      <w:r w:rsidRPr="00CE2559">
        <w:t>"</w:t>
      </w:r>
      <w:r>
        <w:t xml:space="preserve"> (Опубликовано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района);</w:t>
      </w:r>
    </w:p>
    <w:p w:rsidR="006E776E" w:rsidRPr="00A348FA" w:rsidRDefault="006E776E" w:rsidP="00641F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2559">
        <w:rPr>
          <w:rFonts w:ascii="Times New Roman" w:hAnsi="Times New Roman"/>
          <w:sz w:val="24"/>
          <w:szCs w:val="24"/>
        </w:rPr>
        <w:t>- Положением "О порядке управления и распоряжения имуществом, находящимся в собственности муниципального образования "Сергиево-Посадский муниципальный район М</w:t>
      </w:r>
      <w:r>
        <w:rPr>
          <w:rFonts w:ascii="Times New Roman" w:hAnsi="Times New Roman"/>
          <w:sz w:val="24"/>
          <w:szCs w:val="24"/>
        </w:rPr>
        <w:t>осковской области", принятым</w:t>
      </w:r>
      <w:r w:rsidRPr="00CE2559">
        <w:rPr>
          <w:rFonts w:ascii="Times New Roman" w:hAnsi="Times New Roman"/>
          <w:sz w:val="24"/>
          <w:szCs w:val="24"/>
        </w:rPr>
        <w:t xml:space="preserve"> Решением Совета депутатов Сергиево-Посадского муниципального района Московской области от 16.06.2010 №70/5-МЗ</w:t>
      </w:r>
      <w:r w:rsidRPr="00A348F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 w:rsidRPr="00A348FA">
        <w:rPr>
          <w:rFonts w:ascii="Times New Roman" w:hAnsi="Times New Roman"/>
          <w:sz w:val="24"/>
          <w:szCs w:val="24"/>
        </w:rPr>
        <w:t>публикован</w:t>
      </w:r>
      <w:r>
        <w:rPr>
          <w:rFonts w:ascii="Times New Roman" w:hAnsi="Times New Roman"/>
          <w:sz w:val="24"/>
          <w:szCs w:val="24"/>
        </w:rPr>
        <w:t>о</w:t>
      </w:r>
      <w:r w:rsidRPr="00A348FA">
        <w:rPr>
          <w:rFonts w:ascii="Times New Roman" w:hAnsi="Times New Roman"/>
          <w:sz w:val="24"/>
          <w:szCs w:val="24"/>
        </w:rPr>
        <w:t xml:space="preserve"> в муниципальной общественно-политической газете "Вперед" Сергиево-Посадского муниципального района);</w:t>
      </w:r>
    </w:p>
    <w:p w:rsidR="006E776E" w:rsidRDefault="006E776E" w:rsidP="00641FAA">
      <w:pPr>
        <w:pStyle w:val="NormalWeb"/>
        <w:suppressAutoHyphens/>
        <w:spacing w:before="0" w:beforeAutospacing="0" w:after="0" w:afterAutospacing="0"/>
        <w:ind w:firstLine="540"/>
        <w:jc w:val="both"/>
      </w:pPr>
      <w:r>
        <w:t xml:space="preserve">- </w:t>
      </w:r>
      <w:r w:rsidRPr="00CE2559">
        <w:t>Положением "Об управлении муниципальной собственности и инвестиционного развития администрации Сергиево-Посадского муниципального района Моск</w:t>
      </w:r>
      <w:r>
        <w:t>овской области", принятым</w:t>
      </w:r>
      <w:r w:rsidRPr="00CE2559">
        <w:t xml:space="preserve"> Решением Сергиево-Посадского районного Совета депутатов от 25.11.2009 №59/3</w:t>
      </w:r>
      <w:r>
        <w:t xml:space="preserve">(Опубликовано в муниципальной общественно-политической газете </w:t>
      </w:r>
      <w:r w:rsidRPr="00C95A34">
        <w:t>"</w:t>
      </w:r>
      <w:r>
        <w:t>Вперед</w:t>
      </w:r>
      <w:r w:rsidRPr="00C95A34">
        <w:t>"</w:t>
      </w:r>
      <w:r>
        <w:t xml:space="preserve"> Сергиево-Посадского муниципального района);</w:t>
      </w:r>
    </w:p>
    <w:p w:rsidR="006E776E" w:rsidRPr="008252A6" w:rsidRDefault="006E776E" w:rsidP="00E74159">
      <w:pPr>
        <w:pStyle w:val="NormalWeb"/>
        <w:suppressAutoHyphens/>
        <w:spacing w:before="0" w:beforeAutospacing="0" w:after="0" w:afterAutospacing="0"/>
        <w:ind w:firstLine="540"/>
        <w:jc w:val="both"/>
      </w:pPr>
      <w:r>
        <w:t xml:space="preserve">- </w:t>
      </w:r>
      <w:r w:rsidRPr="00CE2559">
        <w:t xml:space="preserve">Иными нормативно-правовыми актами Российской Федерации, Московской области и </w:t>
      </w:r>
      <w:r>
        <w:t xml:space="preserve">муниципальными правовыми актами Сергиево-Посадского </w:t>
      </w:r>
      <w:r w:rsidRPr="00CE2559">
        <w:t xml:space="preserve">муниципального </w:t>
      </w:r>
      <w:r>
        <w:t>района.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jc w:val="both"/>
      </w:pPr>
    </w:p>
    <w:p w:rsidR="006E776E" w:rsidRDefault="006E776E" w:rsidP="00572806">
      <w:pPr>
        <w:pStyle w:val="NormalWeb"/>
        <w:spacing w:before="0" w:beforeAutospacing="0" w:after="0" w:afterAutospacing="0"/>
        <w:ind w:firstLine="540"/>
        <w:jc w:val="both"/>
      </w:pPr>
      <w: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 </w:t>
      </w:r>
    </w:p>
    <w:p w:rsidR="006E776E" w:rsidRDefault="006E776E" w:rsidP="00572806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A50107">
      <w:pPr>
        <w:autoSpaceDE w:val="0"/>
        <w:autoSpaceDN w:val="0"/>
        <w:adjustRightInd w:val="0"/>
        <w:ind w:firstLine="539"/>
        <w:jc w:val="both"/>
      </w:pPr>
      <w:r>
        <w:t>Для получения жилого помещения ребенок-сирота и (или) его законный представитель, действующий в интересах ребенка-сироты, представляют в орган местного самоуправления по месту жительства ребенка-сироты до 1 апреля года, предшествующего году обеспечения жилым помещением ребенка-сироты следующие документы:</w:t>
      </w:r>
    </w:p>
    <w:p w:rsidR="006E776E" w:rsidRPr="000A75C9" w:rsidRDefault="006E776E" w:rsidP="00A50107">
      <w:pPr>
        <w:pStyle w:val="NormalWeb"/>
        <w:spacing w:before="0" w:beforeAutospacing="0" w:after="0" w:afterAutospacing="0"/>
        <w:ind w:firstLine="539"/>
        <w:jc w:val="both"/>
      </w:pPr>
      <w:r>
        <w:t>- заявление о предоставлении муниципальной услуги написанное ручным или машинописным способом по форме, представленной в Приложении</w:t>
      </w:r>
      <w:r w:rsidRPr="00236A75">
        <w:t xml:space="preserve"> № 1</w:t>
      </w:r>
      <w:r>
        <w:t xml:space="preserve"> к настоящему Административному регламенту (в случае предоставления документов ребенком-сиротой);</w:t>
      </w:r>
    </w:p>
    <w:p w:rsidR="006E776E" w:rsidRDefault="006E776E" w:rsidP="00411700">
      <w:pPr>
        <w:autoSpaceDE w:val="0"/>
        <w:autoSpaceDN w:val="0"/>
        <w:adjustRightInd w:val="0"/>
        <w:ind w:firstLine="540"/>
        <w:jc w:val="both"/>
      </w:pPr>
      <w:r>
        <w:t>- документ, удостоверяющий личность ребенка-сироты (свидетельство о рождении или паспорт гражданина Российской Федерации), и (или) документ, удостоверяющий личность и статус законного представителя ребенка-сироты, с приложением копий документов, подтверждающих этот статус, заверенных нотариально или территориальным структурным подразделением по опеке и попечительству Министерства образования Московской области (далее - орган опеки и попечительства);</w:t>
      </w:r>
    </w:p>
    <w:p w:rsidR="006E776E" w:rsidRDefault="006E776E" w:rsidP="00411700">
      <w:pPr>
        <w:autoSpaceDE w:val="0"/>
        <w:autoSpaceDN w:val="0"/>
        <w:adjustRightInd w:val="0"/>
        <w:ind w:firstLine="540"/>
        <w:jc w:val="both"/>
      </w:pPr>
      <w:r>
        <w:t>- справку органа опеки и попечительства, подтверждающую статус ребенка-сироты, с приложением копий документов, подтверждающих этот статус, заверенных нотариально или органом опеки и попечительства;</w:t>
      </w:r>
    </w:p>
    <w:p w:rsidR="006E776E" w:rsidRDefault="006E776E" w:rsidP="00411700">
      <w:pPr>
        <w:autoSpaceDE w:val="0"/>
        <w:autoSpaceDN w:val="0"/>
        <w:adjustRightInd w:val="0"/>
        <w:ind w:firstLine="540"/>
        <w:jc w:val="both"/>
      </w:pPr>
      <w:r>
        <w:t>- справку территориального органа Федеральной миграционной службы о регистрации ребенка-сироты по последнему месту пребывания в Московской области;</w:t>
      </w:r>
    </w:p>
    <w:p w:rsidR="006E776E" w:rsidRDefault="006E776E" w:rsidP="00411700">
      <w:pPr>
        <w:autoSpaceDE w:val="0"/>
        <w:autoSpaceDN w:val="0"/>
        <w:adjustRightInd w:val="0"/>
        <w:ind w:firstLine="540"/>
        <w:jc w:val="both"/>
      </w:pPr>
      <w:r>
        <w:t>- справку органа, осуществляющего государственную регистрацию прав на недвижимое имущество и сделок с ним, подтверждающую, что ребенок-сирота не является собственником жилого помещения или не является членом семьи собственника жилого помещения, для детей-сирот, не имеющих закрепленного жилого помещения;</w:t>
      </w:r>
    </w:p>
    <w:p w:rsidR="006E776E" w:rsidRDefault="006E776E" w:rsidP="00411700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признание ребенка-сироты нуждающимся в предоставлении жилого помещения (решение суда, распорядительный акт органа местного самоуправления), для детей-сирот, признанных нуждающимися.</w:t>
      </w:r>
    </w:p>
    <w:p w:rsidR="006E776E" w:rsidRDefault="006E776E" w:rsidP="00572806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A50107">
      <w:pPr>
        <w:pStyle w:val="ConsPlusNormal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 данным документам также прилагается их опись. Заявление и опись составляются заявителем в двух экземплярах, один из которых остается в Управлении, другой - у заявителя.</w:t>
      </w:r>
    </w:p>
    <w:p w:rsidR="006E776E" w:rsidRDefault="006E776E" w:rsidP="00572806">
      <w:pPr>
        <w:ind w:firstLine="709"/>
        <w:jc w:val="both"/>
      </w:pPr>
    </w:p>
    <w:p w:rsidR="006E776E" w:rsidRDefault="006E776E" w:rsidP="003B1D68">
      <w:pPr>
        <w:ind w:firstLine="567"/>
        <w:jc w:val="both"/>
      </w:pPr>
      <w:r>
        <w:t xml:space="preserve">В случае если от имени заявителя выступает законный представитель, к заявлению также необходимо прикладывать сопроводительное письмо, заверенное печатью учреждения, либо соответствующий распорядительный акт, либо нотариальную копию доверенности. </w:t>
      </w:r>
    </w:p>
    <w:p w:rsidR="006E776E" w:rsidRDefault="006E776E" w:rsidP="003A0BA0">
      <w:pPr>
        <w:autoSpaceDE w:val="0"/>
        <w:autoSpaceDN w:val="0"/>
        <w:adjustRightInd w:val="0"/>
        <w:jc w:val="both"/>
      </w:pPr>
    </w:p>
    <w:p w:rsidR="006E776E" w:rsidRDefault="006E776E" w:rsidP="00B75748">
      <w:pPr>
        <w:autoSpaceDE w:val="0"/>
        <w:autoSpaceDN w:val="0"/>
        <w:adjustRightInd w:val="0"/>
        <w:ind w:firstLine="540"/>
        <w:jc w:val="both"/>
      </w:pPr>
      <w:r>
        <w:t>От заявителя запрещается требовать:</w:t>
      </w:r>
    </w:p>
    <w:p w:rsidR="006E776E" w:rsidRDefault="006E776E" w:rsidP="00B75748">
      <w:pPr>
        <w:autoSpaceDE w:val="0"/>
        <w:autoSpaceDN w:val="0"/>
        <w:adjustRightInd w:val="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6E" w:rsidRDefault="006E776E" w:rsidP="00B75748">
      <w:pPr>
        <w:autoSpaceDE w:val="0"/>
        <w:autoSpaceDN w:val="0"/>
        <w:adjustRightInd w:val="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>
        <w:rPr>
          <w:lang w:val="en-US"/>
        </w:rPr>
        <w:t>N</w:t>
      </w:r>
      <w:r>
        <w:t xml:space="preserve"> 210-ФЗ "Об организации предоставления государственных и муниципальных услуг"</w:t>
      </w:r>
    </w:p>
    <w:p w:rsidR="006E776E" w:rsidRDefault="006E776E" w:rsidP="00B75748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2764C4">
      <w:pPr>
        <w:autoSpaceDE w:val="0"/>
        <w:autoSpaceDN w:val="0"/>
        <w:adjustRightInd w:val="0"/>
        <w:ind w:firstLine="540"/>
        <w:jc w:val="both"/>
      </w:pPr>
      <w:r>
        <w:t xml:space="preserve">2.7. Исчерпывающий перечень </w:t>
      </w:r>
      <w:r w:rsidRPr="008252A6">
        <w:t>оснований для отказа</w:t>
      </w:r>
      <w:r>
        <w:t xml:space="preserve"> в приеме документов, необходимых для предоставления муниципальной услуги</w:t>
      </w:r>
    </w:p>
    <w:p w:rsidR="006E776E" w:rsidRDefault="006E776E" w:rsidP="00EC36F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E776E" w:rsidRPr="00EC36FB" w:rsidRDefault="006E776E" w:rsidP="00EC36F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C36FB">
        <w:rPr>
          <w:bCs/>
        </w:rPr>
        <w:t>Отказ в предоставлении муниципальной услуги допускается в случаях, если:</w:t>
      </w:r>
    </w:p>
    <w:p w:rsidR="006E776E" w:rsidRPr="00D47B46" w:rsidRDefault="006E776E" w:rsidP="00D47B46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t>2.7.1. Т</w:t>
      </w:r>
      <w:r w:rsidRPr="008252A6">
        <w:t>екст з</w:t>
      </w:r>
      <w:r>
        <w:t>аявления не поддается прочтению.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2.7.2. С</w:t>
      </w:r>
      <w:r w:rsidRPr="008252A6">
        <w:t>одержание заявления не позволяет уста</w:t>
      </w:r>
      <w:r>
        <w:t>новить запрашиваемую информацию.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2.7.3. В</w:t>
      </w:r>
      <w:r w:rsidRPr="008252A6">
        <w:t xml:space="preserve"> заявлении не указан</w:t>
      </w:r>
      <w:r>
        <w:t>а фамилия заявителя,</w:t>
      </w:r>
      <w:r w:rsidRPr="008252A6">
        <w:t xml:space="preserve"> почтовый адрес, </w:t>
      </w:r>
      <w:r>
        <w:t xml:space="preserve">либо </w:t>
      </w:r>
      <w:r w:rsidRPr="008252A6">
        <w:t>адрес электронной почты для направления ответа на заявление</w:t>
      </w:r>
      <w:r>
        <w:t xml:space="preserve">, </w:t>
      </w:r>
      <w:r w:rsidRPr="008252A6">
        <w:t>либо но</w:t>
      </w:r>
      <w:r>
        <w:t>мер телефона, по которому можно связаться с заявителем.</w:t>
      </w:r>
    </w:p>
    <w:p w:rsidR="006E776E" w:rsidRPr="00236A75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2.7.4. О</w:t>
      </w:r>
      <w:r w:rsidRPr="00236A75">
        <w:t>т заявителя поступило заявление о прекр</w:t>
      </w:r>
      <w:r>
        <w:t>ащении рассмотрения обращения.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2.7.5. В</w:t>
      </w:r>
      <w:r w:rsidRPr="008252A6">
        <w:t xml:space="preserve"> заявлении ставится вопрос о правовой оценке актов, принятых муниципальным образованием,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</w:t>
      </w:r>
      <w:r>
        <w:t>го заявления заявителя.</w:t>
      </w:r>
    </w:p>
    <w:p w:rsidR="006E776E" w:rsidRDefault="006E776E" w:rsidP="00D0030B">
      <w:pPr>
        <w:autoSpaceDE w:val="0"/>
        <w:autoSpaceDN w:val="0"/>
        <w:adjustRightInd w:val="0"/>
        <w:ind w:firstLine="539"/>
        <w:jc w:val="both"/>
      </w:pPr>
      <w:r>
        <w:t>2.7.6. В</w:t>
      </w:r>
      <w:r w:rsidRPr="008252A6">
        <w:t xml:space="preserve"> заявлении содержатся нецензурные либо оскорбительные выражения, угрозы </w:t>
      </w:r>
      <w:r>
        <w:t>жизни, здоровью и имуществу специалиста</w:t>
      </w:r>
      <w:r w:rsidRPr="008252A6">
        <w:t>, а также членов его семьи.</w:t>
      </w:r>
    </w:p>
    <w:p w:rsidR="006E776E" w:rsidRDefault="006E776E" w:rsidP="00D0030B">
      <w:pPr>
        <w:autoSpaceDE w:val="0"/>
        <w:autoSpaceDN w:val="0"/>
        <w:adjustRightInd w:val="0"/>
        <w:ind w:firstLine="539"/>
        <w:jc w:val="both"/>
      </w:pPr>
    </w:p>
    <w:p w:rsidR="006E776E" w:rsidRDefault="006E776E" w:rsidP="00D0030B">
      <w:pPr>
        <w:autoSpaceDE w:val="0"/>
        <w:autoSpaceDN w:val="0"/>
        <w:adjustRightInd w:val="0"/>
        <w:ind w:firstLine="539"/>
        <w:jc w:val="both"/>
        <w:outlineLvl w:val="0"/>
      </w:pPr>
      <w:r w:rsidRPr="008252A6">
        <w:t>Об отказе в рассмотрении обращения по существу письменно сообщается заявителю.</w:t>
      </w:r>
    </w:p>
    <w:p w:rsidR="006E776E" w:rsidRDefault="006E776E" w:rsidP="00D0030B">
      <w:pPr>
        <w:autoSpaceDE w:val="0"/>
        <w:autoSpaceDN w:val="0"/>
        <w:adjustRightInd w:val="0"/>
        <w:jc w:val="both"/>
        <w:outlineLvl w:val="0"/>
      </w:pPr>
      <w:r>
        <w:t>По основанию, предусмотренному пп.2.7.3. ответ на обращение не дается.</w:t>
      </w:r>
    </w:p>
    <w:p w:rsidR="006E776E" w:rsidRDefault="006E776E" w:rsidP="00D0030B">
      <w:pPr>
        <w:pStyle w:val="NormalWeb"/>
        <w:spacing w:before="0" w:beforeAutospacing="0" w:after="0" w:afterAutospacing="0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>2.8. Исчерпывающий перечень оснований для приостановления или отказа в предоставлении муниципальной услуги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</w:p>
    <w:p w:rsidR="006E776E" w:rsidRDefault="006E776E" w:rsidP="00564230">
      <w:pPr>
        <w:ind w:firstLine="567"/>
        <w:jc w:val="both"/>
      </w:pPr>
      <w:r>
        <w:t>2.8.1.Обращение с заявлением лица, не относящегося к категории заявителей,  указанных в   п.2.6 настоящего А</w:t>
      </w:r>
      <w:bookmarkStart w:id="0" w:name="_GoBack"/>
      <w:bookmarkEnd w:id="0"/>
      <w:r>
        <w:t>дминистративного регламента;</w:t>
      </w:r>
    </w:p>
    <w:p w:rsidR="006E776E" w:rsidRPr="00EC36FB" w:rsidRDefault="006E776E" w:rsidP="00EC36F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2.8.2. Н</w:t>
      </w:r>
      <w:r w:rsidRPr="00EC36FB">
        <w:rPr>
          <w:bCs/>
        </w:rPr>
        <w:t>е представлены документы, предусмотренные пунктом</w:t>
      </w:r>
      <w:r>
        <w:rPr>
          <w:bCs/>
        </w:rPr>
        <w:t>2.6.</w:t>
      </w:r>
      <w:r w:rsidRPr="00EC36FB">
        <w:rPr>
          <w:bCs/>
        </w:rPr>
        <w:t xml:space="preserve"> настоящего </w:t>
      </w:r>
      <w:r>
        <w:rPr>
          <w:bCs/>
        </w:rPr>
        <w:t>Административного регламента.</w:t>
      </w:r>
    </w:p>
    <w:p w:rsidR="006E776E" w:rsidRDefault="006E776E" w:rsidP="00EC36F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2.8.3. П</w:t>
      </w:r>
      <w:r w:rsidRPr="00EC36FB">
        <w:rPr>
          <w:bCs/>
        </w:rPr>
        <w:t xml:space="preserve">редставлены документы, не подтверждающие право на обеспечение жилым помещением по договору социального </w:t>
      </w:r>
      <w:r>
        <w:rPr>
          <w:bCs/>
        </w:rPr>
        <w:t>найма жилого помещения.</w:t>
      </w:r>
    </w:p>
    <w:p w:rsidR="006E776E" w:rsidRPr="004F7386" w:rsidRDefault="006E776E" w:rsidP="004F7386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386">
        <w:rPr>
          <w:rFonts w:ascii="Times New Roman" w:hAnsi="Times New Roman" w:cs="Times New Roman"/>
          <w:bCs/>
          <w:sz w:val="24"/>
          <w:szCs w:val="24"/>
        </w:rPr>
        <w:t>2.8.4.</w:t>
      </w:r>
      <w:r w:rsidRPr="004F73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риобретение ребенком-сиротой жилого помещения</w:t>
      </w:r>
      <w:r w:rsidRPr="004F73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найма, </w:t>
      </w:r>
      <w:r w:rsidRPr="004F7386">
        <w:rPr>
          <w:rFonts w:ascii="Times New Roman" w:hAnsi="Times New Roman" w:cs="Times New Roman"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sz w:val="24"/>
          <w:szCs w:val="24"/>
        </w:rPr>
        <w:t>, в том числе по наследству).</w:t>
      </w:r>
    </w:p>
    <w:p w:rsidR="006E776E" w:rsidRPr="004F7386" w:rsidRDefault="006E776E" w:rsidP="00564230">
      <w:pPr>
        <w:pStyle w:val="PlainTex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 В случае смерти заявителя.</w:t>
      </w:r>
    </w:p>
    <w:p w:rsidR="006E776E" w:rsidRPr="004F7386" w:rsidRDefault="006E776E" w:rsidP="00564230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 Соответствующего решения</w:t>
      </w:r>
      <w:r w:rsidRPr="004F7386">
        <w:rPr>
          <w:rFonts w:ascii="Times New Roman" w:hAnsi="Times New Roman" w:cs="Times New Roman"/>
          <w:sz w:val="24"/>
          <w:szCs w:val="24"/>
        </w:rPr>
        <w:t xml:space="preserve"> суда.</w:t>
      </w:r>
    </w:p>
    <w:p w:rsidR="006E776E" w:rsidRDefault="006E776E" w:rsidP="00564230">
      <w:pPr>
        <w:pStyle w:val="NormalWeb"/>
        <w:tabs>
          <w:tab w:val="left" w:pos="720"/>
        </w:tabs>
        <w:spacing w:before="0" w:beforeAutospacing="0" w:after="0" w:afterAutospacing="0"/>
        <w:ind w:firstLine="567"/>
        <w:jc w:val="both"/>
        <w:textAlignment w:val="top"/>
      </w:pPr>
      <w:r>
        <w:t>2.8.7.В заявлении заявителя</w:t>
      </w:r>
      <w:r w:rsidRPr="00E2248F">
        <w:t xml:space="preserve"> содержится вопрос, на который ему многократно давались письменные ответы, по существу в связи с</w:t>
      </w:r>
      <w:r>
        <w:t xml:space="preserve"> ранее направляемыми заявлениями</w:t>
      </w:r>
      <w:r w:rsidRPr="00E2248F">
        <w:t xml:space="preserve">, и при этом в обращении не приводятся новые доводы или обстоятельства, при </w:t>
      </w:r>
      <w:r>
        <w:t>условии, что указанное заявление и ранее направляемые заявления</w:t>
      </w:r>
      <w:r w:rsidRPr="00E2248F">
        <w:t xml:space="preserve"> направлялись в один и тот же государственный орган, орган местного самоуправления или одн</w:t>
      </w:r>
      <w:r>
        <w:t>ому и тому же должностному лицу.</w:t>
      </w:r>
    </w:p>
    <w:p w:rsidR="006E776E" w:rsidRDefault="006E776E" w:rsidP="00B75748">
      <w:pPr>
        <w:autoSpaceDE w:val="0"/>
        <w:autoSpaceDN w:val="0"/>
        <w:adjustRightInd w:val="0"/>
        <w:jc w:val="both"/>
        <w:rPr>
          <w:b/>
        </w:rPr>
      </w:pPr>
    </w:p>
    <w:p w:rsidR="006E776E" w:rsidRPr="00E2248F" w:rsidRDefault="006E776E" w:rsidP="00D22B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E2248F">
        <w:t>В случае устранения нарушений, послуживших</w:t>
      </w:r>
      <w:r>
        <w:t xml:space="preserve"> основанием для приостановления или отказа в предоставлении</w:t>
      </w:r>
      <w:r w:rsidRPr="00E2248F">
        <w:t xml:space="preserve"> муниципальной услуги, заявитель вправе обратиться повторно за предоставлением муниципальной услуги.</w:t>
      </w:r>
    </w:p>
    <w:p w:rsidR="006E776E" w:rsidRPr="008252A6" w:rsidRDefault="006E776E" w:rsidP="00B75748">
      <w:pPr>
        <w:autoSpaceDE w:val="0"/>
        <w:autoSpaceDN w:val="0"/>
        <w:adjustRightInd w:val="0"/>
        <w:jc w:val="both"/>
        <w:rPr>
          <w:b/>
        </w:rPr>
      </w:pP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  <w:r w:rsidRPr="00FA4EC2"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предоставление муниципальной услуги</w:t>
      </w: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</w:p>
    <w:p w:rsidR="006E776E" w:rsidRPr="00FA4EC2" w:rsidRDefault="006E776E" w:rsidP="00D0030B">
      <w:pPr>
        <w:autoSpaceDE w:val="0"/>
        <w:autoSpaceDN w:val="0"/>
        <w:adjustRightInd w:val="0"/>
        <w:ind w:firstLine="540"/>
        <w:jc w:val="both"/>
      </w:pPr>
      <w:r>
        <w:t>Дополнительных услуг, необходимых для предоставления муниципальной услуги не предусмотрено.</w:t>
      </w: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  <w:r>
        <w:t>2.10. Порядок, размер и основания взимания платы за предоставление муниципальной услуги</w:t>
      </w: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  <w:r>
        <w:t>Муниципальная услуга предоставляется безвозмездно.</w:t>
      </w:r>
    </w:p>
    <w:p w:rsidR="006E776E" w:rsidRPr="0075512A" w:rsidRDefault="006E776E" w:rsidP="00D0030B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2.11. Порядок, размер и основания взимания платы за предоставление услуг, необходимых и обязательных для предоставления  муниципальной услуги, включая информацию о методике расчета размера такой платы</w:t>
      </w:r>
    </w:p>
    <w:p w:rsidR="006E776E" w:rsidRDefault="006E776E" w:rsidP="006764D7">
      <w:pPr>
        <w:pStyle w:val="NormalWeb"/>
        <w:spacing w:before="0" w:beforeAutospacing="0" w:after="0" w:afterAutospacing="0"/>
        <w:jc w:val="both"/>
        <w:outlineLvl w:val="0"/>
      </w:pPr>
    </w:p>
    <w:p w:rsidR="006E776E" w:rsidRDefault="006E776E" w:rsidP="00964C6D">
      <w:pPr>
        <w:pStyle w:val="NormalWeb"/>
        <w:spacing w:before="0" w:beforeAutospacing="0" w:after="0" w:afterAutospacing="0"/>
        <w:ind w:firstLine="567"/>
        <w:jc w:val="both"/>
        <w:outlineLvl w:val="0"/>
      </w:pPr>
      <w:r>
        <w:t>Взимания платы за предоставление услуг, необходимых и обязательных для предоставления  муниципальной услуги не предусмотрено.</w:t>
      </w:r>
    </w:p>
    <w:p w:rsidR="006E776E" w:rsidRDefault="006E776E" w:rsidP="006764D7">
      <w:pPr>
        <w:ind w:firstLine="70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2.12. Максимальный срок ожидания в очереди при подаче заявления</w:t>
      </w:r>
      <w:r w:rsidRPr="000715FB">
        <w:t xml:space="preserve"> о предо</w:t>
      </w:r>
      <w:r>
        <w:t>ставлении муниципальной услуги и при получении</w:t>
      </w:r>
      <w:r w:rsidRPr="000715FB">
        <w:t xml:space="preserve"> результата предоставления муниципальной услуги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 w:rsidRPr="008252A6">
        <w:t>Максимальное время ожидания в очереди заявителя либо его представителя при</w:t>
      </w:r>
      <w:r>
        <w:t xml:space="preserve"> подаче заявления не должно превышать пятнадцать минут.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E776E" w:rsidRDefault="006E776E" w:rsidP="000C6A16">
      <w:pPr>
        <w:pStyle w:val="NormalWeb"/>
        <w:spacing w:before="0" w:beforeAutospacing="0" w:after="0" w:afterAutospacing="0"/>
        <w:ind w:firstLine="539"/>
        <w:jc w:val="both"/>
      </w:pPr>
      <w:r w:rsidRPr="008252A6">
        <w:t>Максимальное время ожидания в очереди заявителя либо его представителя при получении консультаций по вопросам предо</w:t>
      </w:r>
      <w:r>
        <w:t>ставления муниципальной услуги не должно превышать тридцати минут.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 w:rsidRPr="008252A6">
        <w:t>Максимальное время ожидания в очереди заявителя либо его представителя</w:t>
      </w:r>
      <w:r>
        <w:t xml:space="preserve"> при получении результата предоставления муниципальной услуги не должно превышать тридцати минут. 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Подача заявления о предоставлении муниципальной услуги, а также получение результата предоставления муниципальной услуги не предусматривают консультирования заявителей, в пределах отведенного для этих процедур времени.</w:t>
      </w:r>
    </w:p>
    <w:p w:rsidR="006E776E" w:rsidRDefault="006E776E" w:rsidP="00102104">
      <w:pPr>
        <w:pStyle w:val="NormalWeb"/>
        <w:spacing w:before="0" w:beforeAutospacing="0" w:after="0" w:afterAutospacing="0"/>
        <w:jc w:val="both"/>
        <w:outlineLvl w:val="0"/>
      </w:pPr>
    </w:p>
    <w:p w:rsidR="006E776E" w:rsidRDefault="006E776E" w:rsidP="006764D7">
      <w:pPr>
        <w:autoSpaceDE w:val="0"/>
        <w:autoSpaceDN w:val="0"/>
        <w:adjustRightInd w:val="0"/>
        <w:ind w:firstLine="540"/>
        <w:jc w:val="both"/>
      </w:pPr>
      <w:r>
        <w:t>2.13. Срок и порядок регистрации заявления заявителя о предоставлении муниципальной услуги</w:t>
      </w:r>
    </w:p>
    <w:p w:rsidR="006E776E" w:rsidRDefault="006E776E" w:rsidP="002764C4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574859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Заявление заявителя регистрируется в течении 1 рабочего дня с момента поступления его в Управление.</w:t>
      </w:r>
    </w:p>
    <w:p w:rsidR="006E776E" w:rsidRDefault="006E776E" w:rsidP="006764D7">
      <w:pPr>
        <w:autoSpaceDE w:val="0"/>
        <w:autoSpaceDN w:val="0"/>
        <w:adjustRightInd w:val="0"/>
        <w:ind w:firstLine="540"/>
        <w:jc w:val="both"/>
        <w:outlineLvl w:val="1"/>
      </w:pPr>
      <w:r>
        <w:t>Прием и регистрацию заявления осуществляет ответственный за прием и регистрацию входящей документации специалист Управления.</w:t>
      </w:r>
    </w:p>
    <w:p w:rsidR="006E776E" w:rsidRDefault="006E776E" w:rsidP="006764D7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 Управления по приему и регистрации входящей документации передает принятое и зарегистрированное заявление и приложенные документы специалисту Управления, ответственному за рассмотрение заявления.</w:t>
      </w:r>
    </w:p>
    <w:p w:rsidR="006E776E" w:rsidRDefault="006E776E" w:rsidP="00ED67E6">
      <w:pPr>
        <w:pStyle w:val="NormalWeb"/>
        <w:spacing w:before="0" w:beforeAutospacing="0" w:after="0" w:afterAutospacing="0"/>
        <w:ind w:firstLine="539"/>
        <w:jc w:val="both"/>
      </w:pPr>
      <w:r>
        <w:t>Ответственным за выполнение административного действия является начальник Управления.</w:t>
      </w:r>
    </w:p>
    <w:p w:rsidR="006E776E" w:rsidRDefault="006E776E" w:rsidP="00ED67E6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E53677">
      <w:pPr>
        <w:pStyle w:val="NormalWeb"/>
        <w:spacing w:before="0" w:beforeAutospacing="0" w:after="0" w:afterAutospacing="0"/>
        <w:ind w:firstLine="567"/>
        <w:jc w:val="both"/>
        <w:outlineLvl w:val="0"/>
      </w:pPr>
      <w:r>
        <w:t>2.14. Т</w:t>
      </w:r>
      <w:r w:rsidRPr="00A027FA">
        <w:t>ребования к по</w:t>
      </w:r>
      <w:r>
        <w:t>мещениям, в которых предоставляется муниципальная услуга</w:t>
      </w: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  <w:r w:rsidRPr="008252A6">
        <w:t xml:space="preserve">Кабинет, в котором предоставляется муниципальная услуга, должен соответствовать санитарно-эпидемиологическим правилам </w:t>
      </w:r>
      <w:r>
        <w:t xml:space="preserve">и нормативам "Гигиенические требования к персональным электронно-вычислительным машинам и организации работы. СанПиН 2.2.2/2.4.1340-03", </w:t>
      </w:r>
      <w:r w:rsidRPr="008252A6">
        <w:t>быть оборудованным противопожарной системой, столами, стульями, снабжается табличками с указанием номер</w:t>
      </w:r>
      <w:r>
        <w:t>а кабинета и наименования У</w:t>
      </w:r>
      <w:r w:rsidRPr="008252A6">
        <w:t>правления.</w:t>
      </w: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  <w:r>
        <w:t>Место для проведения личного приема граждан оборудуется:</w:t>
      </w: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  <w:r>
        <w:t>- системой кондиционирования воздуха;</w:t>
      </w: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  <w:r>
        <w:t>- противопожарной системой и средствами пожаротушения</w:t>
      </w:r>
    </w:p>
    <w:p w:rsidR="006E776E" w:rsidRPr="008252A6" w:rsidRDefault="006E776E" w:rsidP="00E53677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  <w:r w:rsidRPr="008252A6">
        <w:t xml:space="preserve">Места для ожидания заявителей должны </w:t>
      </w:r>
      <w:r>
        <w:t>соответствовать комфортным условиям, оборудуются стульями, столами, обеспечиваются канцелярскими принадлежностями для написания письменных обращений.</w:t>
      </w: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E53677">
      <w:pPr>
        <w:autoSpaceDE w:val="0"/>
        <w:autoSpaceDN w:val="0"/>
        <w:adjustRightInd w:val="0"/>
        <w:ind w:firstLine="540"/>
        <w:jc w:val="both"/>
      </w:pPr>
      <w:r>
        <w:t>Рабочее место специалиста, осуществляющего рассмотрение заявлений заявителей, оборудуется средствами вычислительной техники и оргтехникой, позволяющими организовать исполнение функции в полном объеме.</w:t>
      </w:r>
    </w:p>
    <w:p w:rsidR="006E776E" w:rsidRDefault="006E776E" w:rsidP="005332D1">
      <w:pPr>
        <w:pStyle w:val="NormalWeb"/>
        <w:ind w:firstLine="540"/>
        <w:jc w:val="both"/>
      </w:pPr>
      <w:r w:rsidRPr="00FA4EC2"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E776E" w:rsidRDefault="006E776E" w:rsidP="005332D1">
      <w:pPr>
        <w:pStyle w:val="NormalWeb"/>
        <w:spacing w:before="0" w:beforeAutospacing="0" w:after="0" w:afterAutospacing="0"/>
        <w:ind w:firstLine="539"/>
        <w:jc w:val="both"/>
      </w:pPr>
      <w:r>
        <w:t xml:space="preserve">Показатели доступности </w:t>
      </w:r>
      <w:r w:rsidRPr="005332D1">
        <w:rPr>
          <w:iCs/>
        </w:rPr>
        <w:t>муниципальной услуги</w:t>
      </w:r>
      <w:r w:rsidRPr="005332D1">
        <w:t>:</w:t>
      </w:r>
    </w:p>
    <w:p w:rsidR="006E776E" w:rsidRPr="005332D1" w:rsidRDefault="006E776E" w:rsidP="005332D1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5332D1">
        <w:t>возможность обращения заявителя за предоставлением муниципальной услуги посредством</w:t>
      </w:r>
      <w:r>
        <w:t xml:space="preserve"> личного обращения в Управление</w:t>
      </w:r>
      <w:r w:rsidRPr="005332D1">
        <w:t xml:space="preserve"> либо путем направления заявления в письменной форме с документами, необходимыми на получение муниципальной услуги, посредством  почтового отправления, электронным отправлением;</w:t>
      </w:r>
    </w:p>
    <w:p w:rsidR="006E776E" w:rsidRPr="005332D1" w:rsidRDefault="006E776E" w:rsidP="005332D1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332D1">
        <w:t>доступность информирования заявителя;</w:t>
      </w:r>
    </w:p>
    <w:p w:rsidR="006E776E" w:rsidRDefault="006E776E" w:rsidP="005332D1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332D1">
        <w:t>предоставление бесплатно муниципа</w:t>
      </w:r>
      <w:r>
        <w:t>льной услуги и информации о ней;</w:t>
      </w:r>
    </w:p>
    <w:p w:rsidR="006E776E" w:rsidRPr="005332D1" w:rsidRDefault="006E776E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6E776E" w:rsidRPr="005332D1" w:rsidRDefault="006E776E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5332D1">
        <w:t>Показатели качества</w:t>
      </w:r>
      <w:r w:rsidRPr="005332D1">
        <w:rPr>
          <w:iCs/>
        </w:rPr>
        <w:t xml:space="preserve"> муниципальной услуги</w:t>
      </w:r>
      <w:r w:rsidRPr="005332D1">
        <w:t>:</w:t>
      </w:r>
    </w:p>
    <w:p w:rsidR="006E776E" w:rsidRPr="005332D1" w:rsidRDefault="006E776E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5332D1">
        <w:t>исполнение обращения в установленные сроки;</w:t>
      </w:r>
    </w:p>
    <w:p w:rsidR="006E776E" w:rsidRPr="005332D1" w:rsidRDefault="006E776E" w:rsidP="005332D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5332D1">
        <w:t>соблюдение порядка выполнения административных процедур.</w:t>
      </w:r>
    </w:p>
    <w:p w:rsidR="006E776E" w:rsidRDefault="006E776E" w:rsidP="00E53677">
      <w:pPr>
        <w:pStyle w:val="NormalWeb"/>
        <w:ind w:firstLine="540"/>
        <w:jc w:val="both"/>
      </w:pPr>
      <w:r>
        <w:t>2.16. И</w:t>
      </w:r>
      <w:r w:rsidRPr="00F47573">
        <w:t xml:space="preserve">ные требования, в том числе учитывающие особенности предоставления муниципальных услуг в многофункциональных центрах </w:t>
      </w:r>
      <w:r>
        <w:t xml:space="preserve">предоставления государственных </w:t>
      </w:r>
      <w:r w:rsidRPr="00F47573">
        <w:t xml:space="preserve">и </w:t>
      </w:r>
      <w:r>
        <w:t xml:space="preserve">муниципальных услуг и </w:t>
      </w:r>
      <w:r w:rsidRPr="00F47573">
        <w:t>особенности предоставления муниципальн</w:t>
      </w:r>
      <w:r>
        <w:t>ой услуги в электронной форме</w:t>
      </w:r>
    </w:p>
    <w:p w:rsidR="006E776E" w:rsidRDefault="006E776E" w:rsidP="00CD21ED">
      <w:pPr>
        <w:autoSpaceDE w:val="0"/>
        <w:autoSpaceDN w:val="0"/>
        <w:adjustRightInd w:val="0"/>
        <w:ind w:firstLine="540"/>
        <w:jc w:val="both"/>
      </w:pPr>
      <w:r>
        <w:t>Иных требований не предусмотрено.</w:t>
      </w:r>
    </w:p>
    <w:p w:rsidR="006E776E" w:rsidRDefault="006E776E" w:rsidP="00CD21ED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E53677">
      <w:pPr>
        <w:pStyle w:val="NormalWeb"/>
        <w:spacing w:before="0" w:beforeAutospacing="0" w:after="0" w:afterAutospacing="0"/>
        <w:jc w:val="center"/>
      </w:pPr>
      <w:r>
        <w:t>3. Административные процедуры</w:t>
      </w:r>
    </w:p>
    <w:p w:rsidR="006E776E" w:rsidRPr="008252A6" w:rsidRDefault="006E776E" w:rsidP="00CD21ED">
      <w:pPr>
        <w:pStyle w:val="NormalWeb"/>
        <w:ind w:firstLine="567"/>
        <w:jc w:val="both"/>
        <w:outlineLvl w:val="0"/>
      </w:pPr>
      <w:r>
        <w:t>3.1. Исчерпывающий перечень административных процедур</w:t>
      </w:r>
    </w:p>
    <w:p w:rsidR="006E776E" w:rsidRDefault="006E776E" w:rsidP="001577EA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управлением включает следующие административные процедуры:</w:t>
      </w:r>
    </w:p>
    <w:p w:rsidR="006E776E" w:rsidRDefault="006E776E" w:rsidP="007D29D0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1"/>
      </w:pPr>
      <w:r w:rsidRPr="00E577EC">
        <w:t>Прием и регистрация заявления с прил</w:t>
      </w:r>
      <w:r>
        <w:t>оженными документами.</w:t>
      </w:r>
    </w:p>
    <w:p w:rsidR="006E776E" w:rsidRDefault="006E776E" w:rsidP="00DB74D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</w:t>
      </w:r>
      <w:r w:rsidRPr="00E577EC">
        <w:t xml:space="preserve">Рассмотрение заявления и приложенных документов на наличие оснований для </w:t>
      </w:r>
      <w:r>
        <w:t>предоставления (</w:t>
      </w:r>
      <w:r w:rsidRPr="00E577EC">
        <w:t>отказа в предоставлении</w:t>
      </w:r>
      <w:r>
        <w:t>)</w:t>
      </w:r>
      <w:r w:rsidRPr="00E577EC">
        <w:t xml:space="preserve"> муниципальной услуги</w:t>
      </w:r>
      <w:r>
        <w:t>.</w:t>
      </w:r>
    </w:p>
    <w:p w:rsidR="006E776E" w:rsidRDefault="006E776E" w:rsidP="00792F9B">
      <w:pPr>
        <w:autoSpaceDE w:val="0"/>
        <w:autoSpaceDN w:val="0"/>
        <w:adjustRightInd w:val="0"/>
        <w:ind w:firstLine="540"/>
        <w:jc w:val="both"/>
        <w:outlineLvl w:val="1"/>
      </w:pPr>
      <w:r>
        <w:t>3. В случае положительного рассмотрения заявления осуществляется предоставление муниципальной услуги.</w:t>
      </w:r>
    </w:p>
    <w:p w:rsidR="006E776E" w:rsidRDefault="006E776E" w:rsidP="00792F9B">
      <w:pPr>
        <w:autoSpaceDE w:val="0"/>
        <w:autoSpaceDN w:val="0"/>
        <w:adjustRightInd w:val="0"/>
        <w:ind w:firstLine="540"/>
        <w:jc w:val="both"/>
        <w:outlineLvl w:val="1"/>
      </w:pPr>
      <w:r w:rsidRPr="0036387D">
        <w:t>Блок-схема последовательности административных процедур по предоставлению муниципальной услуги приведена в Приложении №</w:t>
      </w:r>
      <w:r>
        <w:t xml:space="preserve">2 к </w:t>
      </w:r>
      <w:r w:rsidRPr="0036387D">
        <w:t>Административному регламенту.</w:t>
      </w:r>
    </w:p>
    <w:p w:rsidR="006E776E" w:rsidRDefault="006E776E" w:rsidP="00792F9B">
      <w:pPr>
        <w:autoSpaceDE w:val="0"/>
        <w:autoSpaceDN w:val="0"/>
        <w:adjustRightInd w:val="0"/>
        <w:ind w:firstLine="540"/>
        <w:jc w:val="both"/>
        <w:outlineLvl w:val="1"/>
      </w:pPr>
    </w:p>
    <w:p w:rsidR="006E776E" w:rsidRDefault="006E776E" w:rsidP="00CD21ED">
      <w:pPr>
        <w:autoSpaceDE w:val="0"/>
        <w:autoSpaceDN w:val="0"/>
        <w:adjustRightInd w:val="0"/>
        <w:ind w:firstLine="540"/>
        <w:jc w:val="both"/>
        <w:outlineLvl w:val="1"/>
      </w:pPr>
      <w:r>
        <w:t>3.2.</w:t>
      </w:r>
      <w:r w:rsidRPr="00E577EC">
        <w:t>Прием и регистрация заявления с прил</w:t>
      </w:r>
      <w:r>
        <w:t>оженными документами</w:t>
      </w:r>
    </w:p>
    <w:p w:rsidR="006E776E" w:rsidRDefault="006E776E" w:rsidP="001577EA">
      <w:pPr>
        <w:autoSpaceDE w:val="0"/>
        <w:autoSpaceDN w:val="0"/>
        <w:adjustRightInd w:val="0"/>
        <w:ind w:firstLine="540"/>
        <w:jc w:val="center"/>
        <w:outlineLvl w:val="1"/>
      </w:pPr>
    </w:p>
    <w:p w:rsidR="006E776E" w:rsidRDefault="006E776E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Основанием для начала административного действия по приему и регистрации заявления с приложенными документами является письменное обращение заявителя с приложенными документами в Управление. Заявитель также может направить заявление с приложенными документами почтовым отправлением либо по электронной почте в адрес Управления.</w:t>
      </w:r>
    </w:p>
    <w:p w:rsidR="006E776E" w:rsidRDefault="006E776E" w:rsidP="00DB74DB">
      <w:pPr>
        <w:pStyle w:val="NormalWeb"/>
        <w:spacing w:before="0" w:beforeAutospacing="0" w:after="0" w:afterAutospacing="0"/>
        <w:ind w:firstLine="540"/>
        <w:jc w:val="both"/>
        <w:outlineLvl w:val="0"/>
      </w:pPr>
      <w:r>
        <w:t>Заявление заявителя регистрируется в течение 1 рабочего дня с момента поступления его в Управление.</w:t>
      </w:r>
    </w:p>
    <w:p w:rsidR="006E776E" w:rsidRDefault="006E776E" w:rsidP="00DB74DB">
      <w:pPr>
        <w:autoSpaceDE w:val="0"/>
        <w:autoSpaceDN w:val="0"/>
        <w:adjustRightInd w:val="0"/>
        <w:ind w:firstLine="540"/>
        <w:jc w:val="both"/>
        <w:outlineLvl w:val="1"/>
      </w:pPr>
      <w:r>
        <w:t>Прием и регистрацию заявления осуществляет ответственный за прием и регистрацию входящей документации специалист Управления.</w:t>
      </w:r>
    </w:p>
    <w:p w:rsidR="006E776E" w:rsidRDefault="006E776E" w:rsidP="00DB74DB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 Управления по приему и регистрации входящей документации передает принятое и зарегистрированное заявление и приложенные документы специалисту Управления, ответственному за рассмотрение заявлений (далее – специалист).</w:t>
      </w:r>
    </w:p>
    <w:p w:rsidR="006E776E" w:rsidRDefault="006E776E" w:rsidP="00DB74DB">
      <w:pPr>
        <w:pStyle w:val="NormalWeb"/>
        <w:spacing w:before="0" w:beforeAutospacing="0" w:after="0" w:afterAutospacing="0"/>
        <w:ind w:firstLine="539"/>
        <w:jc w:val="both"/>
      </w:pPr>
      <w:r>
        <w:t>Ответственным за выполнение административного действия является начальник Управления.</w:t>
      </w:r>
    </w:p>
    <w:p w:rsidR="006E776E" w:rsidRDefault="006E776E" w:rsidP="001577EA">
      <w:pPr>
        <w:pStyle w:val="NormalWeb"/>
        <w:spacing w:before="0" w:beforeAutospacing="0" w:after="0" w:afterAutospacing="0"/>
        <w:jc w:val="both"/>
      </w:pPr>
    </w:p>
    <w:p w:rsidR="006E776E" w:rsidRDefault="006E776E" w:rsidP="00792F9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3.2. </w:t>
      </w:r>
      <w:r w:rsidRPr="00E577EC">
        <w:t>Рассмотрение заявления и приложенных документов на</w:t>
      </w:r>
      <w:r>
        <w:t xml:space="preserve"> наличие оснований для предоставления(отказа в предоставлении) </w:t>
      </w:r>
      <w:r w:rsidRPr="00E577EC">
        <w:t>муниципальной услуги</w:t>
      </w:r>
    </w:p>
    <w:p w:rsidR="006E776E" w:rsidRPr="00E577EC" w:rsidRDefault="006E776E" w:rsidP="001577EA">
      <w:pPr>
        <w:autoSpaceDE w:val="0"/>
        <w:autoSpaceDN w:val="0"/>
        <w:adjustRightInd w:val="0"/>
        <w:ind w:firstLine="540"/>
        <w:jc w:val="center"/>
        <w:outlineLvl w:val="1"/>
      </w:pPr>
    </w:p>
    <w:p w:rsidR="006E776E" w:rsidRDefault="006E776E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 проверяет соответствие представленных документов установленным законодательством Российской Федерации, Московской области и Административным регламентом требованиям к их форме и содержанию.</w:t>
      </w:r>
    </w:p>
    <w:p w:rsidR="006E776E" w:rsidRDefault="006E776E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письменно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776E" w:rsidRDefault="006E776E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В случае установления оснований для отказа в предоставлении муниципальной услуги специалист осуществляет подготовку письменного ответа об отказе заявителю в предоставлении муниципальной услуги, в котором указываются причины такого отказа.</w:t>
      </w:r>
    </w:p>
    <w:p w:rsidR="006E776E" w:rsidRDefault="006E776E" w:rsidP="001577EA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отсутствия оснований для отказа в предоставлении муниципальной услуги специалист начинает осуществление административного действия по заключению договора купли-продажи муниципального имущества.</w:t>
      </w:r>
    </w:p>
    <w:p w:rsidR="006E776E" w:rsidRDefault="006E776E" w:rsidP="001577EA">
      <w:pPr>
        <w:pStyle w:val="NormalWeb"/>
        <w:spacing w:before="0" w:beforeAutospacing="0" w:after="0" w:afterAutospacing="0"/>
        <w:jc w:val="both"/>
      </w:pPr>
    </w:p>
    <w:p w:rsidR="006E776E" w:rsidRPr="005921F5" w:rsidRDefault="006E776E" w:rsidP="00792F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5921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при положительном рассмотрении заявления</w:t>
      </w:r>
    </w:p>
    <w:p w:rsidR="006E776E" w:rsidRDefault="006E776E" w:rsidP="001577EA">
      <w:pPr>
        <w:autoSpaceDE w:val="0"/>
        <w:ind w:firstLine="540"/>
        <w:jc w:val="both"/>
      </w:pPr>
    </w:p>
    <w:p w:rsidR="006E776E" w:rsidRDefault="006E776E" w:rsidP="00A25FF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Поступление в администрацию муниципального района заявления и приложенных документов от ребенка-сироты или его законного представителя, соответствующих всем требованиям, предъявляемым действующем законодательством Российской Федерации, законодательством Московской области и настоящим административным регламентомявляется основанием для издания в отношении ребенка-сироты муниципального правового акта </w:t>
      </w:r>
      <w:r w:rsidRPr="00CE2559">
        <w:t>"</w:t>
      </w:r>
      <w:r>
        <w:t>О постановке на учет и обеспечении жилым помещением за счет средств бюджета Московской области</w:t>
      </w:r>
      <w:r w:rsidRPr="00CE2559">
        <w:t>"</w:t>
      </w:r>
      <w:r>
        <w:t>.</w:t>
      </w:r>
    </w:p>
    <w:p w:rsidR="006E776E" w:rsidRDefault="006E776E" w:rsidP="00B23970">
      <w:pPr>
        <w:ind w:firstLine="567"/>
        <w:jc w:val="both"/>
        <w:rPr>
          <w:lang w:eastAsia="en-US"/>
        </w:rPr>
      </w:pPr>
      <w:r>
        <w:rPr>
          <w:lang w:eastAsia="en-US"/>
        </w:rPr>
        <w:t>В случае поступления заявления от ребенка-сироты или его законного представителя своевременно за год до предполагаемого обеспечения жилым помещением, ребенок-сирота включается в список детей-сирот, не имеющих закрепленных жилых помещений или признанных нуждающимися и подлежащих обеспечению в следующем календарном году (далее-список).</w:t>
      </w:r>
    </w:p>
    <w:p w:rsidR="006E776E" w:rsidRDefault="006E776E" w:rsidP="00B23970">
      <w:pPr>
        <w:ind w:firstLine="567"/>
        <w:jc w:val="both"/>
        <w:rPr>
          <w:lang w:eastAsia="en-US"/>
        </w:rPr>
      </w:pPr>
      <w:r>
        <w:rPr>
          <w:lang w:eastAsia="en-US"/>
        </w:rPr>
        <w:t>Поступление документов от ребенка-сироты или его законного представителя за год до предполагаемого обеспечения необходимо в связи с тем, что министерство образования Московской области на основании списков, подаваемых муниципальными образованиями Московской области формирует и утверждает сводный список детей-сирот на очередной финансовый год.</w:t>
      </w:r>
    </w:p>
    <w:p w:rsidR="006E776E" w:rsidRDefault="006E776E" w:rsidP="00B23970">
      <w:pPr>
        <w:ind w:firstLine="567"/>
        <w:jc w:val="both"/>
      </w:pPr>
      <w:r>
        <w:rPr>
          <w:lang w:eastAsia="en-US"/>
        </w:rPr>
        <w:t xml:space="preserve">Процесс обеспечения ребенка-сироты жилым помещением начинается с принятия муниципального правого акта </w:t>
      </w:r>
      <w:r w:rsidRPr="00CE2559">
        <w:t>"</w:t>
      </w:r>
      <w:r>
        <w:t xml:space="preserve">О приобретении жилого помещения </w:t>
      </w:r>
      <w:r w:rsidRPr="00CE2559">
        <w:t>"</w:t>
      </w:r>
      <w:r>
        <w:t>.</w:t>
      </w:r>
    </w:p>
    <w:p w:rsidR="006E776E" w:rsidRDefault="006E776E" w:rsidP="00B23970">
      <w:pPr>
        <w:ind w:firstLine="567"/>
        <w:jc w:val="both"/>
      </w:pPr>
      <w:r>
        <w:t xml:space="preserve">После того как в администрации муниципального района определено структурное подразделение, которое будет осуществлять закупку жилого помещения (далее-муниципальный заказчик) начинается непосредственно процедура закупки квартиры. </w:t>
      </w:r>
    </w:p>
    <w:p w:rsidR="006E776E" w:rsidRDefault="006E776E" w:rsidP="00B23970">
      <w:pPr>
        <w:ind w:firstLine="567"/>
        <w:jc w:val="both"/>
      </w:pPr>
      <w:r>
        <w:t>Подается заявка в отдел муниципального заказа администрации муниципального района о приобретении в муниципальную собственность жилого помещения путем проведения открытого аукциона в электронной форме (далее-аукцион).</w:t>
      </w:r>
    </w:p>
    <w:p w:rsidR="006E776E" w:rsidRDefault="006E776E" w:rsidP="00B23970">
      <w:pPr>
        <w:ind w:firstLine="567"/>
        <w:jc w:val="both"/>
      </w:pPr>
      <w:r>
        <w:t>По результатам проведенного аукциона с победителем заключается муниципальный контракт. Необходимый пакет документов сдается на регистрацию в органы, осуществляющие государственную регистрацию прав для оформления права собственности за муниципальным районом на квартиру, являющуюся предметом муниципального контракта.</w:t>
      </w:r>
    </w:p>
    <w:p w:rsidR="006E776E" w:rsidRDefault="006E776E" w:rsidP="00B23970">
      <w:pPr>
        <w:ind w:firstLine="567"/>
        <w:jc w:val="both"/>
      </w:pPr>
      <w:r>
        <w:t>После получения свидетельства с обременением на приобретаемое жилое помещение, формируется необходимый комплект документов, предусмотренный законодательством Российской Федерации и Московской области для санкционирования Министерством образования перечисления суммы контракта продавцу по заключенному муниципальному контракту.</w:t>
      </w:r>
    </w:p>
    <w:p w:rsidR="006E776E" w:rsidRDefault="006E776E" w:rsidP="00B23970">
      <w:pPr>
        <w:ind w:firstLine="567"/>
        <w:jc w:val="both"/>
      </w:pPr>
      <w:r>
        <w:t xml:space="preserve">После того как расчет с продавцом произведен в полном объеме администрация муниципального района получает на жилое помещение свидетельство о государственной регистрации права без обременения и принимает муниципальный правовой акт </w:t>
      </w:r>
      <w:r w:rsidRPr="00CE2559">
        <w:t>"</w:t>
      </w:r>
      <w:r>
        <w:t>О принятии на учет объекта муниципального имущества</w:t>
      </w:r>
      <w:r w:rsidRPr="00CE2559">
        <w:t>"</w:t>
      </w:r>
      <w:r>
        <w:t>.</w:t>
      </w:r>
    </w:p>
    <w:p w:rsidR="006E776E" w:rsidRDefault="006E776E" w:rsidP="00B23970">
      <w:pPr>
        <w:ind w:firstLine="567"/>
        <w:jc w:val="both"/>
      </w:pPr>
      <w:r>
        <w:t xml:space="preserve">После этого принимается муниципальный правовой акт </w:t>
      </w:r>
      <w:r w:rsidRPr="00CE2559">
        <w:t>"</w:t>
      </w:r>
      <w:r>
        <w:t>О предоставлении ребенку-сироте жилого помещения по договору социального найма</w:t>
      </w:r>
      <w:r w:rsidRPr="00CE2559">
        <w:t>"</w:t>
      </w:r>
      <w:r>
        <w:t>.</w:t>
      </w:r>
    </w:p>
    <w:p w:rsidR="006E776E" w:rsidRDefault="006E776E" w:rsidP="00B23970">
      <w:pPr>
        <w:ind w:firstLine="567"/>
        <w:jc w:val="both"/>
      </w:pPr>
      <w:r w:rsidRPr="00E62AC1">
        <w:t>Предоставление жилого помещения производится с обязательным предварительным осмотром заявителя предлагаемого жилого помещения и письменным согла</w:t>
      </w:r>
      <w:r>
        <w:t xml:space="preserve">сием на его приобретение </w:t>
      </w:r>
      <w:r w:rsidRPr="00E62AC1">
        <w:t>заявителя.</w:t>
      </w:r>
    </w:p>
    <w:p w:rsidR="006E776E" w:rsidRPr="00F80F16" w:rsidRDefault="006E776E" w:rsidP="00F80F16">
      <w:pPr>
        <w:autoSpaceDE w:val="0"/>
        <w:autoSpaceDN w:val="0"/>
        <w:adjustRightInd w:val="0"/>
        <w:ind w:firstLine="540"/>
        <w:jc w:val="both"/>
        <w:outlineLvl w:val="1"/>
      </w:pPr>
      <w:r w:rsidRPr="00F80F16">
        <w:t>Процедура предоставления муниципальной услуги завершается путем заключения</w:t>
      </w:r>
      <w:r>
        <w:t xml:space="preserve"> с ребенком-сиротой</w:t>
      </w:r>
      <w:r w:rsidRPr="00F80F16">
        <w:t xml:space="preserve"> договора социального найма жилого помещения. </w:t>
      </w:r>
    </w:p>
    <w:p w:rsidR="006E776E" w:rsidRDefault="006E776E" w:rsidP="008C50A4">
      <w:pPr>
        <w:pStyle w:val="NormalWeb"/>
        <w:spacing w:before="0" w:beforeAutospacing="0" w:after="0" w:afterAutospacing="0"/>
        <w:outlineLvl w:val="0"/>
      </w:pPr>
    </w:p>
    <w:p w:rsidR="006E776E" w:rsidRPr="008252A6" w:rsidRDefault="006E776E" w:rsidP="008C50A4">
      <w:pPr>
        <w:pStyle w:val="NormalWeb"/>
        <w:spacing w:before="0" w:beforeAutospacing="0" w:after="0" w:afterAutospacing="0"/>
        <w:jc w:val="center"/>
        <w:outlineLvl w:val="0"/>
      </w:pPr>
      <w:r>
        <w:t>4</w:t>
      </w:r>
      <w:r w:rsidRPr="008252A6">
        <w:t xml:space="preserve">. Порядок и формы контроля за </w:t>
      </w:r>
      <w:r>
        <w:t xml:space="preserve">исполнением административного регламента предоставления </w:t>
      </w:r>
      <w:r w:rsidRPr="008252A6">
        <w:t>муниципальной услуги</w:t>
      </w:r>
    </w:p>
    <w:p w:rsidR="006E776E" w:rsidRDefault="006E776E" w:rsidP="00D0030B">
      <w:pPr>
        <w:pStyle w:val="NormalWeb"/>
        <w:ind w:firstLine="540"/>
        <w:jc w:val="both"/>
      </w:pPr>
      <w:r>
        <w:t>4</w:t>
      </w:r>
      <w:r w:rsidRPr="008252A6">
        <w:t>.1.</w:t>
      </w:r>
      <w:r w:rsidRPr="00A114DC">
        <w:t>Порядок осуществления текущего контроля за соблюдением и исполнением ответственными</w:t>
      </w:r>
      <w:r>
        <w:t xml:space="preserve"> должностными лицами положений А</w:t>
      </w:r>
      <w:r w:rsidRPr="00A114DC"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</w:t>
      </w:r>
      <w:r>
        <w:t xml:space="preserve">ем ими решений </w:t>
      </w:r>
    </w:p>
    <w:p w:rsidR="006E776E" w:rsidRPr="008252A6" w:rsidRDefault="006E776E" w:rsidP="00D0030B">
      <w:pPr>
        <w:pStyle w:val="NormalWeb"/>
        <w:ind w:firstLine="540"/>
        <w:jc w:val="both"/>
      </w:pPr>
      <w:r w:rsidRPr="008252A6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</w:t>
      </w:r>
      <w:r>
        <w:t>инвестиционной политики и реализации программ У</w:t>
      </w:r>
      <w:r w:rsidRPr="008252A6">
        <w:t>правления.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>Текущий контроль осуществляется путем проведения проверок соблюдения и исполнения специалистами</w:t>
      </w:r>
      <w:r>
        <w:t xml:space="preserve"> У</w:t>
      </w:r>
      <w:r w:rsidRPr="008252A6">
        <w:t>правления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6E776E" w:rsidRDefault="006E776E" w:rsidP="00D0030B">
      <w:pPr>
        <w:pStyle w:val="NormalWeb"/>
        <w:ind w:firstLine="540"/>
        <w:jc w:val="both"/>
      </w:pPr>
      <w:r>
        <w:t xml:space="preserve">4.2. </w:t>
      </w:r>
      <w:r w:rsidRPr="008C17EA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>Контроль за полнотой и качеством предоставления муниципальной услуги включает в себя проведение плановых проверок (осуществляется на основании го</w:t>
      </w:r>
      <w:r>
        <w:t>довых планов работы У</w:t>
      </w:r>
      <w:r w:rsidRPr="008252A6">
        <w:t>правления) и внеплановых проверок, в том числе п</w:t>
      </w:r>
      <w:r>
        <w:t>роверок по конкретным заявлениям</w:t>
      </w:r>
      <w:r w:rsidRPr="008252A6">
        <w:t xml:space="preserve">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E776E" w:rsidRDefault="006E776E" w:rsidP="00D0030B">
      <w:pPr>
        <w:pStyle w:val="NormalWeb"/>
        <w:ind w:firstLine="540"/>
        <w:jc w:val="both"/>
      </w:pPr>
      <w:r>
        <w:t>Плановые проверки осуществляются один раз в квартал.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>Внеплановые проверки осуществляются на основании распоряжения Главы</w:t>
      </w:r>
      <w:r>
        <w:t xml:space="preserve"> Сергиево-Посадского муниципального района</w:t>
      </w:r>
      <w:r w:rsidRPr="008252A6">
        <w:t xml:space="preserve"> или заместителя Главы администрации муниципального района.</w:t>
      </w:r>
    </w:p>
    <w:p w:rsidR="006E776E" w:rsidRDefault="006E776E" w:rsidP="00D0030B">
      <w:pPr>
        <w:pStyle w:val="NormalWeb"/>
        <w:ind w:firstLine="540"/>
        <w:jc w:val="both"/>
      </w:pPr>
      <w:r>
        <w:t>Проверки по конкретным заявлениям граждан проводятся по мере необходимости.</w:t>
      </w:r>
    </w:p>
    <w:p w:rsidR="006E776E" w:rsidRDefault="006E776E" w:rsidP="00D0030B">
      <w:pPr>
        <w:pStyle w:val="NormalWeb"/>
        <w:ind w:firstLine="540"/>
        <w:jc w:val="both"/>
      </w:pPr>
      <w:r>
        <w:t>По результатам плановой и внеплановой проверки или проверки по заявлениям заявителей начальник отдела инвестиционной политики и реализации программ Управления составляет акт и представляет его на подпись начальнику Управления. После подписания акта начальником Управления вносится соответствующая запись в журнал учета результатов плановых и внеплановых проверок, а также проверок по заявлениям заявителей.</w:t>
      </w:r>
    </w:p>
    <w:p w:rsidR="006E776E" w:rsidRDefault="006E776E" w:rsidP="00D0030B">
      <w:pPr>
        <w:pStyle w:val="NormalWeb"/>
        <w:ind w:firstLine="540"/>
        <w:jc w:val="both"/>
      </w:pPr>
      <w:r>
        <w:t xml:space="preserve">4.3. </w:t>
      </w:r>
      <w:r w:rsidRPr="008C17EA">
        <w:t>Ответс</w:t>
      </w:r>
      <w:r>
        <w:t>твенность муниципальных служащих органа администрации специалистов управления</w:t>
      </w:r>
      <w:r w:rsidRPr="008C17EA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E776E" w:rsidRPr="008252A6" w:rsidRDefault="006E776E" w:rsidP="00D0030B">
      <w:pPr>
        <w:pStyle w:val="NormalWeb"/>
        <w:ind w:firstLine="540"/>
        <w:jc w:val="both"/>
      </w:pPr>
      <w:r w:rsidRPr="008252A6">
        <w:t xml:space="preserve">Персональная ответственность </w:t>
      </w:r>
      <w:r>
        <w:t xml:space="preserve">муниципальных служащих </w:t>
      </w:r>
      <w:r w:rsidRPr="008252A6">
        <w:t>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6E776E" w:rsidRDefault="006E776E" w:rsidP="00D0030B">
      <w:pPr>
        <w:pStyle w:val="NormalWeb"/>
        <w:ind w:firstLine="540"/>
        <w:jc w:val="both"/>
      </w:pPr>
      <w:r>
        <w:t>4.4. П</w:t>
      </w:r>
      <w:r w:rsidRPr="008C17EA"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776E" w:rsidRDefault="006E776E" w:rsidP="00D0030B">
      <w:pPr>
        <w:pStyle w:val="NormalWeb"/>
        <w:ind w:firstLine="540"/>
        <w:jc w:val="both"/>
      </w:pPr>
      <w:r>
        <w:t xml:space="preserve">Граждане, их объединения и организации вправе направить письменное обращение в адрес Главы Сергиево-Посадского муниципального района с просьбой о проведении проверки соблюдения и исполнения положений Административного регламента,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 </w:t>
      </w:r>
    </w:p>
    <w:p w:rsidR="006E776E" w:rsidRPr="00A114DC" w:rsidRDefault="006E776E" w:rsidP="00D0030B">
      <w:pPr>
        <w:pStyle w:val="NormalWeb"/>
        <w:ind w:firstLine="540"/>
        <w:jc w:val="both"/>
      </w:pPr>
      <w:r>
        <w:t>В течении тридцати дней со дня регистрации письменного обращения гражданам, их объединениям и организациям направляется информация о результатах проведенной проверки в письменном (на бумажном носителе) по почте либо в электронном виде.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 xml:space="preserve">По результатам контроля, при выявлении допущенных </w:t>
      </w:r>
      <w:r>
        <w:t>нарушений, начальник У</w:t>
      </w:r>
      <w:r w:rsidRPr="008252A6">
        <w:t>правления принимает решение об их устранении, а также о подготовке предложений по изменению положений Административного регламента.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jc w:val="center"/>
        <w:outlineLvl w:val="0"/>
      </w:pPr>
      <w:r>
        <w:t>5. Досудебный (внесудебный</w:t>
      </w:r>
      <w:r w:rsidRPr="008252A6">
        <w:t xml:space="preserve">) </w:t>
      </w:r>
      <w:r>
        <w:t xml:space="preserve">порядок </w:t>
      </w:r>
      <w:r w:rsidRPr="008252A6">
        <w:t>обжалования</w:t>
      </w:r>
      <w:r>
        <w:t xml:space="preserve"> решений и</w:t>
      </w:r>
      <w:r w:rsidRPr="008252A6">
        <w:t xml:space="preserve"> действий</w:t>
      </w:r>
    </w:p>
    <w:p w:rsidR="006E776E" w:rsidRDefault="006E776E" w:rsidP="00D0030B">
      <w:pPr>
        <w:pStyle w:val="NormalWeb"/>
        <w:spacing w:before="0" w:beforeAutospacing="0" w:after="0" w:afterAutospacing="0"/>
        <w:jc w:val="center"/>
      </w:pPr>
      <w:r w:rsidRPr="008252A6">
        <w:t xml:space="preserve">(бездействия) </w:t>
      </w:r>
      <w:r>
        <w:t xml:space="preserve">органов администрации, предоставляющего муниципальную услугу, 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jc w:val="center"/>
      </w:pPr>
      <w:r>
        <w:t>а также их должностных лиц</w:t>
      </w:r>
    </w:p>
    <w:p w:rsidR="006E776E" w:rsidRPr="00C26A7D" w:rsidRDefault="006E776E" w:rsidP="00D0030B">
      <w:pPr>
        <w:pStyle w:val="NormalWeb"/>
        <w:ind w:firstLine="540"/>
        <w:jc w:val="both"/>
      </w:pPr>
      <w:r>
        <w:t>5</w:t>
      </w:r>
      <w:r w:rsidRPr="008252A6">
        <w:t xml:space="preserve">.1. </w:t>
      </w:r>
      <w:r>
        <w:t xml:space="preserve">Информация для заявителя оего </w:t>
      </w:r>
      <w:r w:rsidRPr="00C26A7D">
        <w:t>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E776E" w:rsidRPr="008252A6" w:rsidRDefault="006E776E" w:rsidP="00D0030B">
      <w:pPr>
        <w:pStyle w:val="NormalWeb"/>
        <w:ind w:firstLine="540"/>
        <w:jc w:val="both"/>
      </w:pPr>
      <w:r>
        <w:t>Заявитель либо его представитель имее</w:t>
      </w:r>
      <w:r w:rsidRPr="008252A6">
        <w:t>т право на обжалование действий (бездействия) специалистов</w:t>
      </w:r>
      <w:r>
        <w:t xml:space="preserve"> У</w:t>
      </w:r>
      <w:r w:rsidRPr="008252A6">
        <w:t>правления,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  <w:r>
        <w:t>5</w:t>
      </w:r>
      <w:r w:rsidRPr="008252A6">
        <w:t xml:space="preserve">.2. </w:t>
      </w:r>
      <w:r w:rsidRPr="00C26A7D">
        <w:t>Предмет досудеб</w:t>
      </w:r>
      <w:r>
        <w:t>ного (внесудебного) обжалования</w:t>
      </w:r>
    </w:p>
    <w:p w:rsidR="006E776E" w:rsidRPr="00C26A7D" w:rsidRDefault="006E776E" w:rsidP="00D0030B">
      <w:pPr>
        <w:autoSpaceDE w:val="0"/>
        <w:autoSpaceDN w:val="0"/>
        <w:adjustRightInd w:val="0"/>
        <w:ind w:firstLine="540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Нарушение прав и интересов заявителей в ходе предоставления муниципальной услуги, в том числе отказ в предоставлении муниципальной услуги </w:t>
      </w:r>
    </w:p>
    <w:p w:rsidR="006E776E" w:rsidRDefault="006E776E" w:rsidP="006A7BB5">
      <w:pPr>
        <w:pStyle w:val="NormalWeb"/>
        <w:ind w:firstLine="540"/>
        <w:jc w:val="both"/>
      </w:pPr>
      <w:r>
        <w:t>5</w:t>
      </w:r>
      <w:r w:rsidRPr="008252A6">
        <w:t>.3.</w:t>
      </w:r>
      <w:r w:rsidRPr="00C26A7D">
        <w:t xml:space="preserve">Исчерпывающий перечень оснований для </w:t>
      </w:r>
      <w:r>
        <w:t>приостановления рассмотрения жалобы и случаев, в которых ответ на жалобу (претензию) не дается.</w:t>
      </w:r>
    </w:p>
    <w:p w:rsidR="006E776E" w:rsidRDefault="006E776E" w:rsidP="006A7BB5">
      <w:pPr>
        <w:pStyle w:val="NormalWeb"/>
        <w:ind w:firstLine="540"/>
        <w:jc w:val="both"/>
      </w:pPr>
      <w:r>
        <w:t xml:space="preserve">5.3.1. </w:t>
      </w:r>
      <w:r w:rsidRPr="008252A6"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</w:t>
      </w:r>
      <w:r>
        <w:t>его семьи, начальник У</w:t>
      </w:r>
      <w:r w:rsidRPr="008252A6">
        <w:t>правления вправе оставить жалобу</w:t>
      </w:r>
      <w:r>
        <w:t xml:space="preserve"> (претензию)</w:t>
      </w:r>
      <w:r w:rsidRPr="008252A6">
        <w:t xml:space="preserve"> без ответа по существу поставленных в ней вопросов и сообщить заявителю либо представителю заявителя, направившему жалобу</w:t>
      </w:r>
      <w:r>
        <w:t xml:space="preserve"> (претензию)</w:t>
      </w:r>
      <w:r w:rsidRPr="008252A6">
        <w:t>, о недопустимости злоупотребления правом.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5.3.2. </w:t>
      </w:r>
      <w:r w:rsidRPr="008252A6">
        <w:t xml:space="preserve">В случае если в жалобе </w:t>
      </w:r>
      <w:r>
        <w:t xml:space="preserve">(претензии) </w:t>
      </w:r>
      <w:r w:rsidRPr="008252A6">
        <w:t>заявителя либо представителя заяви</w:t>
      </w:r>
      <w:r>
        <w:t>теля, направленной в У</w:t>
      </w:r>
      <w:r w:rsidRPr="008252A6">
        <w:t>правление, содержится вопрос, на который ему многократно давались письменные ответы по существу в связи с р</w:t>
      </w:r>
      <w:r>
        <w:t>анее направляемыми в у</w:t>
      </w:r>
      <w:r w:rsidRPr="008252A6">
        <w:t>правление жалобами</w:t>
      </w:r>
      <w:r>
        <w:t xml:space="preserve"> (претензиями)</w:t>
      </w:r>
      <w:r w:rsidRPr="008252A6">
        <w:t>, и при этом в жалобе</w:t>
      </w:r>
      <w:r>
        <w:t xml:space="preserve"> (претензии)</w:t>
      </w:r>
      <w:r w:rsidRPr="008252A6">
        <w:t xml:space="preserve"> не приводятся новые доводы или обстоятельства, </w:t>
      </w:r>
      <w:r>
        <w:t>начальник У</w:t>
      </w:r>
      <w:r w:rsidRPr="008252A6">
        <w:t>правления вправе принять решение о безосновательности очередного обращения с жалобой</w:t>
      </w:r>
      <w:r>
        <w:t xml:space="preserve"> (Претензией)</w:t>
      </w:r>
      <w:r w:rsidRPr="008252A6">
        <w:t xml:space="preserve"> и прекращении переписки с заявителем либо его представителем по данному вопросу, о чем заявителю либо его представителю направляется письменное уведомление.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 xml:space="preserve">В случае если в жалобе </w:t>
      </w:r>
      <w:r>
        <w:t xml:space="preserve">(претензии) </w:t>
      </w:r>
      <w:r w:rsidRPr="008252A6">
        <w:t>не указана фамилия заявителя либо представителя заявителя, направившего жалобу, и почтовый адрес, по которому должен быть направлен ответ, ответ на жалобу</w:t>
      </w:r>
      <w:r>
        <w:t xml:space="preserve"> (претензию)</w:t>
      </w:r>
      <w:r w:rsidRPr="008252A6">
        <w:t xml:space="preserve"> не дается.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 xml:space="preserve">В случае если текст письменной жалобы не поддается прочтению, ответ на жалобу </w:t>
      </w:r>
      <w:r>
        <w:t xml:space="preserve">(претензию) </w:t>
      </w:r>
      <w:r w:rsidRPr="008252A6">
        <w:t>не дается, о чем сообщается заявителю либо представителю заявителя, направившему жалобу</w:t>
      </w:r>
      <w:r>
        <w:t xml:space="preserve"> (претензию)</w:t>
      </w:r>
      <w:r w:rsidRPr="008252A6">
        <w:t>, если его фамилия и почтовый адрес поддаются прочтению.</w:t>
      </w:r>
    </w:p>
    <w:p w:rsidR="006E776E" w:rsidRDefault="006E776E" w:rsidP="00D0030B">
      <w:pPr>
        <w:pStyle w:val="NormalWeb"/>
        <w:ind w:firstLine="540"/>
        <w:jc w:val="both"/>
      </w:pPr>
      <w:r>
        <w:t>5.4. О</w:t>
      </w:r>
      <w:r w:rsidRPr="00A60ED2">
        <w:t>снования для начала процедуры досудебного (внесудебного) обжалования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>Основанием для начала процедуры досудебного (внесудебного) обжалования</w:t>
      </w:r>
      <w:r>
        <w:t xml:space="preserve"> является поступление в У</w:t>
      </w:r>
      <w:r w:rsidRPr="008252A6">
        <w:t>правление либо в администрацию Сергиево-Посадского муниципального района жалобы</w:t>
      </w:r>
      <w:r>
        <w:t xml:space="preserve"> (претензии)</w:t>
      </w:r>
      <w:r w:rsidRPr="008252A6">
        <w:t xml:space="preserve"> заявителя либо представителя заявителя.</w:t>
      </w:r>
    </w:p>
    <w:p w:rsidR="006E776E" w:rsidRPr="008252A6" w:rsidRDefault="006E776E" w:rsidP="00D0030B">
      <w:pPr>
        <w:pStyle w:val="NormalWeb"/>
        <w:ind w:firstLine="540"/>
        <w:jc w:val="both"/>
      </w:pPr>
      <w:r w:rsidRPr="008252A6">
        <w:t>В жалобе</w:t>
      </w:r>
      <w:r>
        <w:t xml:space="preserve"> (претензии)</w:t>
      </w:r>
      <w:r w:rsidRPr="008252A6">
        <w:t xml:space="preserve"> в обязательном порядке указывается: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8252A6">
        <w:t>наименование органа местного самоуправления, в ко</w:t>
      </w:r>
      <w:r>
        <w:t xml:space="preserve">торый направляется жалоба, </w:t>
      </w:r>
      <w:r w:rsidRPr="008252A6">
        <w:t>фамилия,</w:t>
      </w:r>
      <w:r>
        <w:t xml:space="preserve"> имя, отчество </w:t>
      </w:r>
      <w:r w:rsidRPr="008252A6">
        <w:t>должностного лица</w:t>
      </w:r>
      <w:r>
        <w:t xml:space="preserve"> и его должность</w:t>
      </w:r>
      <w:r w:rsidRPr="008252A6">
        <w:t>, либо должность соответствующего лица;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 xml:space="preserve">- </w:t>
      </w:r>
      <w:r w:rsidRPr="008252A6">
        <w:t>фамилия, имя, отчество (при наличии) заявителя либо его представителя, полное наименование юридического лица;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- </w:t>
      </w:r>
      <w:r w:rsidRPr="008252A6">
        <w:t>почтовый адрес, по которому должен быть направлен ответ заявителю либо его представителю;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- </w:t>
      </w:r>
      <w:r w:rsidRPr="008252A6">
        <w:t>суть жалобы</w:t>
      </w:r>
      <w:r>
        <w:t xml:space="preserve"> (претензии)</w:t>
      </w:r>
      <w:r w:rsidRPr="008252A6">
        <w:t>;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- </w:t>
      </w:r>
      <w:r w:rsidRPr="008252A6">
        <w:t>подпись заявителя либо его представителя</w:t>
      </w:r>
      <w:r>
        <w:t xml:space="preserve"> (со ссылкой на документ, подтверждающий полномочия)</w:t>
      </w:r>
      <w:r w:rsidRPr="008252A6">
        <w:t xml:space="preserve"> и дата.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>В случае необходимости, для подтверждения своих доводов, заявитель либо его представитель, прилагают к жалобе</w:t>
      </w:r>
      <w:r>
        <w:t xml:space="preserve"> (претензии)</w:t>
      </w:r>
      <w:r w:rsidRPr="008252A6">
        <w:t xml:space="preserve"> документы и материалы, подтверждающие обоснованность жалобы</w:t>
      </w:r>
      <w:r>
        <w:t xml:space="preserve"> (претензии)</w:t>
      </w:r>
      <w:r w:rsidRPr="008252A6">
        <w:t xml:space="preserve"> либо их копии.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5.5. Право</w:t>
      </w:r>
      <w:r w:rsidRPr="00066576">
        <w:t xml:space="preserve"> заявителя на получение информации и документов, необходимых для обосновани</w:t>
      </w:r>
      <w:r>
        <w:t>я и рассмотрения жалобы (претензии)</w:t>
      </w:r>
    </w:p>
    <w:p w:rsidR="006E776E" w:rsidRPr="00066576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Заявитель имеет право на получение информации и документов, необходимых для обоснования и рассмотрения жалобы</w:t>
      </w:r>
      <w:r>
        <w:t xml:space="preserve"> (претензии)</w:t>
      </w:r>
      <w:r w:rsidRPr="008252A6">
        <w:t>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autoSpaceDE w:val="0"/>
        <w:autoSpaceDN w:val="0"/>
        <w:adjustRightInd w:val="0"/>
        <w:ind w:firstLine="540"/>
        <w:jc w:val="both"/>
      </w:pPr>
      <w:r>
        <w:t>5.6О</w:t>
      </w:r>
      <w:r w:rsidRPr="00066576">
        <w:t xml:space="preserve">рганы </w:t>
      </w:r>
      <w:r>
        <w:t xml:space="preserve">местного самоуправления </w:t>
      </w:r>
      <w:r w:rsidRPr="00066576">
        <w:t>и должностные лица</w:t>
      </w:r>
      <w:r>
        <w:t xml:space="preserve">, которым может быть направлена </w:t>
      </w:r>
      <w:r w:rsidRPr="00066576">
        <w:t>жалоба</w:t>
      </w:r>
      <w:r>
        <w:t xml:space="preserve"> (претензия)</w:t>
      </w:r>
      <w:r w:rsidRPr="00066576">
        <w:t xml:space="preserve"> заявителя в д</w:t>
      </w:r>
      <w:r>
        <w:t>осудебном (внесудебном) порядке</w:t>
      </w:r>
    </w:p>
    <w:p w:rsidR="006E776E" w:rsidRPr="00066576" w:rsidRDefault="006E776E" w:rsidP="00D0030B">
      <w:pPr>
        <w:autoSpaceDE w:val="0"/>
        <w:autoSpaceDN w:val="0"/>
        <w:adjustRightInd w:val="0"/>
        <w:ind w:firstLine="540"/>
        <w:jc w:val="both"/>
      </w:pP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Заявитель либо его представитель имее</w:t>
      </w:r>
      <w:r w:rsidRPr="008252A6">
        <w:t>т право обратиться с письменной (на бумажном носителе либо в электроном вид</w:t>
      </w:r>
      <w:r>
        <w:t>е) жалобой (претензией) в случае нарушения его прав и интересов</w:t>
      </w:r>
      <w:r w:rsidRPr="008252A6">
        <w:t xml:space="preserve"> в ходе предоставления  услуги, в том числе при отказе в предоставлении муниципальной услуги, непосредственно к: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- начальнику У</w:t>
      </w:r>
      <w:r w:rsidRPr="008252A6">
        <w:t>правления;</w:t>
      </w: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- заместителю Главы администрации</w:t>
      </w:r>
      <w:r>
        <w:t xml:space="preserve"> Сергиево-Посадского</w:t>
      </w:r>
      <w:r w:rsidRPr="008252A6">
        <w:t xml:space="preserve"> муниципальног</w:t>
      </w:r>
      <w:r>
        <w:t>о района, курирующему данное направление;</w:t>
      </w: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- Главе Сергиево-Посадского муниципального района.</w:t>
      </w:r>
    </w:p>
    <w:p w:rsidR="006E776E" w:rsidRDefault="006E776E" w:rsidP="00D0030B">
      <w:pPr>
        <w:pStyle w:val="NormalWeb"/>
        <w:ind w:firstLine="540"/>
        <w:jc w:val="both"/>
      </w:pPr>
      <w:r>
        <w:t>5.7. С</w:t>
      </w:r>
      <w:r w:rsidRPr="00577BBD">
        <w:t>роки рассмотрения жалобы</w:t>
      </w:r>
      <w:r>
        <w:t xml:space="preserve"> (претензии)</w:t>
      </w: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>
        <w:t>Поступившая в у</w:t>
      </w:r>
      <w:r w:rsidRPr="008252A6">
        <w:t>правление письменная жал</w:t>
      </w:r>
      <w:r>
        <w:t>оба (претензия) рассматривается в течение тридцати</w:t>
      </w:r>
      <w:r w:rsidRPr="008252A6">
        <w:t xml:space="preserve"> дней со дня ее регистрации.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Срок рассмотрения жалобы</w:t>
      </w:r>
      <w:r>
        <w:t xml:space="preserve"> (претензии)</w:t>
      </w:r>
      <w:r w:rsidRPr="008252A6">
        <w:t xml:space="preserve"> может быть</w:t>
      </w:r>
      <w:r>
        <w:t xml:space="preserve"> продлен начальником Управления, но не более чем на тридцать</w:t>
      </w:r>
      <w:r w:rsidRPr="008252A6">
        <w:t xml:space="preserve"> дней, о чем заявитель либо его представитель уведомляется в письменной форме.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Если в результате рассмотрения жалоба</w:t>
      </w:r>
      <w:r>
        <w:t xml:space="preserve"> (претензия)</w:t>
      </w:r>
      <w:r w:rsidRPr="008252A6">
        <w:t xml:space="preserve"> признана обоснованной, то принимается решение об осуществлении действий по предоставлению заявителю муниципальной услуги, с направлением заявителю либо его представителю письменного уведомления (на бумажном либо на электронном носителе)</w:t>
      </w:r>
      <w:r>
        <w:t xml:space="preserve"> о принятом решении, в течение пяти</w:t>
      </w:r>
      <w:r w:rsidRPr="008252A6">
        <w:t xml:space="preserve"> дней со дня пр</w:t>
      </w:r>
      <w:r>
        <w:t>инятия решения, но не позднее тридцати</w:t>
      </w:r>
      <w:r w:rsidRPr="008252A6">
        <w:t xml:space="preserve"> дней со дня регистрации жалобы</w:t>
      </w:r>
      <w:r>
        <w:t xml:space="preserve"> (претензии)</w:t>
      </w:r>
      <w:r w:rsidRPr="008252A6">
        <w:t>.</w:t>
      </w:r>
    </w:p>
    <w:p w:rsidR="006E776E" w:rsidRPr="008252A6" w:rsidRDefault="006E776E" w:rsidP="00D0030B">
      <w:pPr>
        <w:pStyle w:val="NormalWeb"/>
        <w:spacing w:before="0" w:beforeAutospacing="0" w:after="0" w:afterAutospacing="0"/>
        <w:ind w:firstLine="539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39"/>
        <w:jc w:val="both"/>
      </w:pPr>
      <w:r w:rsidRPr="008252A6">
        <w:t>Если в ходе рассмотрения жалоба</w:t>
      </w:r>
      <w:r>
        <w:t xml:space="preserve"> (претензия)</w:t>
      </w:r>
      <w:r w:rsidRPr="008252A6">
        <w:t xml:space="preserve"> признана необоснованной, заявителю либо его представителю, направляется письменное уведомление (на бумажном носителе либо в электронном виде) о результате рассмотрения жалобы</w:t>
      </w:r>
      <w:r>
        <w:t xml:space="preserve"> (претензии)</w:t>
      </w:r>
      <w:r w:rsidRPr="008252A6">
        <w:t xml:space="preserve"> с указанием причин признания ее необоснованной</w:t>
      </w:r>
      <w:r>
        <w:t>, в течение пяти</w:t>
      </w:r>
      <w:r w:rsidRPr="008252A6">
        <w:t xml:space="preserve"> дней со дня пр</w:t>
      </w:r>
      <w:r>
        <w:t>инятия решения, но не позднее тридцати</w:t>
      </w:r>
      <w:r w:rsidRPr="008252A6">
        <w:t xml:space="preserve"> дней со дня регистрации жалобы</w:t>
      </w:r>
      <w:r>
        <w:t xml:space="preserve"> (претензии)</w:t>
      </w:r>
      <w:r w:rsidRPr="008252A6">
        <w:t>.</w:t>
      </w:r>
    </w:p>
    <w:p w:rsidR="006E776E" w:rsidRDefault="006E776E" w:rsidP="00D0030B">
      <w:pPr>
        <w:pStyle w:val="NormalWeb"/>
        <w:ind w:firstLine="540"/>
        <w:jc w:val="both"/>
      </w:pPr>
      <w:r w:rsidRPr="008252A6">
        <w:t>Порядок досудебного (внесудебного) обжалования, предусмотренный настоящим разделом, применяется ко всем административным процед</w:t>
      </w:r>
      <w:r>
        <w:t xml:space="preserve">урам, перечисленным в пункте 3.1.настоящего </w:t>
      </w:r>
      <w:r w:rsidRPr="008252A6">
        <w:t>Административного регламента.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 xml:space="preserve">5.8. </w:t>
      </w:r>
      <w:r w:rsidRPr="00AD5D59">
        <w:t>Результат досудебного (внесудебного) обжалования применительно к каждой процедуре либо инстанции обжалования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>Принимается решение о признании жалобы (претензии), поданной заявителем, обоснованной или необоснованной.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>При признании жалобы (претензии) обоснованной, она подлежит удовлетворению и осуществляется предоставление муниципальной услуги.</w:t>
      </w: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</w:p>
    <w:p w:rsidR="006E776E" w:rsidRDefault="006E776E" w:rsidP="00D0030B">
      <w:pPr>
        <w:pStyle w:val="NormalWeb"/>
        <w:spacing w:before="0" w:beforeAutospacing="0" w:after="0" w:afterAutospacing="0"/>
        <w:ind w:firstLine="540"/>
        <w:jc w:val="both"/>
      </w:pPr>
      <w:r>
        <w:t>При признании жалобы (претензии) необоснованной, специалист управления информирует заявителя об отказе в удовлетворении жалобы (претензии) и об отказе в предоставлении муниципальной услуги.</w:t>
      </w:r>
    </w:p>
    <w:p w:rsidR="006E776E" w:rsidRDefault="006E776E" w:rsidP="00D0030B"/>
    <w:p w:rsidR="006E776E" w:rsidRDefault="006E776E" w:rsidP="00EE409E">
      <w:pPr>
        <w:pStyle w:val="NormalWeb"/>
        <w:spacing w:before="0" w:beforeAutospacing="0" w:after="0" w:afterAutospacing="0"/>
        <w:ind w:firstLine="5812"/>
        <w:jc w:val="both"/>
      </w:pPr>
      <w:r>
        <w:br w:type="page"/>
      </w:r>
    </w:p>
    <w:p w:rsidR="006E776E" w:rsidRDefault="006E776E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E776E" w:rsidRPr="00A05B72" w:rsidRDefault="006E776E" w:rsidP="00D30390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"</w:t>
      </w:r>
      <w:r>
        <w:rPr>
          <w:sz w:val="20"/>
          <w:szCs w:val="20"/>
        </w:rPr>
        <w:t>Обеспечение жилыми помещениями детей-сирот и детей, оставшихся без попечения родителей, а также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 из числа детей-сирот и детей, оставшихся без попечения родителей за счет средств бюджета 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Московской области, </w:t>
      </w:r>
      <w:r w:rsidRPr="00A05B72">
        <w:rPr>
          <w:sz w:val="20"/>
          <w:szCs w:val="20"/>
        </w:rPr>
        <w:t>утв</w:t>
      </w:r>
      <w:r>
        <w:rPr>
          <w:sz w:val="20"/>
          <w:szCs w:val="20"/>
        </w:rPr>
        <w:t>ержденному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  <w:r w:rsidRPr="00A05B72">
        <w:rPr>
          <w:sz w:val="20"/>
          <w:szCs w:val="20"/>
        </w:rPr>
        <w:t>Сергиево-Посадского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A05B72">
        <w:rPr>
          <w:sz w:val="20"/>
          <w:szCs w:val="20"/>
        </w:rPr>
        <w:t>муниципального района</w:t>
      </w:r>
    </w:p>
    <w:p w:rsidR="006E776E" w:rsidRDefault="006E776E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от ______________ №____________</w:t>
      </w:r>
    </w:p>
    <w:p w:rsidR="006E776E" w:rsidRDefault="006E776E" w:rsidP="00A03942">
      <w:pPr>
        <w:pStyle w:val="ConsPlusNormal"/>
        <w:ind w:firstLine="0"/>
        <w:rPr>
          <w:rFonts w:ascii="Times New Roman" w:hAnsi="Times New Roman"/>
        </w:rPr>
      </w:pPr>
    </w:p>
    <w:p w:rsidR="006E776E" w:rsidRDefault="006E776E" w:rsidP="00EE409E">
      <w:pPr>
        <w:pStyle w:val="NormalWeb"/>
        <w:spacing w:before="0" w:beforeAutospacing="0" w:after="0" w:afterAutospacing="0"/>
        <w:ind w:firstLine="5812"/>
        <w:jc w:val="both"/>
      </w:pPr>
    </w:p>
    <w:p w:rsidR="006E776E" w:rsidRPr="00B538CE" w:rsidRDefault="006E776E" w:rsidP="00A03942">
      <w:pPr>
        <w:pStyle w:val="ConsPlusNonformat"/>
        <w:widowControl/>
        <w:ind w:firstLine="5387"/>
        <w:rPr>
          <w:rFonts w:ascii="Times New Roman" w:hAnsi="Times New Roman"/>
        </w:rPr>
      </w:pPr>
    </w:p>
    <w:p w:rsidR="006E776E" w:rsidRPr="00612E04" w:rsidRDefault="006E776E" w:rsidP="00612E04">
      <w:pPr>
        <w:ind w:left="4320"/>
        <w:rPr>
          <w:sz w:val="20"/>
          <w:szCs w:val="20"/>
        </w:rPr>
      </w:pPr>
      <w:r w:rsidRPr="00612E04">
        <w:rPr>
          <w:sz w:val="20"/>
          <w:szCs w:val="20"/>
        </w:rPr>
        <w:t>Главе Сергиево-Посадского муниципального района Московской области</w:t>
      </w:r>
    </w:p>
    <w:p w:rsidR="006E776E" w:rsidRPr="00612E04" w:rsidRDefault="006E776E" w:rsidP="00612E04">
      <w:pPr>
        <w:ind w:left="4320"/>
        <w:rPr>
          <w:sz w:val="20"/>
          <w:szCs w:val="20"/>
        </w:rPr>
      </w:pPr>
      <w:r w:rsidRPr="00612E04">
        <w:rPr>
          <w:sz w:val="20"/>
          <w:szCs w:val="20"/>
        </w:rPr>
        <w:t>В.Н.Короткову</w:t>
      </w:r>
    </w:p>
    <w:p w:rsidR="006E776E" w:rsidRPr="00612E04" w:rsidRDefault="006E776E" w:rsidP="00612E04">
      <w:pPr>
        <w:ind w:left="5940"/>
        <w:rPr>
          <w:sz w:val="20"/>
          <w:szCs w:val="20"/>
        </w:rPr>
      </w:pP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от _______________________________________,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ab/>
      </w:r>
      <w:r w:rsidRPr="00612E04">
        <w:rPr>
          <w:sz w:val="20"/>
          <w:szCs w:val="20"/>
        </w:rPr>
        <w:tab/>
      </w:r>
      <w:r w:rsidRPr="00612E04">
        <w:rPr>
          <w:sz w:val="20"/>
          <w:szCs w:val="20"/>
        </w:rPr>
        <w:tab/>
        <w:t>(ФИО)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Проживающего(ей) по адресу: ______________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Контактный телефон: ______________________</w:t>
      </w:r>
    </w:p>
    <w:p w:rsidR="006E776E" w:rsidRPr="00612E04" w:rsidRDefault="006E776E" w:rsidP="00612E04">
      <w:pPr>
        <w:ind w:firstLine="4320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</w:t>
      </w:r>
    </w:p>
    <w:p w:rsidR="006E776E" w:rsidRPr="00612E04" w:rsidRDefault="006E776E" w:rsidP="00612E04">
      <w:pPr>
        <w:ind w:firstLine="3780"/>
        <w:rPr>
          <w:sz w:val="20"/>
          <w:szCs w:val="20"/>
        </w:rPr>
      </w:pPr>
    </w:p>
    <w:p w:rsidR="006E776E" w:rsidRPr="00612E04" w:rsidRDefault="006E776E" w:rsidP="00612E04">
      <w:pPr>
        <w:rPr>
          <w:sz w:val="20"/>
          <w:szCs w:val="20"/>
        </w:rPr>
      </w:pPr>
    </w:p>
    <w:p w:rsidR="006E776E" w:rsidRPr="00612E04" w:rsidRDefault="006E776E" w:rsidP="00612E04">
      <w:pPr>
        <w:jc w:val="center"/>
        <w:rPr>
          <w:sz w:val="20"/>
          <w:szCs w:val="20"/>
        </w:rPr>
      </w:pPr>
      <w:r w:rsidRPr="00612E04">
        <w:rPr>
          <w:sz w:val="20"/>
          <w:szCs w:val="20"/>
        </w:rPr>
        <w:t>Уважаемый Владимир Николаевич!</w:t>
      </w:r>
    </w:p>
    <w:p w:rsidR="006E776E" w:rsidRPr="00612E04" w:rsidRDefault="006E776E" w:rsidP="00612E04">
      <w:pPr>
        <w:ind w:firstLine="720"/>
        <w:rPr>
          <w:sz w:val="20"/>
          <w:szCs w:val="20"/>
        </w:rPr>
      </w:pPr>
    </w:p>
    <w:p w:rsidR="006E776E" w:rsidRPr="00612E04" w:rsidRDefault="006E776E" w:rsidP="00612E04">
      <w:pPr>
        <w:ind w:firstLine="900"/>
        <w:jc w:val="both"/>
        <w:rPr>
          <w:sz w:val="20"/>
          <w:szCs w:val="20"/>
        </w:rPr>
      </w:pPr>
      <w:r w:rsidRPr="00612E04">
        <w:rPr>
          <w:sz w:val="20"/>
          <w:szCs w:val="20"/>
        </w:rPr>
        <w:t>Я, ___________________________________________________________________</w:t>
      </w:r>
      <w:r>
        <w:rPr>
          <w:sz w:val="20"/>
          <w:szCs w:val="20"/>
        </w:rPr>
        <w:t>___________</w:t>
      </w:r>
    </w:p>
    <w:p w:rsidR="006E776E" w:rsidRPr="00612E04" w:rsidRDefault="006E776E" w:rsidP="00612E04">
      <w:pPr>
        <w:ind w:left="4248" w:firstLine="708"/>
        <w:jc w:val="both"/>
        <w:rPr>
          <w:sz w:val="20"/>
          <w:szCs w:val="20"/>
        </w:rPr>
      </w:pPr>
      <w:r w:rsidRPr="00612E04">
        <w:rPr>
          <w:sz w:val="20"/>
          <w:szCs w:val="20"/>
        </w:rPr>
        <w:t>(ФИО)</w:t>
      </w:r>
    </w:p>
    <w:p w:rsidR="006E776E" w:rsidRPr="00612E04" w:rsidRDefault="006E776E" w:rsidP="00612E04">
      <w:pPr>
        <w:jc w:val="both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6E776E" w:rsidRPr="00612E04" w:rsidRDefault="006E776E" w:rsidP="00612E04">
      <w:pPr>
        <w:jc w:val="both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6E776E" w:rsidRPr="00612E04" w:rsidRDefault="006E776E" w:rsidP="00612E04">
      <w:pPr>
        <w:jc w:val="both"/>
        <w:rPr>
          <w:sz w:val="20"/>
          <w:szCs w:val="20"/>
        </w:rPr>
      </w:pPr>
      <w:r w:rsidRPr="00612E04">
        <w:rPr>
          <w:sz w:val="20"/>
          <w:szCs w:val="20"/>
        </w:rPr>
        <w:t>________________года рождения, паспорт ________________________________________</w:t>
      </w:r>
      <w:r>
        <w:rPr>
          <w:sz w:val="20"/>
          <w:szCs w:val="20"/>
        </w:rPr>
        <w:t>______________</w:t>
      </w:r>
    </w:p>
    <w:p w:rsidR="006E776E" w:rsidRPr="00612E04" w:rsidRDefault="006E776E" w:rsidP="00612E04">
      <w:pPr>
        <w:jc w:val="both"/>
        <w:rPr>
          <w:sz w:val="20"/>
          <w:szCs w:val="20"/>
        </w:rPr>
      </w:pPr>
      <w:r w:rsidRPr="00612E04">
        <w:rPr>
          <w:sz w:val="20"/>
          <w:szCs w:val="20"/>
        </w:rPr>
        <w:t xml:space="preserve">    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E04">
        <w:rPr>
          <w:sz w:val="20"/>
          <w:szCs w:val="20"/>
        </w:rPr>
        <w:t xml:space="preserve">(серия, номер, кем и когда выдан, код подразделения) </w:t>
      </w:r>
    </w:p>
    <w:p w:rsidR="006E776E" w:rsidRPr="00612E04" w:rsidRDefault="006E776E" w:rsidP="00612E04">
      <w:pPr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</w:t>
      </w:r>
      <w:r w:rsidRPr="00612E04">
        <w:rPr>
          <w:sz w:val="20"/>
          <w:szCs w:val="20"/>
        </w:rPr>
        <w:t>,</w:t>
      </w:r>
    </w:p>
    <w:p w:rsidR="006E776E" w:rsidRPr="00612E04" w:rsidRDefault="006E776E" w:rsidP="00612E04">
      <w:pPr>
        <w:ind w:firstLine="720"/>
        <w:jc w:val="both"/>
        <w:rPr>
          <w:sz w:val="20"/>
          <w:szCs w:val="20"/>
        </w:rPr>
      </w:pPr>
      <w:r w:rsidRPr="00612E04">
        <w:rPr>
          <w:sz w:val="20"/>
          <w:szCs w:val="20"/>
        </w:rPr>
        <w:t>прошу Вас, в соответствии с Порядком предоставления жилых помещений детям-сиротам и детям, оставшимся без попечения родителей, а также лицам из числа детей-сирот и детей, оставшихся без попечения родителей, утвержденного постановлением Правительства Московской области от 16.06.2010 №451/24, а также на основании   постановления Главы Сергиево-Посадского муниципального района  МО от______________№________, предоставить мне жилое помещение не ниже установленных норм, за счет средств бюджета Московской области.</w:t>
      </w:r>
    </w:p>
    <w:p w:rsidR="006E776E" w:rsidRPr="00612E04" w:rsidRDefault="006E776E" w:rsidP="00612E04">
      <w:pPr>
        <w:ind w:firstLine="720"/>
        <w:jc w:val="both"/>
        <w:rPr>
          <w:sz w:val="20"/>
          <w:szCs w:val="20"/>
        </w:rPr>
      </w:pPr>
      <w:r w:rsidRPr="00612E04">
        <w:rPr>
          <w:sz w:val="20"/>
          <w:szCs w:val="20"/>
        </w:rPr>
        <w:t>Также, прошу Вас, рассмотреть возможность приобретения жилого помещения в _____________________________________________________________________________</w:t>
      </w:r>
      <w:r>
        <w:rPr>
          <w:sz w:val="20"/>
          <w:szCs w:val="20"/>
        </w:rPr>
        <w:t>____________</w:t>
      </w:r>
    </w:p>
    <w:p w:rsidR="006E776E" w:rsidRPr="00612E04" w:rsidRDefault="006E776E" w:rsidP="00612E04">
      <w:pPr>
        <w:jc w:val="center"/>
        <w:rPr>
          <w:sz w:val="20"/>
          <w:szCs w:val="20"/>
        </w:rPr>
      </w:pPr>
      <w:r w:rsidRPr="00612E04">
        <w:rPr>
          <w:sz w:val="20"/>
          <w:szCs w:val="20"/>
        </w:rPr>
        <w:t>(городское или сельское поселение Сергиево-Посадского района)</w:t>
      </w:r>
    </w:p>
    <w:p w:rsidR="006E776E" w:rsidRPr="00612E04" w:rsidRDefault="006E776E" w:rsidP="00612E04">
      <w:pPr>
        <w:jc w:val="both"/>
        <w:rPr>
          <w:sz w:val="20"/>
          <w:szCs w:val="20"/>
        </w:rPr>
      </w:pPr>
      <w:r w:rsidRPr="00612E04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</w:t>
      </w:r>
    </w:p>
    <w:p w:rsidR="006E776E" w:rsidRDefault="006E776E" w:rsidP="00612E04">
      <w:pPr>
        <w:ind w:firstLine="2880"/>
        <w:rPr>
          <w:sz w:val="16"/>
          <w:szCs w:val="16"/>
        </w:rPr>
      </w:pPr>
    </w:p>
    <w:p w:rsidR="006E776E" w:rsidRDefault="006E776E" w:rsidP="00612E04">
      <w:pPr>
        <w:ind w:firstLine="2880"/>
        <w:rPr>
          <w:sz w:val="16"/>
          <w:szCs w:val="16"/>
        </w:rPr>
      </w:pPr>
    </w:p>
    <w:p w:rsidR="006E776E" w:rsidRDefault="006E776E" w:rsidP="00612E04">
      <w:pPr>
        <w:ind w:firstLine="2880"/>
        <w:rPr>
          <w:sz w:val="16"/>
          <w:szCs w:val="16"/>
        </w:rPr>
      </w:pPr>
    </w:p>
    <w:p w:rsidR="006E776E" w:rsidRDefault="006E776E" w:rsidP="00612E04"/>
    <w:p w:rsidR="006E776E" w:rsidRDefault="006E776E" w:rsidP="00612E04">
      <w:pPr>
        <w:ind w:firstLine="4680"/>
        <w:jc w:val="both"/>
        <w:rPr>
          <w:sz w:val="16"/>
          <w:szCs w:val="16"/>
        </w:rPr>
      </w:pPr>
      <w:r>
        <w:t>____________________/</w:t>
      </w:r>
      <w:r w:rsidRPr="00B6198D">
        <w:t>________________/</w:t>
      </w:r>
    </w:p>
    <w:p w:rsidR="006E776E" w:rsidRPr="00612E04" w:rsidRDefault="006E776E" w:rsidP="00612E04">
      <w:pPr>
        <w:ind w:left="984" w:firstLine="4680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612E04">
        <w:rPr>
          <w:sz w:val="20"/>
          <w:szCs w:val="20"/>
        </w:rPr>
        <w:t xml:space="preserve">  (фамилия, инициалы)</w:t>
      </w:r>
    </w:p>
    <w:p w:rsidR="006E776E" w:rsidRPr="00612E04" w:rsidRDefault="006E776E" w:rsidP="00612E04">
      <w:pPr>
        <w:ind w:firstLine="4680"/>
        <w:jc w:val="both"/>
        <w:rPr>
          <w:sz w:val="20"/>
          <w:szCs w:val="20"/>
        </w:rPr>
      </w:pPr>
    </w:p>
    <w:p w:rsidR="006E776E" w:rsidRPr="00612E04" w:rsidRDefault="006E776E" w:rsidP="00612E04">
      <w:pPr>
        <w:ind w:firstLine="4680"/>
        <w:jc w:val="both"/>
        <w:rPr>
          <w:sz w:val="20"/>
          <w:szCs w:val="20"/>
        </w:rPr>
      </w:pPr>
      <w:r w:rsidRPr="00612E04">
        <w:rPr>
          <w:sz w:val="20"/>
          <w:szCs w:val="20"/>
        </w:rPr>
        <w:t>«______» ____________20__ года</w:t>
      </w:r>
    </w:p>
    <w:p w:rsidR="006E776E" w:rsidRDefault="006E776E" w:rsidP="00A03942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Приложение №2</w:t>
      </w:r>
    </w:p>
    <w:p w:rsidR="006E776E" w:rsidRPr="00A05B72" w:rsidRDefault="006E776E" w:rsidP="002629AC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7D29D0">
        <w:rPr>
          <w:sz w:val="20"/>
          <w:szCs w:val="20"/>
        </w:rPr>
        <w:t>"</w:t>
      </w:r>
      <w:r>
        <w:rPr>
          <w:sz w:val="20"/>
          <w:szCs w:val="20"/>
        </w:rPr>
        <w:t>Обеспечение жилыми помещениями детей-сирот и детей, оставшихся без попечения родителей, а также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 из числа детей-сирот и детей, оставшихся без попечения родителей за счет средств бюджета 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Московской области, </w:t>
      </w:r>
      <w:r w:rsidRPr="00A05B72">
        <w:rPr>
          <w:sz w:val="20"/>
          <w:szCs w:val="20"/>
        </w:rPr>
        <w:t>утв</w:t>
      </w:r>
      <w:r>
        <w:rPr>
          <w:sz w:val="20"/>
          <w:szCs w:val="20"/>
        </w:rPr>
        <w:t>ержденному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  <w:r w:rsidRPr="00A05B72">
        <w:rPr>
          <w:sz w:val="20"/>
          <w:szCs w:val="20"/>
        </w:rPr>
        <w:t>Сергиево-Посадского</w:t>
      </w:r>
    </w:p>
    <w:p w:rsidR="006E776E" w:rsidRDefault="006E776E" w:rsidP="00612E04">
      <w:pPr>
        <w:pStyle w:val="NormalWeb"/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A05B72">
        <w:rPr>
          <w:sz w:val="20"/>
          <w:szCs w:val="20"/>
        </w:rPr>
        <w:t>муниципального района</w:t>
      </w:r>
    </w:p>
    <w:p w:rsidR="006E776E" w:rsidRDefault="006E776E" w:rsidP="00612E04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от ______________ №____________</w:t>
      </w:r>
    </w:p>
    <w:p w:rsidR="006E776E" w:rsidRDefault="006E776E" w:rsidP="00637C7B">
      <w:pPr>
        <w:pStyle w:val="NormalWeb"/>
        <w:spacing w:before="0" w:beforeAutospacing="0" w:after="0" w:afterAutospacing="0"/>
        <w:ind w:firstLine="4820"/>
        <w:jc w:val="both"/>
        <w:rPr>
          <w:sz w:val="20"/>
          <w:szCs w:val="20"/>
        </w:rPr>
      </w:pPr>
    </w:p>
    <w:p w:rsidR="006E776E" w:rsidRDefault="006E776E" w:rsidP="00637C7B">
      <w:pPr>
        <w:pStyle w:val="ConsPlusNormal"/>
        <w:ind w:firstLine="0"/>
        <w:rPr>
          <w:rFonts w:ascii="Times New Roman" w:hAnsi="Times New Roman"/>
        </w:rPr>
      </w:pPr>
    </w:p>
    <w:p w:rsidR="006E776E" w:rsidRDefault="006E776E" w:rsidP="009616E3">
      <w:pPr>
        <w:rPr>
          <w:lang w:eastAsia="en-US"/>
        </w:rPr>
      </w:pPr>
    </w:p>
    <w:p w:rsidR="006E776E" w:rsidRPr="00637C7B" w:rsidRDefault="006E776E" w:rsidP="00612E04">
      <w:pPr>
        <w:jc w:val="center"/>
        <w:rPr>
          <w:sz w:val="18"/>
          <w:szCs w:val="18"/>
          <w:lang w:eastAsia="en-US"/>
        </w:rPr>
      </w:pPr>
      <w:r w:rsidRPr="00637C7B">
        <w:rPr>
          <w:sz w:val="18"/>
          <w:szCs w:val="18"/>
          <w:lang w:eastAsia="en-US"/>
        </w:rPr>
        <w:t>БЛОК-СХЕМА</w:t>
      </w:r>
    </w:p>
    <w:p w:rsidR="006E776E" w:rsidRPr="00637C7B" w:rsidRDefault="006E776E" w:rsidP="00612E04">
      <w:pPr>
        <w:jc w:val="center"/>
        <w:rPr>
          <w:sz w:val="18"/>
          <w:szCs w:val="18"/>
          <w:lang w:eastAsia="en-US"/>
        </w:rPr>
      </w:pPr>
      <w:r w:rsidRPr="00637C7B">
        <w:rPr>
          <w:sz w:val="18"/>
          <w:szCs w:val="18"/>
          <w:lang w:eastAsia="en-US"/>
        </w:rPr>
        <w:t xml:space="preserve"> ПОСЛЕДОВАИЕЛЬНОСТИ АДМИНИСТРАТИВНЫХ ПРОЦЕДУР </w:t>
      </w:r>
    </w:p>
    <w:p w:rsidR="006E776E" w:rsidRPr="00612E04" w:rsidRDefault="006E776E" w:rsidP="00612E04">
      <w:pPr>
        <w:pStyle w:val="NormalWeb"/>
        <w:spacing w:before="0" w:beforeAutospacing="0" w:after="0" w:afterAutospacing="0"/>
        <w:jc w:val="center"/>
        <w:outlineLvl w:val="0"/>
        <w:rPr>
          <w:sz w:val="18"/>
          <w:szCs w:val="18"/>
        </w:rPr>
      </w:pPr>
      <w:r w:rsidRPr="00637C7B">
        <w:rPr>
          <w:sz w:val="18"/>
          <w:szCs w:val="18"/>
          <w:lang w:eastAsia="en-US"/>
        </w:rPr>
        <w:t>ПО ПРЕДОСТАВЛЕНИЮ МУНИЦИПАЛЬНОЙ УСЛУГИ</w:t>
      </w:r>
    </w:p>
    <w:p w:rsidR="006E776E" w:rsidRPr="00612E04" w:rsidRDefault="006E776E" w:rsidP="00612E04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612E04">
        <w:rPr>
          <w:sz w:val="18"/>
          <w:szCs w:val="18"/>
        </w:rPr>
        <w:t xml:space="preserve">"ОБЕСПЕЧЕНИЕ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ЗА СЧЕТ СРЕДСТВ БЮДЖЕТА МОСКОВСКОЙ ОБЛАСТИ" </w:t>
      </w:r>
    </w:p>
    <w:p w:rsidR="006E776E" w:rsidRPr="00637C7B" w:rsidRDefault="006E776E" w:rsidP="00A121FC">
      <w:pPr>
        <w:jc w:val="center"/>
        <w:rPr>
          <w:sz w:val="18"/>
          <w:szCs w:val="18"/>
          <w:lang w:eastAsia="en-US"/>
        </w:rPr>
      </w:pPr>
    </w:p>
    <w:p w:rsidR="006E776E" w:rsidRPr="00A121FC" w:rsidRDefault="006E776E" w:rsidP="00A121FC">
      <w:pPr>
        <w:rPr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6E776E" w:rsidTr="004E0DF3">
        <w:trPr>
          <w:trHeight w:val="321"/>
        </w:trPr>
        <w:tc>
          <w:tcPr>
            <w:tcW w:w="9073" w:type="dxa"/>
            <w:vAlign w:val="center"/>
          </w:tcPr>
          <w:p w:rsidR="006E776E" w:rsidRPr="004E0DF3" w:rsidRDefault="006E776E" w:rsidP="004E0DF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DF3">
              <w:rPr>
                <w:rFonts w:ascii="Times New Roman" w:hAnsi="Times New Roman"/>
                <w:sz w:val="18"/>
                <w:szCs w:val="18"/>
                <w:lang w:eastAsia="ru-RU"/>
              </w:rPr>
              <w:t>Письменное обращение заявителя с приложенными документами в Управление</w:t>
            </w:r>
          </w:p>
        </w:tc>
      </w:tr>
    </w:tbl>
    <w:p w:rsidR="006E776E" w:rsidRPr="0071308A" w:rsidRDefault="006E776E" w:rsidP="007D29D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6pt;margin-top:2.75pt;width:0;height:12pt;z-index:251652608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6E776E" w:rsidTr="004E0DF3">
        <w:trPr>
          <w:trHeight w:val="703"/>
        </w:trPr>
        <w:tc>
          <w:tcPr>
            <w:tcW w:w="9039" w:type="dxa"/>
            <w:vAlign w:val="center"/>
          </w:tcPr>
          <w:p w:rsidR="006E776E" w:rsidRPr="004E0DF3" w:rsidRDefault="006E776E" w:rsidP="004E0DF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4E0DF3">
              <w:rPr>
                <w:sz w:val="18"/>
                <w:szCs w:val="18"/>
              </w:rPr>
              <w:t>Специалист проверяет соответствие представленных документов установленным законодательством Российской Федерации, Московской области и Административным регламентом требованиям к их форме и содержанию</w:t>
            </w:r>
          </w:p>
        </w:tc>
      </w:tr>
    </w:tbl>
    <w:p w:rsidR="006E776E" w:rsidRPr="0071308A" w:rsidRDefault="006E776E" w:rsidP="0071308A">
      <w:pPr>
        <w:jc w:val="center"/>
        <w:rPr>
          <w:lang w:eastAsia="en-US"/>
        </w:rPr>
      </w:pPr>
      <w:r>
        <w:rPr>
          <w:noProof/>
        </w:rPr>
        <w:pict>
          <v:shape id="Прямая со стрелкой 5" o:spid="_x0000_s1027" type="#_x0000_t32" style="position:absolute;left:0;text-align:left;margin-left:356pt;margin-top:46.7pt;width:11.25pt;height:11.25pt;z-index:251654656;visibility:visible;mso-position-horizontal-relative:text;mso-position-vertical-relative:text" strokecolor="#4579b8">
            <v:stroke endarrow="open"/>
          </v:shape>
        </w:pict>
      </w:r>
      <w:r>
        <w:rPr>
          <w:noProof/>
        </w:rPr>
        <w:pict>
          <v:shape id="Прямая со стрелкой 4" o:spid="_x0000_s1028" type="#_x0000_t32" style="position:absolute;left:0;text-align:left;margin-left:53.75pt;margin-top:46.7pt;width:8.25pt;height:11.25pt;flip:x;z-index:251653632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6E776E" w:rsidTr="004E0DF3">
        <w:tc>
          <w:tcPr>
            <w:tcW w:w="2376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18"/>
                <w:szCs w:val="18"/>
                <w:lang w:eastAsia="en-US"/>
              </w:rPr>
            </w:pPr>
            <w:r w:rsidRPr="004E0DF3">
              <w:rPr>
                <w:sz w:val="18"/>
                <w:szCs w:val="18"/>
                <w:lang w:eastAsia="en-US"/>
              </w:rPr>
              <w:t>Отказ в предоставлении муниципальной услуги</w:t>
            </w:r>
          </w:p>
        </w:tc>
      </w:tr>
    </w:tbl>
    <w:p w:rsidR="006E776E" w:rsidRDefault="006E776E" w:rsidP="00A121FC">
      <w:pPr>
        <w:rPr>
          <w:lang w:eastAsia="en-US"/>
        </w:rPr>
      </w:pPr>
    </w:p>
    <w:tbl>
      <w:tblPr>
        <w:tblpPr w:leftFromText="180" w:rightFromText="180" w:vertAnchor="text" w:horzAnchor="page" w:tblpX="531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</w:tblGrid>
      <w:tr w:rsidR="006E776E" w:rsidTr="004E0DF3">
        <w:trPr>
          <w:trHeight w:val="561"/>
        </w:trPr>
        <w:tc>
          <w:tcPr>
            <w:tcW w:w="5671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18"/>
                <w:szCs w:val="18"/>
                <w:lang w:eastAsia="en-US"/>
              </w:rPr>
            </w:pPr>
            <w:r w:rsidRPr="004E0DF3">
              <w:rPr>
                <w:sz w:val="18"/>
                <w:szCs w:val="18"/>
              </w:rPr>
              <w:t>Осуществление административных действий по приобретению жилого помещения и предоставления его ребенку-сироте по договору социального найма</w:t>
            </w:r>
          </w:p>
        </w:tc>
      </w:tr>
    </w:tbl>
    <w:p w:rsidR="006E776E" w:rsidRDefault="006E776E" w:rsidP="0071308A">
      <w:pPr>
        <w:jc w:val="center"/>
        <w:rPr>
          <w:lang w:eastAsia="en-US"/>
        </w:rPr>
      </w:pPr>
    </w:p>
    <w:p w:rsidR="006E776E" w:rsidRDefault="006E776E" w:rsidP="00A121FC">
      <w:pPr>
        <w:rPr>
          <w:lang w:eastAsia="en-US"/>
        </w:rPr>
      </w:pPr>
    </w:p>
    <w:p w:rsidR="006E776E" w:rsidRDefault="006E776E" w:rsidP="00A121FC">
      <w:pPr>
        <w:rPr>
          <w:lang w:eastAsia="en-US"/>
        </w:rPr>
      </w:pPr>
      <w:r>
        <w:rPr>
          <w:noProof/>
        </w:rPr>
        <w:pict>
          <v:shape id="Прямая со стрелкой 6" o:spid="_x0000_s1029" type="#_x0000_t32" style="position:absolute;margin-left:297.5pt;margin-top:2.6pt;width:0;height:11.25pt;z-index:251655680;visibility:visible" strokecolor="#4579b8">
            <v:stroke endarrow="open"/>
          </v:shape>
        </w:pict>
      </w:r>
    </w:p>
    <w:tbl>
      <w:tblPr>
        <w:tblpPr w:leftFromText="180" w:rightFromText="180" w:vertAnchor="text" w:horzAnchor="page" w:tblpX="1960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6E776E" w:rsidTr="004E0DF3">
        <w:trPr>
          <w:trHeight w:val="272"/>
        </w:trPr>
        <w:tc>
          <w:tcPr>
            <w:tcW w:w="9039" w:type="dxa"/>
            <w:vAlign w:val="center"/>
          </w:tcPr>
          <w:p w:rsidR="006E776E" w:rsidRPr="004E0DF3" w:rsidRDefault="006E776E" w:rsidP="004E0DF3">
            <w:pPr>
              <w:ind w:firstLine="567"/>
              <w:jc w:val="both"/>
              <w:rPr>
                <w:sz w:val="20"/>
                <w:szCs w:val="20"/>
              </w:rPr>
            </w:pPr>
            <w:r w:rsidRPr="004E0DF3">
              <w:rPr>
                <w:sz w:val="20"/>
                <w:szCs w:val="20"/>
                <w:lang w:eastAsia="en-US"/>
              </w:rPr>
              <w:t xml:space="preserve">Выпуск муниципального правого акта </w:t>
            </w:r>
            <w:r w:rsidRPr="004E0DF3">
              <w:rPr>
                <w:sz w:val="20"/>
                <w:szCs w:val="20"/>
              </w:rPr>
              <w:t>"О приобретении жилого помещения "</w:t>
            </w:r>
          </w:p>
        </w:tc>
      </w:tr>
    </w:tbl>
    <w:p w:rsidR="006E776E" w:rsidRDefault="006E776E" w:rsidP="000C6199">
      <w:pPr>
        <w:rPr>
          <w:lang w:eastAsia="en-US"/>
        </w:rPr>
      </w:pPr>
      <w:r>
        <w:rPr>
          <w:noProof/>
        </w:rPr>
        <w:pict>
          <v:shape id="Прямая со стрелкой 2" o:spid="_x0000_s1030" type="#_x0000_t32" style="position:absolute;margin-left:213.5pt;margin-top:18.8pt;width:0;height:11.25pt;z-index:251656704;visibility:visible;mso-position-horizontal-relative:text;mso-position-vertical-relative:text" strokecolor="#4579b8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c>
          <w:tcPr>
            <w:tcW w:w="9570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20"/>
                <w:szCs w:val="20"/>
                <w:lang w:eastAsia="en-US"/>
              </w:rPr>
            </w:pPr>
            <w:r w:rsidRPr="004E0DF3">
              <w:rPr>
                <w:sz w:val="20"/>
                <w:szCs w:val="20"/>
              </w:rPr>
              <w:t>Подача заявки в отдел муниципального заказа администрации муниципального района о приобретении в муниципальную собственность жилого помещения путем проведения открытого аукциона в электронной форме</w:t>
            </w:r>
          </w:p>
        </w:tc>
      </w:tr>
    </w:tbl>
    <w:p w:rsidR="006E776E" w:rsidRDefault="006E776E" w:rsidP="00A121FC">
      <w:pPr>
        <w:rPr>
          <w:lang w:eastAsia="en-US"/>
        </w:rPr>
      </w:pPr>
      <w:r>
        <w:rPr>
          <w:noProof/>
        </w:rPr>
        <w:pict>
          <v:shape id="Прямая со стрелкой 3" o:spid="_x0000_s1031" type="#_x0000_t32" style="position:absolute;margin-left:212pt;margin-top:1.25pt;width:0;height:11.25pt;z-index:251657728;visibility:visible;mso-position-horizontal-relative:text;mso-position-vertical-relative:text" strokecolor="#4579b8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c>
          <w:tcPr>
            <w:tcW w:w="9570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20"/>
                <w:szCs w:val="20"/>
                <w:lang w:eastAsia="en-US"/>
              </w:rPr>
            </w:pPr>
            <w:r w:rsidRPr="004E0DF3">
              <w:rPr>
                <w:sz w:val="20"/>
                <w:szCs w:val="20"/>
                <w:lang w:eastAsia="en-US"/>
              </w:rPr>
              <w:t>Заключение муниципального контракта с победителем торгов</w:t>
            </w:r>
          </w:p>
        </w:tc>
      </w:tr>
    </w:tbl>
    <w:p w:rsidR="006E776E" w:rsidRDefault="006E776E" w:rsidP="000C6199">
      <w:pPr>
        <w:rPr>
          <w:lang w:eastAsia="en-US"/>
        </w:rPr>
      </w:pPr>
      <w:r>
        <w:rPr>
          <w:noProof/>
        </w:rPr>
        <w:pict>
          <v:shape id="Прямая со стрелкой 7" o:spid="_x0000_s1032" type="#_x0000_t32" style="position:absolute;margin-left:213.5pt;margin-top:2.7pt;width:0;height:11.25pt;z-index:251658752;visibility:visible;mso-position-horizontal-relative:text;mso-position-vertical-relative:text" strokecolor="#4579b8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c>
          <w:tcPr>
            <w:tcW w:w="9570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20"/>
                <w:szCs w:val="20"/>
                <w:lang w:eastAsia="en-US"/>
              </w:rPr>
            </w:pPr>
            <w:r w:rsidRPr="004E0DF3">
              <w:rPr>
                <w:sz w:val="20"/>
                <w:szCs w:val="20"/>
                <w:lang w:eastAsia="en-US"/>
              </w:rPr>
              <w:t>Регистрация права собственности за муниципальным районом  права собственности на приобретаемое жилое помещение</w:t>
            </w:r>
          </w:p>
        </w:tc>
      </w:tr>
    </w:tbl>
    <w:p w:rsidR="006E776E" w:rsidRDefault="006E776E" w:rsidP="000C6199">
      <w:pPr>
        <w:rPr>
          <w:lang w:eastAsia="en-US"/>
        </w:rPr>
      </w:pPr>
      <w:r>
        <w:rPr>
          <w:noProof/>
        </w:rPr>
        <w:pict>
          <v:shape id="Прямая со стрелкой 8" o:spid="_x0000_s1033" type="#_x0000_t32" style="position:absolute;margin-left:213.5pt;margin-top:1.65pt;width:0;height:11.25pt;z-index:251659776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c>
          <w:tcPr>
            <w:tcW w:w="9570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20"/>
                <w:szCs w:val="20"/>
                <w:lang w:eastAsia="en-US"/>
              </w:rPr>
            </w:pPr>
            <w:r w:rsidRPr="004E0DF3">
              <w:rPr>
                <w:sz w:val="20"/>
                <w:szCs w:val="20"/>
              </w:rPr>
              <w:t>После получения свидетельства с обременением на приобретаемое жилое помещение, формируется необходимый комплект документов, предусмотренный законодательством Российской Федерации и Московской области для санкционирования Министерством образования перечисления суммы контракта продавцу по заключенному муниципальному контракту</w:t>
            </w:r>
          </w:p>
        </w:tc>
      </w:tr>
    </w:tbl>
    <w:p w:rsidR="006E776E" w:rsidRDefault="006E776E" w:rsidP="009A0445">
      <w:pPr>
        <w:rPr>
          <w:lang w:eastAsia="en-US"/>
        </w:rPr>
      </w:pPr>
      <w:r>
        <w:rPr>
          <w:noProof/>
        </w:rPr>
        <w:pict>
          <v:shape id="Прямая со стрелкой 10" o:spid="_x0000_s1034" type="#_x0000_t32" style="position:absolute;margin-left:215.75pt;margin-top:50.35pt;width:0;height:11.25pt;z-index:251660800;visibility:visible;mso-position-horizontal-relative:text;mso-position-vertical-relative:text" strokecolor="#4579b8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c>
          <w:tcPr>
            <w:tcW w:w="9570" w:type="dxa"/>
            <w:vAlign w:val="center"/>
          </w:tcPr>
          <w:p w:rsidR="006E776E" w:rsidRPr="004E0DF3" w:rsidRDefault="006E776E" w:rsidP="004E0DF3">
            <w:pPr>
              <w:jc w:val="center"/>
              <w:rPr>
                <w:sz w:val="20"/>
                <w:szCs w:val="20"/>
                <w:lang w:eastAsia="en-US"/>
              </w:rPr>
            </w:pPr>
            <w:r w:rsidRPr="004E0DF3">
              <w:rPr>
                <w:sz w:val="20"/>
                <w:szCs w:val="20"/>
              </w:rPr>
              <w:t>После того как расчет с продавцом произведен в полном объеме администрация муниципального района получает на жилое помещение свидетельство о государственной регистрации права без обременения и выпускает муниципальный правовой акт "О принятии на учет объекта муниципального имущества"</w:t>
            </w:r>
          </w:p>
        </w:tc>
      </w:tr>
    </w:tbl>
    <w:p w:rsidR="006E776E" w:rsidRDefault="006E776E" w:rsidP="009A0445">
      <w:pPr>
        <w:rPr>
          <w:lang w:eastAsia="en-US"/>
        </w:rPr>
      </w:pPr>
      <w:r>
        <w:rPr>
          <w:noProof/>
        </w:rPr>
        <w:pict>
          <v:shape id="Прямая со стрелкой 12" o:spid="_x0000_s1035" type="#_x0000_t32" style="position:absolute;margin-left:215.75pt;margin-top:3.3pt;width:0;height:11.25pt;z-index:251661824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c>
          <w:tcPr>
            <w:tcW w:w="9570" w:type="dxa"/>
          </w:tcPr>
          <w:p w:rsidR="006E776E" w:rsidRPr="004E0DF3" w:rsidRDefault="006E776E" w:rsidP="004E0DF3">
            <w:pPr>
              <w:jc w:val="center"/>
              <w:rPr>
                <w:sz w:val="20"/>
                <w:szCs w:val="20"/>
                <w:lang w:eastAsia="en-US"/>
              </w:rPr>
            </w:pPr>
            <w:r w:rsidRPr="004E0DF3">
              <w:rPr>
                <w:sz w:val="20"/>
                <w:szCs w:val="20"/>
              </w:rPr>
              <w:t>Выпускается муниципальный правовой акт "О предоставлении ребенку-сироте жилого помещения по договору социального найма"</w:t>
            </w:r>
          </w:p>
        </w:tc>
      </w:tr>
    </w:tbl>
    <w:p w:rsidR="006E776E" w:rsidRDefault="006E776E" w:rsidP="0097486F">
      <w:pPr>
        <w:rPr>
          <w:lang w:eastAsia="en-US"/>
        </w:rPr>
      </w:pPr>
      <w:r>
        <w:rPr>
          <w:noProof/>
        </w:rPr>
        <w:pict>
          <v:shape id="Прямая со стрелкой 16" o:spid="_x0000_s1036" type="#_x0000_t32" style="position:absolute;margin-left:215.75pt;margin-top:30pt;width:0;height:11.25pt;z-index:251662848;visibility:visible;mso-position-horizontal-relative:text;mso-position-vertical-relative:text" strokecolor="#4579b8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E776E" w:rsidTr="004E0DF3">
        <w:trPr>
          <w:trHeight w:val="315"/>
        </w:trPr>
        <w:tc>
          <w:tcPr>
            <w:tcW w:w="9570" w:type="dxa"/>
            <w:vAlign w:val="center"/>
          </w:tcPr>
          <w:p w:rsidR="006E776E" w:rsidRPr="004E0DF3" w:rsidRDefault="006E776E" w:rsidP="004E0DF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0"/>
                <w:szCs w:val="20"/>
              </w:rPr>
            </w:pPr>
            <w:r w:rsidRPr="004E0DF3">
              <w:rPr>
                <w:sz w:val="20"/>
                <w:szCs w:val="20"/>
              </w:rPr>
              <w:t>Заключение с ребенком-сиротой договора социального найма жилого помещения</w:t>
            </w:r>
          </w:p>
        </w:tc>
      </w:tr>
    </w:tbl>
    <w:p w:rsidR="006E776E" w:rsidRPr="0097486F" w:rsidRDefault="006E776E" w:rsidP="0097486F">
      <w:pPr>
        <w:rPr>
          <w:lang w:eastAsia="en-US"/>
        </w:rPr>
      </w:pPr>
    </w:p>
    <w:sectPr w:rsidR="006E776E" w:rsidRPr="0097486F" w:rsidSect="0001565C">
      <w:headerReference w:type="even" r:id="rId12"/>
      <w:headerReference w:type="defaul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6E" w:rsidRDefault="006E776E">
      <w:r>
        <w:separator/>
      </w:r>
    </w:p>
  </w:endnote>
  <w:endnote w:type="continuationSeparator" w:id="1">
    <w:p w:rsidR="006E776E" w:rsidRDefault="006E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6E" w:rsidRDefault="006E776E">
    <w:pPr>
      <w:pStyle w:val="Footer"/>
    </w:pPr>
    <w:r>
      <w:t>Пост.1523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6E" w:rsidRDefault="006E776E">
      <w:r>
        <w:separator/>
      </w:r>
    </w:p>
  </w:footnote>
  <w:footnote w:type="continuationSeparator" w:id="1">
    <w:p w:rsidR="006E776E" w:rsidRDefault="006E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6E" w:rsidRDefault="006E776E" w:rsidP="00102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76E" w:rsidRDefault="006E7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6E" w:rsidRDefault="006E776E" w:rsidP="00102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E776E" w:rsidRDefault="006E77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DD"/>
    <w:multiLevelType w:val="multilevel"/>
    <w:tmpl w:val="737237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2C94A25"/>
    <w:multiLevelType w:val="multilevel"/>
    <w:tmpl w:val="61508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3FEC79CC"/>
    <w:multiLevelType w:val="hybridMultilevel"/>
    <w:tmpl w:val="B26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A35A4E"/>
    <w:multiLevelType w:val="hybridMultilevel"/>
    <w:tmpl w:val="3FFC26F2"/>
    <w:lvl w:ilvl="0" w:tplc="2F66D3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BA97D51"/>
    <w:multiLevelType w:val="multilevel"/>
    <w:tmpl w:val="9AAE852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2A"/>
    <w:rsid w:val="00012A4E"/>
    <w:rsid w:val="0001565C"/>
    <w:rsid w:val="00022B59"/>
    <w:rsid w:val="00036231"/>
    <w:rsid w:val="00056141"/>
    <w:rsid w:val="00066576"/>
    <w:rsid w:val="000715FB"/>
    <w:rsid w:val="000A75C9"/>
    <w:rsid w:val="000C18D9"/>
    <w:rsid w:val="000C6199"/>
    <w:rsid w:val="000C6A16"/>
    <w:rsid w:val="00102104"/>
    <w:rsid w:val="0010680C"/>
    <w:rsid w:val="0012727A"/>
    <w:rsid w:val="001577EA"/>
    <w:rsid w:val="00160DA5"/>
    <w:rsid w:val="00162E88"/>
    <w:rsid w:val="001814E8"/>
    <w:rsid w:val="001A3E5D"/>
    <w:rsid w:val="001A46FE"/>
    <w:rsid w:val="001A5B31"/>
    <w:rsid w:val="001C6EB5"/>
    <w:rsid w:val="001D0ECA"/>
    <w:rsid w:val="001F4877"/>
    <w:rsid w:val="001F4E7A"/>
    <w:rsid w:val="00201D51"/>
    <w:rsid w:val="0020589C"/>
    <w:rsid w:val="00216204"/>
    <w:rsid w:val="00217899"/>
    <w:rsid w:val="002203EF"/>
    <w:rsid w:val="00236A75"/>
    <w:rsid w:val="002439FF"/>
    <w:rsid w:val="0026289E"/>
    <w:rsid w:val="002629AC"/>
    <w:rsid w:val="00263760"/>
    <w:rsid w:val="0027548E"/>
    <w:rsid w:val="002764C4"/>
    <w:rsid w:val="00280495"/>
    <w:rsid w:val="002845F4"/>
    <w:rsid w:val="002956C1"/>
    <w:rsid w:val="002A2338"/>
    <w:rsid w:val="002B0BA3"/>
    <w:rsid w:val="002B4E8F"/>
    <w:rsid w:val="002C482B"/>
    <w:rsid w:val="002D73C8"/>
    <w:rsid w:val="003000CC"/>
    <w:rsid w:val="00306F1E"/>
    <w:rsid w:val="0031055E"/>
    <w:rsid w:val="00325670"/>
    <w:rsid w:val="00333FB1"/>
    <w:rsid w:val="0036387D"/>
    <w:rsid w:val="00376667"/>
    <w:rsid w:val="00384EAD"/>
    <w:rsid w:val="003A0BA0"/>
    <w:rsid w:val="003A474C"/>
    <w:rsid w:val="003A492D"/>
    <w:rsid w:val="003B1D68"/>
    <w:rsid w:val="003E5E2B"/>
    <w:rsid w:val="00400220"/>
    <w:rsid w:val="00411700"/>
    <w:rsid w:val="00413DAD"/>
    <w:rsid w:val="0043230C"/>
    <w:rsid w:val="00435765"/>
    <w:rsid w:val="00446A32"/>
    <w:rsid w:val="00460DA8"/>
    <w:rsid w:val="004846E6"/>
    <w:rsid w:val="004E0DF3"/>
    <w:rsid w:val="004F7386"/>
    <w:rsid w:val="005015DF"/>
    <w:rsid w:val="005034EC"/>
    <w:rsid w:val="005139BA"/>
    <w:rsid w:val="005332D1"/>
    <w:rsid w:val="00543F6D"/>
    <w:rsid w:val="005546D9"/>
    <w:rsid w:val="00564230"/>
    <w:rsid w:val="00572806"/>
    <w:rsid w:val="00573564"/>
    <w:rsid w:val="00574859"/>
    <w:rsid w:val="00576AC1"/>
    <w:rsid w:val="00577BBD"/>
    <w:rsid w:val="005921F5"/>
    <w:rsid w:val="005A3E28"/>
    <w:rsid w:val="005A6166"/>
    <w:rsid w:val="005A65E5"/>
    <w:rsid w:val="005B2841"/>
    <w:rsid w:val="005C1E4D"/>
    <w:rsid w:val="005C298B"/>
    <w:rsid w:val="005E27EC"/>
    <w:rsid w:val="006101E6"/>
    <w:rsid w:val="00610DB9"/>
    <w:rsid w:val="00612E04"/>
    <w:rsid w:val="00612EE0"/>
    <w:rsid w:val="00620CC5"/>
    <w:rsid w:val="00630686"/>
    <w:rsid w:val="00637C7B"/>
    <w:rsid w:val="00641FAA"/>
    <w:rsid w:val="00652EAC"/>
    <w:rsid w:val="00653535"/>
    <w:rsid w:val="00667C0C"/>
    <w:rsid w:val="00670694"/>
    <w:rsid w:val="006764D7"/>
    <w:rsid w:val="006A7BB5"/>
    <w:rsid w:val="006C1567"/>
    <w:rsid w:val="006C251F"/>
    <w:rsid w:val="006D0AF0"/>
    <w:rsid w:val="006D1AEF"/>
    <w:rsid w:val="006E2C69"/>
    <w:rsid w:val="006E6E73"/>
    <w:rsid w:val="006E776E"/>
    <w:rsid w:val="006F6E69"/>
    <w:rsid w:val="00710114"/>
    <w:rsid w:val="0071308A"/>
    <w:rsid w:val="00713D79"/>
    <w:rsid w:val="00716C11"/>
    <w:rsid w:val="00733C15"/>
    <w:rsid w:val="0075512A"/>
    <w:rsid w:val="007778F1"/>
    <w:rsid w:val="00792F9B"/>
    <w:rsid w:val="007A3CC7"/>
    <w:rsid w:val="007A60BA"/>
    <w:rsid w:val="007B3C85"/>
    <w:rsid w:val="007B41EE"/>
    <w:rsid w:val="007B70FA"/>
    <w:rsid w:val="007D1B42"/>
    <w:rsid w:val="007D29D0"/>
    <w:rsid w:val="007E3C79"/>
    <w:rsid w:val="008252A6"/>
    <w:rsid w:val="00853B87"/>
    <w:rsid w:val="00860B67"/>
    <w:rsid w:val="00862656"/>
    <w:rsid w:val="00865826"/>
    <w:rsid w:val="00874566"/>
    <w:rsid w:val="00875525"/>
    <w:rsid w:val="00891DC6"/>
    <w:rsid w:val="008B148E"/>
    <w:rsid w:val="008C17EA"/>
    <w:rsid w:val="008C50A4"/>
    <w:rsid w:val="008F0075"/>
    <w:rsid w:val="008F48AD"/>
    <w:rsid w:val="008F6C94"/>
    <w:rsid w:val="008F759C"/>
    <w:rsid w:val="0092071D"/>
    <w:rsid w:val="009418E6"/>
    <w:rsid w:val="00946E99"/>
    <w:rsid w:val="009616E3"/>
    <w:rsid w:val="00964C6D"/>
    <w:rsid w:val="009655FB"/>
    <w:rsid w:val="00966AE7"/>
    <w:rsid w:val="0097486F"/>
    <w:rsid w:val="009825A3"/>
    <w:rsid w:val="00984052"/>
    <w:rsid w:val="009A0445"/>
    <w:rsid w:val="009B2C10"/>
    <w:rsid w:val="00A027FA"/>
    <w:rsid w:val="00A03942"/>
    <w:rsid w:val="00A05B72"/>
    <w:rsid w:val="00A114DC"/>
    <w:rsid w:val="00A121FC"/>
    <w:rsid w:val="00A164B8"/>
    <w:rsid w:val="00A25FF5"/>
    <w:rsid w:val="00A31BDA"/>
    <w:rsid w:val="00A348FA"/>
    <w:rsid w:val="00A50107"/>
    <w:rsid w:val="00A60ED2"/>
    <w:rsid w:val="00A9034E"/>
    <w:rsid w:val="00A9140C"/>
    <w:rsid w:val="00AA7824"/>
    <w:rsid w:val="00AB2FD0"/>
    <w:rsid w:val="00AC052A"/>
    <w:rsid w:val="00AC756F"/>
    <w:rsid w:val="00AD5D59"/>
    <w:rsid w:val="00AF0826"/>
    <w:rsid w:val="00AF0D43"/>
    <w:rsid w:val="00B04001"/>
    <w:rsid w:val="00B07C30"/>
    <w:rsid w:val="00B20DB6"/>
    <w:rsid w:val="00B22807"/>
    <w:rsid w:val="00B23970"/>
    <w:rsid w:val="00B348AE"/>
    <w:rsid w:val="00B4010D"/>
    <w:rsid w:val="00B538CE"/>
    <w:rsid w:val="00B6198D"/>
    <w:rsid w:val="00B75748"/>
    <w:rsid w:val="00B87637"/>
    <w:rsid w:val="00B950F6"/>
    <w:rsid w:val="00BD5568"/>
    <w:rsid w:val="00BE35C5"/>
    <w:rsid w:val="00BF15EA"/>
    <w:rsid w:val="00BF71FD"/>
    <w:rsid w:val="00C22EA3"/>
    <w:rsid w:val="00C26A7D"/>
    <w:rsid w:val="00C66978"/>
    <w:rsid w:val="00C72C20"/>
    <w:rsid w:val="00C7679E"/>
    <w:rsid w:val="00C95A34"/>
    <w:rsid w:val="00C970B6"/>
    <w:rsid w:val="00CB4D56"/>
    <w:rsid w:val="00CD21ED"/>
    <w:rsid w:val="00CD5161"/>
    <w:rsid w:val="00CE2559"/>
    <w:rsid w:val="00CF7096"/>
    <w:rsid w:val="00D0030B"/>
    <w:rsid w:val="00D06405"/>
    <w:rsid w:val="00D21623"/>
    <w:rsid w:val="00D22BC4"/>
    <w:rsid w:val="00D30390"/>
    <w:rsid w:val="00D36A4A"/>
    <w:rsid w:val="00D4116A"/>
    <w:rsid w:val="00D4275B"/>
    <w:rsid w:val="00D46F86"/>
    <w:rsid w:val="00D47B46"/>
    <w:rsid w:val="00D90499"/>
    <w:rsid w:val="00D95E65"/>
    <w:rsid w:val="00DA26CE"/>
    <w:rsid w:val="00DA5A3D"/>
    <w:rsid w:val="00DB74DB"/>
    <w:rsid w:val="00DE213B"/>
    <w:rsid w:val="00E00E5C"/>
    <w:rsid w:val="00E05833"/>
    <w:rsid w:val="00E142D7"/>
    <w:rsid w:val="00E2248F"/>
    <w:rsid w:val="00E53677"/>
    <w:rsid w:val="00E577EC"/>
    <w:rsid w:val="00E62AC1"/>
    <w:rsid w:val="00E74159"/>
    <w:rsid w:val="00EC36FB"/>
    <w:rsid w:val="00ED67E6"/>
    <w:rsid w:val="00EE1A8D"/>
    <w:rsid w:val="00EE2825"/>
    <w:rsid w:val="00EE409E"/>
    <w:rsid w:val="00EF716E"/>
    <w:rsid w:val="00F30899"/>
    <w:rsid w:val="00F33CCB"/>
    <w:rsid w:val="00F44D25"/>
    <w:rsid w:val="00F47573"/>
    <w:rsid w:val="00F53D19"/>
    <w:rsid w:val="00F56F1F"/>
    <w:rsid w:val="00F679ED"/>
    <w:rsid w:val="00F75216"/>
    <w:rsid w:val="00F80F16"/>
    <w:rsid w:val="00F85C5F"/>
    <w:rsid w:val="00F95054"/>
    <w:rsid w:val="00FA4EC2"/>
    <w:rsid w:val="00FA65AA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0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03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0030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030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003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30B"/>
    <w:rPr>
      <w:rFonts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D0030B"/>
    <w:rPr>
      <w:rFonts w:cs="Times New Roman"/>
    </w:rPr>
  </w:style>
  <w:style w:type="paragraph" w:customStyle="1" w:styleId="ConsPlusNormal">
    <w:name w:val="ConsPlusNormal"/>
    <w:next w:val="Normal"/>
    <w:uiPriority w:val="99"/>
    <w:rsid w:val="00AC756F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AC756F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7D29D0"/>
    <w:pPr>
      <w:ind w:left="720"/>
      <w:contextualSpacing/>
    </w:pPr>
  </w:style>
  <w:style w:type="paragraph" w:customStyle="1" w:styleId="ConsPlusNonformat">
    <w:name w:val="ConsPlusNonformat"/>
    <w:basedOn w:val="Normal"/>
    <w:next w:val="ConsPlusNormal"/>
    <w:uiPriority w:val="99"/>
    <w:rsid w:val="007D29D0"/>
    <w:pPr>
      <w:widowControl w:val="0"/>
      <w:suppressAutoHyphens/>
      <w:autoSpaceDE w:val="0"/>
    </w:pPr>
    <w:rPr>
      <w:rFonts w:ascii="Courier New" w:eastAsia="Calibri" w:hAnsi="Courier New"/>
      <w:kern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914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6CE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F73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7386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B14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B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.adm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ergiev-posad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gu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giev-pos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18</Pages>
  <Words>7087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Татьяна Александровна</dc:creator>
  <cp:keywords/>
  <dc:description/>
  <cp:lastModifiedBy>Смирнова</cp:lastModifiedBy>
  <cp:revision>31</cp:revision>
  <cp:lastPrinted>2012-06-25T06:41:00Z</cp:lastPrinted>
  <dcterms:created xsi:type="dcterms:W3CDTF">2012-06-15T11:40:00Z</dcterms:created>
  <dcterms:modified xsi:type="dcterms:W3CDTF">2012-06-29T05:43:00Z</dcterms:modified>
</cp:coreProperties>
</file>