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D" w:rsidRDefault="00B043AD" w:rsidP="00FB0DAF">
      <w:pPr>
        <w:jc w:val="center"/>
      </w:pPr>
    </w:p>
    <w:p w:rsidR="00FB0DAF" w:rsidRPr="00481795" w:rsidRDefault="00BB17A8" w:rsidP="00FB0DAF">
      <w:pPr>
        <w:jc w:val="center"/>
      </w:pPr>
      <w:r>
        <w:t xml:space="preserve">                                                                       </w:t>
      </w:r>
      <w:r w:rsidR="00FB0DAF" w:rsidRPr="00481795">
        <w:t>УТВЕРЖДЕН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постановлением 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                            </w:t>
      </w:r>
      <w:r w:rsidR="00F745EB">
        <w:t>г</w:t>
      </w:r>
      <w:r w:rsidRPr="00481795">
        <w:t xml:space="preserve">лавы </w:t>
      </w:r>
      <w:proofErr w:type="gramStart"/>
      <w:r w:rsidRPr="00481795">
        <w:t>Сергиево-Посадского</w:t>
      </w:r>
      <w:proofErr w:type="gramEnd"/>
    </w:p>
    <w:p w:rsidR="00FB0DAF" w:rsidRPr="00481795" w:rsidRDefault="00BB17A8" w:rsidP="00FB0DAF">
      <w:pPr>
        <w:jc w:val="center"/>
      </w:pPr>
      <w:r w:rsidRPr="00481795">
        <w:t xml:space="preserve">                                                          </w:t>
      </w:r>
      <w:r w:rsidR="009F15D7">
        <w:t xml:space="preserve">                     городского округа</w:t>
      </w:r>
    </w:p>
    <w:p w:rsidR="00FB0DAF" w:rsidRPr="00481795" w:rsidRDefault="00FB0DAF" w:rsidP="00FB0DAF">
      <w:pPr>
        <w:jc w:val="center"/>
      </w:pPr>
      <w:r w:rsidRPr="00481795">
        <w:t xml:space="preserve">                                                                    </w:t>
      </w:r>
      <w:r w:rsidR="002E56D6">
        <w:t xml:space="preserve">                   </w:t>
      </w:r>
      <w:bookmarkStart w:id="0" w:name="_GoBack"/>
      <w:bookmarkEnd w:id="0"/>
      <w:r w:rsidR="002E56D6">
        <w:t>от 04.12.2019 №186-ПГ</w:t>
      </w:r>
    </w:p>
    <w:p w:rsidR="00FB0DAF" w:rsidRPr="00481795" w:rsidRDefault="00FB0DAF" w:rsidP="005F12D7"/>
    <w:p w:rsidR="00FB0DAF" w:rsidRPr="00481795" w:rsidRDefault="00FB0DAF" w:rsidP="005F12D7"/>
    <w:p w:rsidR="00925DE0" w:rsidRPr="00481795" w:rsidRDefault="00925DE0" w:rsidP="005F12D7"/>
    <w:p w:rsidR="00AB1BC7" w:rsidRPr="00481795" w:rsidRDefault="00FB0DAF" w:rsidP="00633A75">
      <w:pPr>
        <w:jc w:val="center"/>
      </w:pPr>
      <w:r w:rsidRPr="00481795">
        <w:t xml:space="preserve">ПОРЯДОК </w:t>
      </w:r>
    </w:p>
    <w:p w:rsidR="00161936" w:rsidRPr="00481795" w:rsidRDefault="00FB0DAF" w:rsidP="00825057">
      <w:pPr>
        <w:jc w:val="both"/>
      </w:pPr>
      <w:r w:rsidRPr="00481795">
        <w:t xml:space="preserve">ПРЕДОСТАВЛЕНИЯ </w:t>
      </w:r>
      <w:r w:rsidR="00F36E58" w:rsidRPr="00481795">
        <w:t>СУБСИДИИ</w:t>
      </w:r>
      <w:r w:rsidR="00177404" w:rsidRPr="00481795">
        <w:t xml:space="preserve"> </w:t>
      </w:r>
      <w:r w:rsidR="00487987" w:rsidRPr="00481795">
        <w:t>МУНИЦИПАЛЬНОМУ УНИТАРНОМУ ПРЕДПРИЯТИЮ</w:t>
      </w:r>
      <w:r w:rsidR="00BB17A8" w:rsidRPr="00481795">
        <w:t xml:space="preserve"> </w:t>
      </w:r>
      <w:r w:rsidR="002B3E16" w:rsidRPr="00481795">
        <w:t xml:space="preserve">СЕРГИЕВО-ПОСАДСКОГО МУНИЦИПАЛЬНОГО РАЙОНА МОСКОВСКОЙ </w:t>
      </w:r>
      <w:r w:rsidR="00825057" w:rsidRPr="00481795">
        <w:t xml:space="preserve">ОБЛАСТИ </w:t>
      </w:r>
      <w:r w:rsidR="00487987" w:rsidRPr="00481795">
        <w:t>«РАЙОННЫЕ КОММУНАЛЬНЫЕ СИСТЕМЫ»</w:t>
      </w:r>
      <w:r w:rsidR="002D1AEB" w:rsidRPr="00481795">
        <w:t xml:space="preserve"> </w:t>
      </w:r>
      <w:r w:rsidR="00F96A1F" w:rsidRPr="00481795">
        <w:t xml:space="preserve">НА ФИНАНСОВОЕ ОБЕСПЕЧЕНИЕ ЗАТРАТ, СВЯЗАННЫХ С ПОКРЫТИЕМ ЭКОНОМИЧЕСКИ ОБОСНОВАННЫХ УБЫТКОВ, ВОЗНИКШИХ </w:t>
      </w:r>
      <w:r w:rsidR="00D17ACC" w:rsidRPr="00481795">
        <w:t>ПРИ ЭКСПЛУАТАЦИИ КОТЕЛЬНЫХ, РАБОТАЮЩИ</w:t>
      </w:r>
      <w:r w:rsidR="003F6583">
        <w:t>Х НА ЖИДКОМ И ТВЕРДОМ ТОПЛИВЕ В 2019 ГОДУ</w:t>
      </w:r>
    </w:p>
    <w:p w:rsidR="00925DE0" w:rsidRPr="00481795" w:rsidRDefault="00925DE0" w:rsidP="005F12D7"/>
    <w:p w:rsidR="00FE3428" w:rsidRPr="00481795" w:rsidRDefault="00DB1A7E" w:rsidP="00FE3428">
      <w:pPr>
        <w:jc w:val="center"/>
      </w:pPr>
      <w:r w:rsidRPr="00481795">
        <w:t>1.</w:t>
      </w:r>
      <w:r w:rsidR="00FE3428" w:rsidRPr="00481795">
        <w:t xml:space="preserve"> Общие положения</w:t>
      </w:r>
    </w:p>
    <w:p w:rsidR="00FE3428" w:rsidRPr="00481795" w:rsidRDefault="00FE3428" w:rsidP="00FE3428">
      <w:pPr>
        <w:ind w:firstLine="709"/>
        <w:jc w:val="both"/>
      </w:pPr>
    </w:p>
    <w:p w:rsidR="00FE3428" w:rsidRPr="00481795" w:rsidRDefault="00FE3428" w:rsidP="00E72164">
      <w:pPr>
        <w:ind w:firstLine="709"/>
        <w:jc w:val="both"/>
      </w:pPr>
      <w:r w:rsidRPr="00481795">
        <w:t xml:space="preserve">1.1. </w:t>
      </w:r>
      <w:proofErr w:type="gramStart"/>
      <w:r w:rsidR="00DB1A7E" w:rsidRPr="00481795">
        <w:t>Настоящий П</w:t>
      </w:r>
      <w:r w:rsidR="0022236F" w:rsidRPr="00481795">
        <w:t>орядок</w:t>
      </w:r>
      <w:r w:rsidR="00BB17A8" w:rsidRPr="00481795">
        <w:t xml:space="preserve"> </w:t>
      </w:r>
      <w:r w:rsidRPr="00481795">
        <w:t xml:space="preserve">определяет общие положения, условия и порядок предоставления субсидии </w:t>
      </w:r>
      <w:r w:rsidR="00825057" w:rsidRPr="00481795">
        <w:t>муниципальному у</w:t>
      </w:r>
      <w:r w:rsidR="00BB17A8" w:rsidRPr="00481795">
        <w:t xml:space="preserve">нитарному </w:t>
      </w:r>
      <w:r w:rsidR="00825057" w:rsidRPr="00481795">
        <w:t>п</w:t>
      </w:r>
      <w:r w:rsidR="00BB17A8" w:rsidRPr="00481795">
        <w:t xml:space="preserve">редприятию Сергиево-Посадского муниципального района Московской области </w:t>
      </w:r>
      <w:r w:rsidR="00AB1BC7" w:rsidRPr="00481795">
        <w:t>«</w:t>
      </w:r>
      <w:r w:rsidR="004B785D" w:rsidRPr="00481795">
        <w:t>Районные коммунальные системы»</w:t>
      </w:r>
      <w:r w:rsidR="00AB1BC7" w:rsidRPr="00481795">
        <w:t xml:space="preserve"> (далее – </w:t>
      </w:r>
      <w:r w:rsidR="004B785D" w:rsidRPr="00481795">
        <w:t xml:space="preserve">МУП </w:t>
      </w:r>
      <w:r w:rsidR="00AB1BC7" w:rsidRPr="00481795">
        <w:t>«</w:t>
      </w:r>
      <w:r w:rsidR="004B785D" w:rsidRPr="00481795">
        <w:t>РКС</w:t>
      </w:r>
      <w:r w:rsidR="00AB1BC7" w:rsidRPr="00481795">
        <w:t>»)</w:t>
      </w:r>
      <w:r w:rsidR="00BB17A8" w:rsidRPr="00481795">
        <w:t xml:space="preserve"> </w:t>
      </w:r>
      <w:r w:rsidR="00381BC0" w:rsidRPr="00481795">
        <w:t>на финансовое обеспечение затрат, связанных с</w:t>
      </w:r>
      <w:r w:rsidR="009E3FFD" w:rsidRPr="00481795">
        <w:t xml:space="preserve"> покрыти</w:t>
      </w:r>
      <w:r w:rsidR="00381BC0" w:rsidRPr="00481795">
        <w:t>ем</w:t>
      </w:r>
      <w:r w:rsidR="009E3FFD" w:rsidRPr="00481795">
        <w:t xml:space="preserve">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Pr="00481795">
        <w:t xml:space="preserve"> </w:t>
      </w:r>
      <w:r w:rsidR="003F6583">
        <w:t xml:space="preserve">в 2019 году </w:t>
      </w:r>
      <w:r w:rsidRPr="00481795">
        <w:t>(далее – субсидия), требования к отчетности, требования к осущест</w:t>
      </w:r>
      <w:r w:rsidR="009E3FFD" w:rsidRPr="00481795">
        <w:t xml:space="preserve">влению контроля за соблюдением </w:t>
      </w:r>
      <w:r w:rsidRPr="00481795">
        <w:t>условий, целей</w:t>
      </w:r>
      <w:proofErr w:type="gramEnd"/>
      <w:r w:rsidRPr="00481795">
        <w:t xml:space="preserve"> и порядка предоставления субсидии и ответственности за их нарушение.</w:t>
      </w:r>
    </w:p>
    <w:p w:rsidR="00D17ACC" w:rsidRPr="00481795" w:rsidRDefault="00FE3428" w:rsidP="00FE3428">
      <w:pPr>
        <w:ind w:firstLine="709"/>
        <w:jc w:val="both"/>
      </w:pPr>
      <w:r w:rsidRPr="00481795">
        <w:t xml:space="preserve">1.2. Целью предоставления субсидии является финансовое обеспечение затрат, </w:t>
      </w:r>
      <w:r w:rsidR="009E3FFD" w:rsidRPr="00481795">
        <w:t xml:space="preserve">для покрытия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3F6583">
        <w:t xml:space="preserve"> на жидком и твердом топливе в 2019 году.</w:t>
      </w:r>
    </w:p>
    <w:p w:rsidR="00145868" w:rsidRPr="00481795" w:rsidRDefault="00522FFD" w:rsidP="00FE3428">
      <w:pPr>
        <w:ind w:firstLine="709"/>
        <w:jc w:val="both"/>
      </w:pPr>
      <w:r w:rsidRPr="00481795">
        <w:t xml:space="preserve">1.3. </w:t>
      </w:r>
      <w:r w:rsidR="00145868" w:rsidRPr="00481795">
        <w:t xml:space="preserve">Администрация Сергиево-Посадского </w:t>
      </w:r>
      <w:r w:rsidR="003F6583">
        <w:t>городского округа</w:t>
      </w:r>
      <w:r w:rsidR="000F2D05" w:rsidRPr="00481795">
        <w:t xml:space="preserve"> </w:t>
      </w:r>
      <w:r w:rsidR="00145868" w:rsidRPr="00481795">
        <w:t xml:space="preserve">– главный распорядитель бюджетных средств Сергиево-Посадского </w:t>
      </w:r>
      <w:r w:rsidR="003F6583">
        <w:t>муниципального района</w:t>
      </w:r>
      <w:r w:rsidR="009F15D7" w:rsidRPr="00481795">
        <w:t xml:space="preserve"> </w:t>
      </w:r>
      <w:r w:rsidR="003F6583">
        <w:t>(далее - а</w:t>
      </w:r>
      <w:r w:rsidR="00700162" w:rsidRPr="00481795">
        <w:t xml:space="preserve">дминистрация) </w:t>
      </w:r>
      <w:r w:rsidRPr="00481795">
        <w:t>является уполномоченным органом по предоставлению субсидии.</w:t>
      </w:r>
    </w:p>
    <w:p w:rsidR="00522FFD" w:rsidRPr="00481795" w:rsidRDefault="00522FFD" w:rsidP="00FE3428">
      <w:pPr>
        <w:ind w:firstLine="709"/>
        <w:jc w:val="both"/>
      </w:pPr>
      <w:r w:rsidRPr="00481795">
        <w:t xml:space="preserve">1.4. Субсидия предоставляется в пределах бюджетных ассигнований и лимитов бюджетных обязательств, предусмотренных </w:t>
      </w:r>
      <w:r w:rsidR="003F6583">
        <w:t>а</w:t>
      </w:r>
      <w:r w:rsidR="00F64E12" w:rsidRPr="00481795">
        <w:t>дминистрацией</w:t>
      </w:r>
      <w:r w:rsidR="00AB1BC7" w:rsidRPr="00481795">
        <w:t xml:space="preserve"> </w:t>
      </w:r>
      <w:r w:rsidRPr="00481795">
        <w:t>на текущий финансовый год на цели, указанные в пункте 1.2. настоящего раздела.</w:t>
      </w:r>
    </w:p>
    <w:p w:rsidR="00522FFD" w:rsidRPr="00597967" w:rsidRDefault="00522FFD" w:rsidP="00522FFD">
      <w:pPr>
        <w:ind w:firstLine="709"/>
        <w:jc w:val="both"/>
        <w:rPr>
          <w:shd w:val="clear" w:color="auto" w:fill="FFFFFF"/>
        </w:rPr>
      </w:pPr>
      <w:r w:rsidRPr="00481795">
        <w:t xml:space="preserve">1.5. </w:t>
      </w:r>
      <w:proofErr w:type="gramStart"/>
      <w:r w:rsidR="00925DE0" w:rsidRPr="00481795">
        <w:t>Основным критерием отбора</w:t>
      </w:r>
      <w:r w:rsidR="00DE6E79" w:rsidRPr="00481795">
        <w:t xml:space="preserve"> получателя субсидии</w:t>
      </w:r>
      <w:r w:rsidR="00925DE0" w:rsidRPr="00481795">
        <w:t xml:space="preserve">, определенного </w:t>
      </w:r>
      <w:r w:rsidR="00DE6E79" w:rsidRPr="00481795">
        <w:t xml:space="preserve">в соответствии с </w:t>
      </w:r>
      <w:r w:rsidR="009F15D7">
        <w:t>Р</w:t>
      </w:r>
      <w:r w:rsidR="003F6583">
        <w:rPr>
          <w:shd w:val="clear" w:color="auto" w:fill="FFFFFF"/>
        </w:rPr>
        <w:t>ешением</w:t>
      </w:r>
      <w:r w:rsidR="009F15D7">
        <w:rPr>
          <w:shd w:val="clear" w:color="auto" w:fill="FFFFFF"/>
        </w:rPr>
        <w:t xml:space="preserve"> Совета депутатов </w:t>
      </w:r>
      <w:r w:rsidR="009F15D7">
        <w:t>Сергиево-Посадского городского округа</w:t>
      </w:r>
      <w:r w:rsidR="009F15D7">
        <w:rPr>
          <w:shd w:val="clear" w:color="auto" w:fill="FFFFFF"/>
        </w:rPr>
        <w:t xml:space="preserve"> </w:t>
      </w:r>
      <w:r w:rsidR="003F6583">
        <w:rPr>
          <w:shd w:val="clear" w:color="auto" w:fill="FFFFFF"/>
        </w:rPr>
        <w:t xml:space="preserve">                </w:t>
      </w:r>
      <w:r w:rsidR="003F6583">
        <w:t>от 31.10.2019 №07/01-МЗ</w:t>
      </w:r>
      <w:r w:rsidR="003F6583">
        <w:rPr>
          <w:shd w:val="clear" w:color="auto" w:fill="FFFFFF"/>
        </w:rPr>
        <w:t xml:space="preserve"> </w:t>
      </w:r>
      <w:r w:rsidR="009F15D7">
        <w:rPr>
          <w:shd w:val="clear" w:color="auto" w:fill="FFFFFF"/>
        </w:rPr>
        <w:t xml:space="preserve">«О внесении изменений в Решение Совета депутатов </w:t>
      </w:r>
      <w:r w:rsidR="009F15D7">
        <w:t xml:space="preserve">Сергиево-Посадского муниципального района Московской области от 11.12.2018 №46/02-МЗ «О бюджете Сергиево-Посадского муниципального района на 2019 и на плановый период 2020 и 2021 годов» </w:t>
      </w:r>
      <w:r w:rsidR="00597967">
        <w:t xml:space="preserve">(далее – решение о бюджете) </w:t>
      </w:r>
      <w:r w:rsidR="003F6583">
        <w:t>являе</w:t>
      </w:r>
      <w:r w:rsidR="006F6D2F" w:rsidRPr="00481795">
        <w:t>тся</w:t>
      </w:r>
      <w:r w:rsidR="00F64E12" w:rsidRPr="00481795">
        <w:t xml:space="preserve"> </w:t>
      </w:r>
      <w:r w:rsidR="003F6583">
        <w:t xml:space="preserve">наличие </w:t>
      </w:r>
      <w:r w:rsidR="009E3FFD" w:rsidRPr="00481795">
        <w:t>экономически обоснованны</w:t>
      </w:r>
      <w:r w:rsidR="003F6583">
        <w:t xml:space="preserve">х </w:t>
      </w:r>
      <w:r w:rsidR="009E3FFD" w:rsidRPr="00481795">
        <w:t>убытк</w:t>
      </w:r>
      <w:r w:rsidR="003F6583">
        <w:t>ов</w:t>
      </w:r>
      <w:r w:rsidR="009E3FFD" w:rsidRPr="00481795">
        <w:t xml:space="preserve">, </w:t>
      </w:r>
      <w:r w:rsidR="00D17ACC" w:rsidRPr="00481795">
        <w:t>возникших</w:t>
      </w:r>
      <w:proofErr w:type="gramEnd"/>
      <w:r w:rsidR="00D17ACC" w:rsidRPr="00481795">
        <w:t xml:space="preserve">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="003F6583">
        <w:t xml:space="preserve"> в 2019 году</w:t>
      </w:r>
      <w:r w:rsidR="009E3FFD" w:rsidRPr="00481795">
        <w:t xml:space="preserve">. </w:t>
      </w:r>
      <w:r w:rsidR="0000673E" w:rsidRPr="00481795">
        <w:t>Р</w:t>
      </w:r>
      <w:r w:rsidRPr="00481795">
        <w:t>азмер субсидии</w:t>
      </w:r>
      <w:r w:rsidR="0000673E" w:rsidRPr="00481795">
        <w:t xml:space="preserve"> и получатель субсидии </w:t>
      </w:r>
      <w:r w:rsidR="004B785D" w:rsidRPr="00481795">
        <w:t xml:space="preserve">МУП «РКС» </w:t>
      </w:r>
      <w:r w:rsidR="00700162" w:rsidRPr="00481795">
        <w:t xml:space="preserve">(далее – получатель субсидии) </w:t>
      </w:r>
      <w:r w:rsidRPr="00481795">
        <w:t xml:space="preserve">определены </w:t>
      </w:r>
      <w:r w:rsidR="00597967">
        <w:t xml:space="preserve">в </w:t>
      </w:r>
      <w:r w:rsidR="003F6583">
        <w:t>р</w:t>
      </w:r>
      <w:r w:rsidR="009F15D7">
        <w:rPr>
          <w:shd w:val="clear" w:color="auto" w:fill="FFFFFF"/>
        </w:rPr>
        <w:t>ешени</w:t>
      </w:r>
      <w:r w:rsidR="00597967">
        <w:rPr>
          <w:shd w:val="clear" w:color="auto" w:fill="FFFFFF"/>
        </w:rPr>
        <w:t>и</w:t>
      </w:r>
      <w:r w:rsidR="009F15D7">
        <w:rPr>
          <w:shd w:val="clear" w:color="auto" w:fill="FFFFFF"/>
        </w:rPr>
        <w:t xml:space="preserve"> </w:t>
      </w:r>
      <w:r w:rsidR="00597967">
        <w:rPr>
          <w:shd w:val="clear" w:color="auto" w:fill="FFFFFF"/>
        </w:rPr>
        <w:t>о бюджете на текущий финансовый год</w:t>
      </w:r>
      <w:r w:rsidR="003F6583">
        <w:rPr>
          <w:shd w:val="clear" w:color="auto" w:fill="FFFFFF"/>
        </w:rPr>
        <w:t>.</w:t>
      </w:r>
    </w:p>
    <w:p w:rsidR="00276E7B" w:rsidRPr="00481795" w:rsidRDefault="00276E7B" w:rsidP="00276E7B">
      <w:pPr>
        <w:ind w:firstLine="709"/>
        <w:jc w:val="both"/>
      </w:pPr>
      <w:r w:rsidRPr="00481795">
        <w:t xml:space="preserve">1.6. Ответственный исполнитель – </w:t>
      </w:r>
      <w:r w:rsidR="00597967">
        <w:t>управление коммунальной  инфраструктуры администрации Сергиево-Посадского городского округа</w:t>
      </w:r>
      <w:r w:rsidRPr="00481795">
        <w:t xml:space="preserve"> в рамках своей компетенции, </w:t>
      </w:r>
      <w:r w:rsidRPr="00481795">
        <w:lastRenderedPageBreak/>
        <w:t>взаимодействует с получателем субсидии по вопросам предоставления субсидии, в том числе:</w:t>
      </w:r>
    </w:p>
    <w:p w:rsidR="00276E7B" w:rsidRPr="00481795" w:rsidRDefault="00276E7B" w:rsidP="00276E7B">
      <w:pPr>
        <w:ind w:firstLine="709"/>
        <w:jc w:val="both"/>
      </w:pPr>
      <w:r w:rsidRPr="00481795">
        <w:t>- рассматривает и проверяет документы, предоставленные получателем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>- осуществляет подготовку проекта Соглашения о предоставлении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>- принимает и рассматривает отчет об использовании субсидии;</w:t>
      </w:r>
    </w:p>
    <w:p w:rsidR="00276E7B" w:rsidRPr="00481795" w:rsidRDefault="00276E7B" w:rsidP="00276E7B">
      <w:pPr>
        <w:ind w:firstLine="709"/>
        <w:jc w:val="both"/>
      </w:pPr>
      <w:r w:rsidRPr="00481795">
        <w:t xml:space="preserve">- осуществляет обязательный </w:t>
      </w:r>
      <w:proofErr w:type="gramStart"/>
      <w:r w:rsidRPr="00481795">
        <w:t>контроль за</w:t>
      </w:r>
      <w:proofErr w:type="gramEnd"/>
      <w:r w:rsidRPr="00481795">
        <w:t xml:space="preserve"> соблюдением условий, целей и порядка предоставления субсидии.</w:t>
      </w:r>
    </w:p>
    <w:p w:rsidR="005E4DD9" w:rsidRPr="00481795" w:rsidRDefault="005E4DD9" w:rsidP="00276E7B">
      <w:pPr>
        <w:jc w:val="both"/>
      </w:pPr>
    </w:p>
    <w:p w:rsidR="00925DE0" w:rsidRPr="00481795" w:rsidRDefault="00925DE0" w:rsidP="00925DE0">
      <w:pPr>
        <w:jc w:val="center"/>
      </w:pPr>
      <w:r w:rsidRPr="00481795">
        <w:t>2. Условия и порядок предоставления субсидии</w:t>
      </w:r>
    </w:p>
    <w:p w:rsidR="00522FFD" w:rsidRPr="00481795" w:rsidRDefault="00522FFD" w:rsidP="00FE3428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>2.1. Условия предоставления субсидии: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2.1.1. </w:t>
      </w:r>
      <w:r w:rsidR="0000673E" w:rsidRPr="00481795">
        <w:t xml:space="preserve">Получатель субсидии должен </w:t>
      </w:r>
      <w:r w:rsidRPr="00481795">
        <w:t>соответствовать критериям отбора, указанным в пункте 1.5</w:t>
      </w:r>
      <w:r w:rsidR="000D06B0" w:rsidRPr="00481795">
        <w:t>.</w:t>
      </w:r>
      <w:r w:rsidRPr="00481795">
        <w:t xml:space="preserve"> раздела 1 настоящего Порядка.</w:t>
      </w:r>
    </w:p>
    <w:p w:rsidR="001253AE" w:rsidRPr="00481795" w:rsidRDefault="001253AE" w:rsidP="004B785D">
      <w:pPr>
        <w:ind w:firstLine="709"/>
        <w:jc w:val="both"/>
      </w:pPr>
      <w:r w:rsidRPr="00481795">
        <w:t xml:space="preserve">2.1.2. </w:t>
      </w:r>
      <w:r w:rsidR="0000673E" w:rsidRPr="00481795">
        <w:t>Получатель субсидии должен</w:t>
      </w:r>
      <w:r w:rsidRPr="00481795">
        <w:t xml:space="preserve"> вести раздельный бухгалтерс</w:t>
      </w:r>
      <w:r w:rsidR="004B785D" w:rsidRPr="00481795">
        <w:t xml:space="preserve">кий учет по </w:t>
      </w:r>
      <w:r w:rsidR="005014BC" w:rsidRPr="00481795">
        <w:t xml:space="preserve">убыткам, </w:t>
      </w:r>
      <w:r w:rsidR="00D17ACC" w:rsidRPr="00481795">
        <w:t>возникши</w:t>
      </w:r>
      <w:r w:rsidR="00246D8A">
        <w:t>м</w:t>
      </w:r>
      <w:r w:rsidR="00D17ACC" w:rsidRPr="00481795">
        <w:t xml:space="preserve">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="00246D8A">
        <w:t xml:space="preserve"> и покрываемым за счёт предоставляемой субсидии.</w:t>
      </w:r>
    </w:p>
    <w:p w:rsidR="001253AE" w:rsidRPr="00481795" w:rsidRDefault="0000673E" w:rsidP="001253AE">
      <w:pPr>
        <w:ind w:firstLine="709"/>
        <w:jc w:val="both"/>
      </w:pPr>
      <w:r w:rsidRPr="00481795">
        <w:t>2.1.3. Получатель</w:t>
      </w:r>
      <w:r w:rsidR="001253AE" w:rsidRPr="00481795">
        <w:t xml:space="preserve"> субсидии на первое число месяца, предшествующего месяцу, в котором планируется заключение соглашения о</w:t>
      </w:r>
      <w:r w:rsidRPr="00481795">
        <w:t xml:space="preserve"> предоставлении субсидии, должен</w:t>
      </w:r>
      <w:r w:rsidR="001253AE" w:rsidRPr="00481795">
        <w:t xml:space="preserve"> соответствовать следующим требованиям:</w:t>
      </w:r>
    </w:p>
    <w:p w:rsidR="007637F8" w:rsidRPr="007637F8" w:rsidRDefault="007637F8" w:rsidP="00BD73C2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>- получател</w:t>
      </w:r>
      <w:r w:rsidR="003F6583">
        <w:t>ь субсидии не должен</w:t>
      </w:r>
      <w:r>
        <w:t xml:space="preserve"> получать средства из бюджета </w:t>
      </w:r>
      <w:r w:rsidR="005D32DD">
        <w:t>Сергиево-Посадского муниципального района</w:t>
      </w:r>
      <w:r>
        <w:t xml:space="preserve">, на основании иных нормативных правовых актов или муниципальных правовых актов на цели, указанные в </w:t>
      </w:r>
      <w:r w:rsidR="005D32DD">
        <w:t>п. 1.2. настоящего Порядка</w:t>
      </w:r>
      <w:r>
        <w:rPr>
          <w:color w:val="000000"/>
          <w:shd w:val="clear" w:color="auto" w:fill="FFFFFF"/>
        </w:rPr>
        <w:t>;</w:t>
      </w:r>
      <w:r w:rsidRPr="007637F8">
        <w:rPr>
          <w:color w:val="000000"/>
          <w:shd w:val="clear" w:color="auto" w:fill="FFFFFF"/>
        </w:rPr>
        <w:t xml:space="preserve">  </w:t>
      </w:r>
    </w:p>
    <w:p w:rsidR="002462B6" w:rsidRPr="00481795" w:rsidRDefault="002462B6" w:rsidP="002462B6">
      <w:pPr>
        <w:ind w:firstLine="709"/>
        <w:jc w:val="both"/>
      </w:pPr>
      <w:r w:rsidRPr="00481795">
        <w:t>- получатель субсиди</w:t>
      </w:r>
      <w:r w:rsidR="00246D8A">
        <w:t>и</w:t>
      </w:r>
      <w:r w:rsidRPr="00481795">
        <w:t xml:space="preserve"> не</w:t>
      </w:r>
      <w:r w:rsidR="005703B0" w:rsidRPr="00481795">
        <w:t xml:space="preserve"> должен</w:t>
      </w:r>
      <w:r w:rsidRPr="00481795">
        <w:t xml:space="preserve"> наход</w:t>
      </w:r>
      <w:r w:rsidR="005703B0" w:rsidRPr="00481795">
        <w:t>и</w:t>
      </w:r>
      <w:r w:rsidRPr="00481795">
        <w:t>т</w:t>
      </w:r>
      <w:r w:rsidR="005703B0" w:rsidRPr="00481795">
        <w:t>ь</w:t>
      </w:r>
      <w:r w:rsidRPr="00481795">
        <w:t>ся в процессе реорганизации, лик</w:t>
      </w:r>
      <w:r w:rsidR="005703B0" w:rsidRPr="00481795">
        <w:t>видации,</w:t>
      </w:r>
      <w:r w:rsidR="00DA663F">
        <w:t xml:space="preserve"> в отношении него не </w:t>
      </w:r>
      <w:proofErr w:type="gramStart"/>
      <w:r w:rsidR="00DA663F">
        <w:t>введена процедура банкротства его</w:t>
      </w:r>
      <w:r w:rsidR="007637F8">
        <w:t xml:space="preserve"> деятельность не приостановлена</w:t>
      </w:r>
      <w:proofErr w:type="gramEnd"/>
      <w:r w:rsidR="007637F8">
        <w:t>, в порядке, предусмотренном законодательством Российской Федерации.</w:t>
      </w:r>
    </w:p>
    <w:p w:rsidR="001253AE" w:rsidRPr="00481795" w:rsidRDefault="00BC0E47" w:rsidP="004B785D">
      <w:pPr>
        <w:ind w:firstLine="709"/>
        <w:jc w:val="both"/>
      </w:pPr>
      <w:r w:rsidRPr="00481795">
        <w:t>2.1.4. Получатель</w:t>
      </w:r>
      <w:r w:rsidR="001253AE" w:rsidRPr="00481795">
        <w:t xml:space="preserve"> субси</w:t>
      </w:r>
      <w:r w:rsidRPr="00481795">
        <w:t>дии, осуществляющий</w:t>
      </w:r>
      <w:r w:rsidR="001253AE" w:rsidRPr="00481795">
        <w:t xml:space="preserve"> выполнение работ </w:t>
      </w:r>
      <w:r w:rsidR="00D368CE" w:rsidRPr="00481795">
        <w:t xml:space="preserve">по покрытию экономически обоснованных убытков, </w:t>
      </w:r>
      <w:r w:rsidR="00D17ACC" w:rsidRPr="00481795">
        <w:t>возникших при эксплуатации котельных, работающи</w:t>
      </w:r>
      <w:r w:rsidR="00F25C0B" w:rsidRPr="00481795">
        <w:t>х</w:t>
      </w:r>
      <w:r w:rsidR="00D17ACC" w:rsidRPr="00481795">
        <w:t xml:space="preserve"> на жидком и твердом топливе</w:t>
      </w:r>
      <w:r w:rsidRPr="00481795">
        <w:t>, должен</w:t>
      </w:r>
      <w:r w:rsidR="001253AE" w:rsidRPr="00481795">
        <w:t xml:space="preserve"> дать согласие на осуществление </w:t>
      </w:r>
      <w:r w:rsidR="005D32DD">
        <w:t>а</w:t>
      </w:r>
      <w:r w:rsidR="00EB4583" w:rsidRPr="00481795">
        <w:t>дминистрацией</w:t>
      </w:r>
      <w:r w:rsidR="001253AE" w:rsidRPr="00481795">
        <w:t xml:space="preserve">, органами </w:t>
      </w:r>
      <w:r w:rsidR="00631B0F">
        <w:t>муниципального</w:t>
      </w:r>
      <w:r w:rsidR="001253AE" w:rsidRPr="00481795">
        <w:t xml:space="preserve"> финансового контроля</w:t>
      </w:r>
      <w:r w:rsidR="00700162" w:rsidRPr="00481795">
        <w:t xml:space="preserve"> обязательных</w:t>
      </w:r>
      <w:r w:rsidR="001253AE" w:rsidRPr="00481795">
        <w:t xml:space="preserve"> проверок соблюдения условий, целей и порядка предоставления субсидии.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2.2. </w:t>
      </w:r>
      <w:r w:rsidR="00BC0E47" w:rsidRPr="00481795">
        <w:t>Получатель субсидии, соответствующий</w:t>
      </w:r>
      <w:r w:rsidRPr="00481795">
        <w:t xml:space="preserve"> критериям отбора, указанным в пункте 1.5</w:t>
      </w:r>
      <w:r w:rsidR="000D06B0" w:rsidRPr="00481795">
        <w:t>.</w:t>
      </w:r>
      <w:r w:rsidRPr="00481795">
        <w:t xml:space="preserve"> раздела 1 </w:t>
      </w:r>
      <w:r w:rsidR="00631B0F">
        <w:t xml:space="preserve">и п. 2.1.3. раздела 2 </w:t>
      </w:r>
      <w:r w:rsidRPr="00481795">
        <w:t>настоящего Порядка, для рассмотрения вопроса о пре</w:t>
      </w:r>
      <w:r w:rsidR="00BC0E47" w:rsidRPr="00481795">
        <w:t>доставлении субсидии представляе</w:t>
      </w:r>
      <w:r w:rsidRPr="00481795">
        <w:t xml:space="preserve">т в </w:t>
      </w:r>
      <w:r w:rsidR="005D32DD">
        <w:t>а</w:t>
      </w:r>
      <w:r w:rsidR="00CD610D" w:rsidRPr="00481795">
        <w:t>дминистрацию</w:t>
      </w:r>
      <w:r w:rsidRPr="00481795">
        <w:t xml:space="preserve"> заявку на предоставление субсидии по форме согласно приложению </w:t>
      </w:r>
      <w:r w:rsidR="001412B6" w:rsidRPr="00481795">
        <w:t>№</w:t>
      </w:r>
      <w:r w:rsidRPr="00481795">
        <w:t>1 к настоящему Порядку.</w:t>
      </w:r>
    </w:p>
    <w:p w:rsidR="001253AE" w:rsidRPr="00481795" w:rsidRDefault="001253AE" w:rsidP="001253AE">
      <w:pPr>
        <w:ind w:firstLine="709"/>
        <w:jc w:val="both"/>
      </w:pPr>
      <w:r w:rsidRPr="00481795">
        <w:t>К заявке на предоставление субсидии прилагаются следующие документы:</w:t>
      </w:r>
    </w:p>
    <w:p w:rsidR="00466175" w:rsidRPr="00481795" w:rsidRDefault="00466175" w:rsidP="00910561">
      <w:pPr>
        <w:ind w:firstLine="709"/>
        <w:jc w:val="both"/>
      </w:pPr>
      <w:r w:rsidRPr="00481795">
        <w:t xml:space="preserve">- </w:t>
      </w:r>
      <w:r w:rsidR="000E2E68" w:rsidRPr="00481795">
        <w:t>бухгалтерский баланс и отчет о прибылях и убытках за отчетный</w:t>
      </w:r>
      <w:r w:rsidR="00937C09" w:rsidRPr="00481795">
        <w:t xml:space="preserve"> </w:t>
      </w:r>
      <w:r w:rsidR="000E2E68" w:rsidRPr="00481795">
        <w:t>год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- </w:t>
      </w:r>
      <w:r w:rsidR="000E2E68" w:rsidRPr="00481795">
        <w:t>справк</w:t>
      </w:r>
      <w:r w:rsidR="005D32DD">
        <w:t>а</w:t>
      </w:r>
      <w:r w:rsidR="000E2E68" w:rsidRPr="00481795">
        <w:t xml:space="preserve"> о реквизитах банковского счета </w:t>
      </w:r>
      <w:r w:rsidR="00631B0F">
        <w:t>получателя субсидии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 - </w:t>
      </w:r>
      <w:r w:rsidR="000E2E68" w:rsidRPr="00481795">
        <w:t>финансово-экономическое обоснование запрашиваемой суммы субсидии</w:t>
      </w:r>
      <w:r w:rsidRPr="00481795">
        <w:t>;</w:t>
      </w:r>
    </w:p>
    <w:p w:rsidR="00466175" w:rsidRPr="00481795" w:rsidRDefault="00466175" w:rsidP="00466175">
      <w:pPr>
        <w:ind w:firstLine="709"/>
        <w:jc w:val="both"/>
      </w:pPr>
      <w:r w:rsidRPr="00481795">
        <w:t xml:space="preserve">- </w:t>
      </w:r>
      <w:r w:rsidR="000E2E68" w:rsidRPr="00481795">
        <w:t>копи</w:t>
      </w:r>
      <w:r w:rsidR="005D32DD">
        <w:t>я</w:t>
      </w:r>
      <w:r w:rsidR="000E2E68" w:rsidRPr="00481795">
        <w:t xml:space="preserve"> контракта (договора) между Получателем и поставщиком работ и услуг;</w:t>
      </w:r>
    </w:p>
    <w:p w:rsidR="00466175" w:rsidRPr="00481795" w:rsidRDefault="00466175" w:rsidP="00466175">
      <w:pPr>
        <w:ind w:firstLine="709"/>
        <w:jc w:val="both"/>
      </w:pPr>
      <w:r w:rsidRPr="00481795">
        <w:t>Все копии документов завер</w:t>
      </w:r>
      <w:r w:rsidR="00910561" w:rsidRPr="00481795">
        <w:t>яются руководителем</w:t>
      </w:r>
      <w:r w:rsidR="00937C09" w:rsidRPr="00481795">
        <w:t xml:space="preserve"> </w:t>
      </w:r>
      <w:r w:rsidR="00D57E27" w:rsidRPr="00481795">
        <w:t>получателя субсидии</w:t>
      </w:r>
      <w:r w:rsidRPr="00481795">
        <w:t xml:space="preserve"> и печатью.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2.3. </w:t>
      </w:r>
      <w:r w:rsidR="00466175" w:rsidRPr="00481795">
        <w:t>Администрация</w:t>
      </w:r>
      <w:r w:rsidRPr="00481795">
        <w:t>: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регистрирует заявк</w:t>
      </w:r>
      <w:r w:rsidR="00631B0F">
        <w:t>у</w:t>
      </w:r>
      <w:r w:rsidR="001253AE" w:rsidRPr="00481795">
        <w:t xml:space="preserve"> на предоставление субсидии в день приема;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в течение 10 рабочих дней со дня регистрации заявки на предоставление субсидии проверяет пр</w:t>
      </w:r>
      <w:r w:rsidR="00BC0E47" w:rsidRPr="00481795">
        <w:t>едставленные получателем субсидии</w:t>
      </w:r>
      <w:r w:rsidR="001253AE" w:rsidRPr="00481795">
        <w:t xml:space="preserve"> документы;</w:t>
      </w:r>
    </w:p>
    <w:p w:rsidR="001253AE" w:rsidRPr="00481795" w:rsidRDefault="000E0AAD" w:rsidP="001253AE">
      <w:pPr>
        <w:ind w:firstLine="709"/>
        <w:jc w:val="both"/>
      </w:pPr>
      <w:r w:rsidRPr="00481795">
        <w:t xml:space="preserve">- </w:t>
      </w:r>
      <w:r w:rsidR="001253AE" w:rsidRPr="00481795">
        <w:t>на 10-й рабочий день со дня регистрации заявки на предоставление субсидии принимает решение о предоставлении субсидии либо об отказе в ее предоставлении.</w:t>
      </w:r>
    </w:p>
    <w:p w:rsidR="00D368CE" w:rsidRPr="00481795" w:rsidRDefault="001253AE" w:rsidP="003703DF">
      <w:pPr>
        <w:ind w:firstLine="709"/>
        <w:jc w:val="both"/>
      </w:pPr>
      <w:r w:rsidRPr="00481795">
        <w:t xml:space="preserve">2.4. </w:t>
      </w:r>
      <w:proofErr w:type="gramStart"/>
      <w:r w:rsidRPr="00481795">
        <w:t xml:space="preserve">Размер субсидии определяется на основании расчета затрат </w:t>
      </w:r>
      <w:r w:rsidR="00D368CE" w:rsidRPr="00481795">
        <w:t>по</w:t>
      </w:r>
      <w:r w:rsidR="000E2E68" w:rsidRPr="00481795">
        <w:t xml:space="preserve"> </w:t>
      </w:r>
      <w:r w:rsidR="00D368CE" w:rsidRPr="00481795">
        <w:t xml:space="preserve">покрытию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D368CE" w:rsidRPr="00481795">
        <w:t xml:space="preserve"> </w:t>
      </w:r>
      <w:r w:rsidRPr="00481795">
        <w:t xml:space="preserve">и не может превышать сумму бюджетных ассигнований и лимитов бюджетных обязательств, предусмотренных </w:t>
      </w:r>
      <w:r w:rsidR="007B77AB">
        <w:t>а</w:t>
      </w:r>
      <w:r w:rsidR="001412B6" w:rsidRPr="00481795">
        <w:t>дминистрац</w:t>
      </w:r>
      <w:r w:rsidR="007D7001" w:rsidRPr="00481795">
        <w:t>ией</w:t>
      </w:r>
      <w:r w:rsidR="001412B6" w:rsidRPr="00481795">
        <w:t xml:space="preserve"> </w:t>
      </w:r>
      <w:r w:rsidRPr="00481795">
        <w:t xml:space="preserve">на </w:t>
      </w:r>
      <w:r w:rsidR="005821A2" w:rsidRPr="00481795">
        <w:lastRenderedPageBreak/>
        <w:t xml:space="preserve">выполнение работ </w:t>
      </w:r>
      <w:r w:rsidR="00D368CE" w:rsidRPr="00481795">
        <w:t xml:space="preserve">по покрытию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6F6D2F" w:rsidRPr="00481795">
        <w:t>.</w:t>
      </w:r>
      <w:r w:rsidR="00D368CE" w:rsidRPr="00481795">
        <w:t xml:space="preserve"> </w:t>
      </w:r>
      <w:proofErr w:type="gramEnd"/>
    </w:p>
    <w:p w:rsidR="003703DF" w:rsidRPr="00481795" w:rsidRDefault="004A5A8C" w:rsidP="003703DF">
      <w:pPr>
        <w:ind w:firstLine="709"/>
        <w:jc w:val="both"/>
      </w:pPr>
      <w:r w:rsidRPr="00481795">
        <w:t>За счет сре</w:t>
      </w:r>
      <w:proofErr w:type="gramStart"/>
      <w:r w:rsidRPr="00481795">
        <w:t xml:space="preserve">дств </w:t>
      </w:r>
      <w:r w:rsidR="003703DF" w:rsidRPr="00481795">
        <w:t>пр</w:t>
      </w:r>
      <w:proofErr w:type="gramEnd"/>
      <w:r w:rsidR="003703DF" w:rsidRPr="00481795">
        <w:t xml:space="preserve">едоставленной субсидии </w:t>
      </w:r>
      <w:r w:rsidR="001412B6" w:rsidRPr="00481795">
        <w:t>получателю субсидии</w:t>
      </w:r>
      <w:r w:rsidR="00E4161A" w:rsidRPr="00481795">
        <w:t xml:space="preserve"> </w:t>
      </w:r>
      <w:r w:rsidR="003703DF" w:rsidRPr="00481795">
        <w:t>запрещается осуществлять следующие расходы:</w:t>
      </w:r>
    </w:p>
    <w:p w:rsidR="00BA6A7A" w:rsidRPr="00481795" w:rsidRDefault="00BA6A7A" w:rsidP="00BA6A7A">
      <w:pPr>
        <w:autoSpaceDE w:val="0"/>
        <w:autoSpaceDN w:val="0"/>
        <w:adjustRightInd w:val="0"/>
        <w:ind w:firstLine="708"/>
        <w:jc w:val="both"/>
      </w:pPr>
      <w:proofErr w:type="gramStart"/>
      <w:r w:rsidRPr="00481795">
        <w:t>- расходы, связанные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 правовым актом;</w:t>
      </w:r>
      <w:proofErr w:type="gramEnd"/>
    </w:p>
    <w:p w:rsidR="003703DF" w:rsidRPr="00481795" w:rsidRDefault="003703DF" w:rsidP="003703DF">
      <w:pPr>
        <w:ind w:firstLine="709"/>
        <w:jc w:val="both"/>
      </w:pPr>
      <w:r w:rsidRPr="00481795"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поддержку политических партий и кампаний;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проведение митингов, демонстраций, пикетирований;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фундаментальные научные исследования;</w:t>
      </w:r>
    </w:p>
    <w:p w:rsidR="003703DF" w:rsidRPr="00481795" w:rsidRDefault="003703DF" w:rsidP="003703DF">
      <w:pPr>
        <w:ind w:firstLine="709"/>
        <w:jc w:val="both"/>
      </w:pPr>
      <w:r w:rsidRPr="00481795">
        <w:t>- расходы на приобретение алкогольных напитков и табачной продукции;</w:t>
      </w:r>
    </w:p>
    <w:p w:rsidR="003703DF" w:rsidRPr="00481795" w:rsidRDefault="003703DF" w:rsidP="003703DF">
      <w:pPr>
        <w:ind w:firstLine="709"/>
        <w:jc w:val="both"/>
      </w:pPr>
      <w:r w:rsidRPr="00481795">
        <w:t>- уплату пеней и штрафов.</w:t>
      </w:r>
    </w:p>
    <w:p w:rsidR="003703DF" w:rsidRPr="00481795" w:rsidRDefault="003703DF" w:rsidP="003703DF">
      <w:pPr>
        <w:ind w:firstLine="709"/>
        <w:jc w:val="both"/>
      </w:pPr>
      <w:r w:rsidRPr="00481795">
        <w:t>Субсидия носит целевой характер и не может быть использована на другие цели.</w:t>
      </w:r>
    </w:p>
    <w:p w:rsidR="003703DF" w:rsidRPr="00481795" w:rsidRDefault="001253AE" w:rsidP="003703DF">
      <w:pPr>
        <w:ind w:firstLine="709"/>
        <w:jc w:val="both"/>
      </w:pPr>
      <w:r w:rsidRPr="00481795">
        <w:t xml:space="preserve">2.5. </w:t>
      </w:r>
      <w:proofErr w:type="gramStart"/>
      <w:r w:rsidRPr="00481795">
        <w:t>В случае соответствия получателя субсидии требованиям и условиям предоставления субсидии, указанным в пунктах 2.1</w:t>
      </w:r>
      <w:r w:rsidR="000D06B0" w:rsidRPr="00481795">
        <w:t>.</w:t>
      </w:r>
      <w:r w:rsidR="00742F71" w:rsidRPr="00481795">
        <w:t xml:space="preserve"> и</w:t>
      </w:r>
      <w:r w:rsidRPr="00481795">
        <w:t xml:space="preserve"> 2.2</w:t>
      </w:r>
      <w:r w:rsidR="000D06B0" w:rsidRPr="00481795">
        <w:t>.</w:t>
      </w:r>
      <w:r w:rsidRPr="00481795">
        <w:t xml:space="preserve"> настоящего раздела, </w:t>
      </w:r>
      <w:r w:rsidR="005D32DD">
        <w:t>а</w:t>
      </w:r>
      <w:r w:rsidR="003C6AF7" w:rsidRPr="00481795">
        <w:t>дминистрация</w:t>
      </w:r>
      <w:r w:rsidRPr="00481795">
        <w:t xml:space="preserve"> в течение трех рабочих дней </w:t>
      </w:r>
      <w:r w:rsidR="005D32DD">
        <w:t xml:space="preserve">с момента поступления заявки </w:t>
      </w:r>
      <w:r w:rsidR="003C432C" w:rsidRPr="00481795">
        <w:t xml:space="preserve">вручает под </w:t>
      </w:r>
      <w:r w:rsidR="005D32DD">
        <w:t>роспись</w:t>
      </w:r>
      <w:r w:rsidR="003C432C" w:rsidRPr="00481795">
        <w:t xml:space="preserve"> уполномоченному лицу получател</w:t>
      </w:r>
      <w:r w:rsidR="005D32DD">
        <w:t>я</w:t>
      </w:r>
      <w:r w:rsidR="003C432C" w:rsidRPr="00481795">
        <w:t xml:space="preserve"> субсидии </w:t>
      </w:r>
      <w:r w:rsidRPr="00481795">
        <w:t>два экземпляра проек</w:t>
      </w:r>
      <w:r w:rsidR="00623925" w:rsidRPr="00481795">
        <w:t>та С</w:t>
      </w:r>
      <w:r w:rsidR="001412B6" w:rsidRPr="00481795">
        <w:t>оглашения</w:t>
      </w:r>
      <w:r w:rsidR="000B033B" w:rsidRPr="00481795">
        <w:t xml:space="preserve"> </w:t>
      </w:r>
      <w:r w:rsidR="00623925" w:rsidRPr="00481795">
        <w:t>о порядке и условиях предоставления субсидии (далее – Соглашение)</w:t>
      </w:r>
      <w:r w:rsidR="000B033B" w:rsidRPr="00481795">
        <w:t xml:space="preserve"> </w:t>
      </w:r>
      <w:r w:rsidR="003703DF" w:rsidRPr="00481795">
        <w:t>заключаемым м</w:t>
      </w:r>
      <w:r w:rsidR="00623925" w:rsidRPr="00481795">
        <w:t>ежду</w:t>
      </w:r>
      <w:r w:rsidR="001412B6" w:rsidRPr="00481795">
        <w:t xml:space="preserve"> </w:t>
      </w:r>
      <w:r w:rsidR="005D32DD">
        <w:t>а</w:t>
      </w:r>
      <w:r w:rsidR="001412B6" w:rsidRPr="00481795">
        <w:t>дминистрацией</w:t>
      </w:r>
      <w:r w:rsidR="00623925" w:rsidRPr="00481795">
        <w:t xml:space="preserve"> и получателем субсидии.</w:t>
      </w:r>
      <w:proofErr w:type="gramEnd"/>
      <w:r w:rsidR="00623925" w:rsidRPr="00481795">
        <w:t xml:space="preserve"> Типовая форма Соглашения устанавливается </w:t>
      </w:r>
      <w:r w:rsidR="00742F71" w:rsidRPr="00481795">
        <w:t>приказом финансового управления</w:t>
      </w:r>
      <w:r w:rsidR="00623925" w:rsidRPr="00481795">
        <w:t xml:space="preserve"> администрации Сергиево-Посадского </w:t>
      </w:r>
      <w:r w:rsidR="009F15D7">
        <w:t>городского округа</w:t>
      </w:r>
      <w:r w:rsidR="00623925" w:rsidRPr="00481795">
        <w:t>.</w:t>
      </w:r>
    </w:p>
    <w:p w:rsidR="001253AE" w:rsidRPr="00481795" w:rsidRDefault="001253AE" w:rsidP="001253AE">
      <w:pPr>
        <w:ind w:firstLine="709"/>
        <w:jc w:val="both"/>
      </w:pPr>
      <w:r w:rsidRPr="00481795">
        <w:t>Получатель субсидии в течение пяти рабочих дней со дня получения п</w:t>
      </w:r>
      <w:r w:rsidR="00DA6CDE" w:rsidRPr="00481795">
        <w:t>роекта</w:t>
      </w:r>
      <w:r w:rsidRPr="00481795">
        <w:t xml:space="preserve"> Соглашени</w:t>
      </w:r>
      <w:r w:rsidR="00DA6CDE" w:rsidRPr="00481795">
        <w:t>я подписывает его</w:t>
      </w:r>
      <w:r w:rsidRPr="00481795">
        <w:t xml:space="preserve"> и возвра</w:t>
      </w:r>
      <w:r w:rsidR="0047750B" w:rsidRPr="00481795">
        <w:t xml:space="preserve">щает один экземпляр </w:t>
      </w:r>
      <w:r w:rsidR="005D32DD">
        <w:t>а</w:t>
      </w:r>
      <w:r w:rsidR="0047750B" w:rsidRPr="00481795">
        <w:t>дминистрации</w:t>
      </w:r>
      <w:r w:rsidRPr="00481795">
        <w:t>.</w:t>
      </w:r>
    </w:p>
    <w:p w:rsidR="001253AE" w:rsidRPr="00481795" w:rsidRDefault="001253AE" w:rsidP="001253AE">
      <w:pPr>
        <w:ind w:firstLine="709"/>
        <w:jc w:val="both"/>
      </w:pPr>
      <w:r w:rsidRPr="00481795">
        <w:t xml:space="preserve">2.6. В случае несоответствия </w:t>
      </w:r>
      <w:r w:rsidR="004115EB" w:rsidRPr="00481795">
        <w:t>получателя</w:t>
      </w:r>
      <w:r w:rsidR="00336049" w:rsidRPr="00481795">
        <w:t xml:space="preserve"> субсидии </w:t>
      </w:r>
      <w:r w:rsidRPr="00481795">
        <w:t>требованиям и условиям предоставления субсидии, указанным в пунктах 2.1</w:t>
      </w:r>
      <w:r w:rsidR="000D06B0" w:rsidRPr="00481795">
        <w:t>.</w:t>
      </w:r>
      <w:r w:rsidR="00742F71" w:rsidRPr="00481795">
        <w:t xml:space="preserve"> и</w:t>
      </w:r>
      <w:r w:rsidRPr="00481795">
        <w:t xml:space="preserve"> 2.2</w:t>
      </w:r>
      <w:r w:rsidR="000D06B0" w:rsidRPr="00481795">
        <w:t>.</w:t>
      </w:r>
      <w:r w:rsidRPr="00481795">
        <w:t xml:space="preserve"> настоящего раздела, </w:t>
      </w:r>
      <w:r w:rsidR="005D32DD">
        <w:t>а</w:t>
      </w:r>
      <w:r w:rsidR="003C6AF7" w:rsidRPr="00481795">
        <w:t>дминистрация</w:t>
      </w:r>
      <w:r w:rsidRPr="00481795">
        <w:t xml:space="preserve"> в течение трех рабочих дней </w:t>
      </w:r>
      <w:r w:rsidR="007B77AB">
        <w:t xml:space="preserve">с момента поступления заявки </w:t>
      </w:r>
      <w:r w:rsidR="003C432C">
        <w:t>вручает</w:t>
      </w:r>
      <w:r w:rsidR="003C432C" w:rsidRPr="00481795">
        <w:t xml:space="preserve"> под </w:t>
      </w:r>
      <w:r w:rsidR="007B77AB">
        <w:t>роспись</w:t>
      </w:r>
      <w:r w:rsidR="003C432C" w:rsidRPr="00481795">
        <w:t xml:space="preserve"> уполномоченному лицу получател</w:t>
      </w:r>
      <w:r w:rsidR="005D32DD">
        <w:t>я</w:t>
      </w:r>
      <w:r w:rsidR="003C432C" w:rsidRPr="00481795">
        <w:t xml:space="preserve"> субсидии </w:t>
      </w:r>
      <w:r w:rsidRPr="00481795">
        <w:t>письменный мотивированный отказ</w:t>
      </w:r>
      <w:r w:rsidR="003C432C">
        <w:t>.</w:t>
      </w:r>
      <w:r w:rsidRPr="00481795">
        <w:t xml:space="preserve"> </w:t>
      </w:r>
    </w:p>
    <w:p w:rsidR="001253AE" w:rsidRPr="00481795" w:rsidRDefault="00016BD7" w:rsidP="001253AE">
      <w:pPr>
        <w:ind w:firstLine="709"/>
        <w:jc w:val="both"/>
      </w:pPr>
      <w:r w:rsidRPr="00481795">
        <w:t xml:space="preserve">2.7. </w:t>
      </w:r>
      <w:r w:rsidR="001253AE" w:rsidRPr="00481795">
        <w:t xml:space="preserve">Основаниями для отказа </w:t>
      </w:r>
      <w:r w:rsidR="00084F94" w:rsidRPr="00481795">
        <w:t xml:space="preserve">получателю субсидии </w:t>
      </w:r>
      <w:r w:rsidR="001253AE" w:rsidRPr="00481795">
        <w:t>в предоставлении субсидии являются:</w:t>
      </w:r>
    </w:p>
    <w:p w:rsidR="001253AE" w:rsidRPr="00481795" w:rsidRDefault="000D06B0" w:rsidP="001253AE">
      <w:pPr>
        <w:ind w:firstLine="709"/>
        <w:jc w:val="both"/>
      </w:pPr>
      <w:r w:rsidRPr="00481795">
        <w:t xml:space="preserve">- </w:t>
      </w:r>
      <w:r w:rsidR="00313F58" w:rsidRPr="00481795">
        <w:t>несоответствие получателем субсидии</w:t>
      </w:r>
      <w:r w:rsidR="001253AE" w:rsidRPr="00481795">
        <w:t xml:space="preserve"> условиям предоставления субсидии, указанным в пункте 2.1</w:t>
      </w:r>
      <w:r w:rsidRPr="00481795">
        <w:t>.</w:t>
      </w:r>
      <w:r w:rsidR="001253AE" w:rsidRPr="00481795">
        <w:t xml:space="preserve"> настоящего раздела;</w:t>
      </w:r>
    </w:p>
    <w:p w:rsidR="001253AE" w:rsidRPr="00481795" w:rsidRDefault="000D06B0" w:rsidP="001253AE">
      <w:pPr>
        <w:ind w:firstLine="709"/>
        <w:jc w:val="both"/>
      </w:pPr>
      <w:r w:rsidRPr="00481795">
        <w:t xml:space="preserve">- </w:t>
      </w:r>
      <w:r w:rsidR="001253AE" w:rsidRPr="00481795">
        <w:t>несоответствие представленных получателем субсидии документов требованиям, определенным пунктом 2.2</w:t>
      </w:r>
      <w:r w:rsidRPr="00481795">
        <w:t>.</w:t>
      </w:r>
      <w:r w:rsidR="001253AE" w:rsidRPr="00481795">
        <w:t xml:space="preserve"> настоящего раздела, или непредставление (представление не в полном объеме) указанных документов;</w:t>
      </w:r>
    </w:p>
    <w:p w:rsidR="001253AE" w:rsidRPr="00481795" w:rsidRDefault="000D06B0" w:rsidP="001253AE">
      <w:pPr>
        <w:ind w:firstLine="709"/>
        <w:jc w:val="both"/>
      </w:pPr>
      <w:r w:rsidRPr="00481795">
        <w:t xml:space="preserve">- </w:t>
      </w:r>
      <w:r w:rsidR="001253AE" w:rsidRPr="00481795">
        <w:t>наличие недостоверных сведений в представленных документах.</w:t>
      </w:r>
    </w:p>
    <w:p w:rsidR="001253AE" w:rsidRPr="00481795" w:rsidRDefault="001253AE" w:rsidP="001253AE">
      <w:pPr>
        <w:ind w:firstLine="709"/>
        <w:jc w:val="both"/>
      </w:pPr>
      <w:r w:rsidRPr="00481795">
        <w:t>2</w:t>
      </w:r>
      <w:r w:rsidR="00623925" w:rsidRPr="00481795">
        <w:t>.8</w:t>
      </w:r>
      <w:r w:rsidRPr="00481795">
        <w:t xml:space="preserve">. Перечисление субсидии осуществляется </w:t>
      </w:r>
      <w:r w:rsidR="007B77AB">
        <w:t>а</w:t>
      </w:r>
      <w:r w:rsidR="00623925" w:rsidRPr="00481795">
        <w:t xml:space="preserve">дминистрацией </w:t>
      </w:r>
      <w:r w:rsidRPr="00481795">
        <w:t>на расче</w:t>
      </w:r>
      <w:r w:rsidR="00CB2EB9" w:rsidRPr="00481795">
        <w:t>тный счет</w:t>
      </w:r>
      <w:r w:rsidR="00623925" w:rsidRPr="00481795">
        <w:t xml:space="preserve">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№01-07/11 в пределах доведенных предельных объемов финансирования.</w:t>
      </w:r>
    </w:p>
    <w:p w:rsidR="001253AE" w:rsidRPr="00481795" w:rsidRDefault="00CB2EB9" w:rsidP="001253AE">
      <w:pPr>
        <w:ind w:firstLine="709"/>
        <w:jc w:val="both"/>
      </w:pPr>
      <w:r w:rsidRPr="00481795">
        <w:t>2.</w:t>
      </w:r>
      <w:r w:rsidR="007B77AB">
        <w:t>9</w:t>
      </w:r>
      <w:r w:rsidRPr="00481795">
        <w:t>. Получатель</w:t>
      </w:r>
      <w:r w:rsidR="00F3363F" w:rsidRPr="00481795">
        <w:t xml:space="preserve"> субсидии обеспечивает</w:t>
      </w:r>
      <w:r w:rsidR="001253AE" w:rsidRPr="00481795">
        <w:t xml:space="preserve"> реализацию </w:t>
      </w:r>
      <w:r w:rsidR="002462B6" w:rsidRPr="00481795">
        <w:t>целей</w:t>
      </w:r>
      <w:r w:rsidR="001253AE" w:rsidRPr="00481795">
        <w:t>, указанных в пункте 1.2 раздела 1 настоящего Порядка, в срок</w:t>
      </w:r>
      <w:r w:rsidR="00F546B4" w:rsidRPr="00481795">
        <w:t xml:space="preserve"> до </w:t>
      </w:r>
      <w:r w:rsidR="00480F39">
        <w:t>20</w:t>
      </w:r>
      <w:r w:rsidR="001253AE" w:rsidRPr="00481795">
        <w:t xml:space="preserve"> декабря 201</w:t>
      </w:r>
      <w:r w:rsidR="00480F39">
        <w:t>9</w:t>
      </w:r>
      <w:r w:rsidR="001253AE" w:rsidRPr="00481795">
        <w:t xml:space="preserve"> г</w:t>
      </w:r>
      <w:r w:rsidR="003D2F9E" w:rsidRPr="00481795">
        <w:t>ода</w:t>
      </w:r>
      <w:r w:rsidR="001253AE" w:rsidRPr="00481795">
        <w:t>.</w:t>
      </w:r>
    </w:p>
    <w:p w:rsidR="001253AE" w:rsidRPr="00481795" w:rsidRDefault="001253AE" w:rsidP="00700162">
      <w:pPr>
        <w:ind w:firstLine="709"/>
        <w:jc w:val="both"/>
      </w:pPr>
      <w:r w:rsidRPr="00481795">
        <w:lastRenderedPageBreak/>
        <w:t>2.1</w:t>
      </w:r>
      <w:r w:rsidR="007B77AB">
        <w:t>0</w:t>
      </w:r>
      <w:r w:rsidRPr="00481795">
        <w:t xml:space="preserve">. </w:t>
      </w:r>
      <w:r w:rsidR="00D42094" w:rsidRPr="00481795">
        <w:t>Предос</w:t>
      </w:r>
      <w:r w:rsidR="00FE3053" w:rsidRPr="00481795">
        <w:t>тавленные средства субсидии, не</w:t>
      </w:r>
      <w:r w:rsidR="00D42094" w:rsidRPr="00481795">
        <w:t>использованные в течение</w:t>
      </w:r>
      <w:r w:rsidR="00700162" w:rsidRPr="00481795">
        <w:t xml:space="preserve"> текущего ф</w:t>
      </w:r>
      <w:r w:rsidR="00D42094" w:rsidRPr="00481795">
        <w:t>инансового года, получател</w:t>
      </w:r>
      <w:r w:rsidR="00DF7AA0" w:rsidRPr="00481795">
        <w:t>ь</w:t>
      </w:r>
      <w:r w:rsidR="00D42094" w:rsidRPr="00481795">
        <w:t xml:space="preserve"> субсидии возвраща</w:t>
      </w:r>
      <w:r w:rsidR="00DF7AA0" w:rsidRPr="00481795">
        <w:t>е</w:t>
      </w:r>
      <w:r w:rsidR="00D42094" w:rsidRPr="00481795">
        <w:t>т</w:t>
      </w:r>
      <w:r w:rsidR="00700162" w:rsidRPr="00481795">
        <w:t xml:space="preserve"> в бюджет Сергиево-Посадского муниципального района</w:t>
      </w:r>
      <w:r w:rsidR="0059073E" w:rsidRPr="00481795">
        <w:t xml:space="preserve"> </w:t>
      </w:r>
      <w:r w:rsidR="00D42094" w:rsidRPr="00481795">
        <w:t xml:space="preserve">не позднее </w:t>
      </w:r>
      <w:r w:rsidR="00480F39">
        <w:t>30</w:t>
      </w:r>
      <w:r w:rsidR="00D42094" w:rsidRPr="00481795">
        <w:t xml:space="preserve"> декабря 201</w:t>
      </w:r>
      <w:r w:rsidR="00480F39">
        <w:t>9</w:t>
      </w:r>
      <w:r w:rsidR="00D42094" w:rsidRPr="00481795">
        <w:t xml:space="preserve"> года</w:t>
      </w:r>
      <w:r w:rsidR="00700162" w:rsidRPr="00481795">
        <w:t>.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8C058F">
      <w:pPr>
        <w:jc w:val="center"/>
      </w:pPr>
      <w:r w:rsidRPr="00481795">
        <w:t>3. Требования к отчетности</w:t>
      </w:r>
    </w:p>
    <w:p w:rsidR="0043330B" w:rsidRPr="00481795" w:rsidRDefault="0043330B" w:rsidP="0043330B">
      <w:pPr>
        <w:ind w:firstLine="709"/>
        <w:jc w:val="both"/>
      </w:pPr>
    </w:p>
    <w:p w:rsidR="001253AE" w:rsidRPr="00481795" w:rsidRDefault="00623925" w:rsidP="00700162">
      <w:pPr>
        <w:ind w:firstLine="709"/>
        <w:jc w:val="both"/>
      </w:pPr>
      <w:r w:rsidRPr="00481795">
        <w:t xml:space="preserve">3.1. </w:t>
      </w:r>
      <w:r w:rsidR="003D2F9E" w:rsidRPr="00481795">
        <w:t xml:space="preserve">Получатель субсидии </w:t>
      </w:r>
      <w:proofErr w:type="gramStart"/>
      <w:r w:rsidRPr="00481795">
        <w:t xml:space="preserve">предоставляет </w:t>
      </w:r>
      <w:r w:rsidR="007B77AB">
        <w:t>а</w:t>
      </w:r>
      <w:r w:rsidRPr="00481795">
        <w:t>дминистрации отчеты</w:t>
      </w:r>
      <w:proofErr w:type="gramEnd"/>
      <w:r w:rsidRPr="00481795">
        <w:t xml:space="preserve"> об использовании </w:t>
      </w:r>
      <w:r w:rsidR="00821EE9" w:rsidRPr="00481795">
        <w:t>субсиди</w:t>
      </w:r>
      <w:r w:rsidR="00DD6A9B" w:rsidRPr="00481795">
        <w:t>и</w:t>
      </w:r>
      <w:r w:rsidR="00821EE9" w:rsidRPr="00481795">
        <w:t xml:space="preserve"> и выполнении условий их предоставления по формам и в</w:t>
      </w:r>
      <w:r w:rsidR="00DD6A9B" w:rsidRPr="00481795">
        <w:t xml:space="preserve"> сроки, установленные Соглашением</w:t>
      </w:r>
      <w:r w:rsidR="000C5F67" w:rsidRPr="00481795">
        <w:t xml:space="preserve"> о предоставлении субсидии.</w:t>
      </w:r>
    </w:p>
    <w:p w:rsidR="00821EE9" w:rsidRPr="00481795" w:rsidRDefault="00821EE9" w:rsidP="00700162">
      <w:pPr>
        <w:ind w:firstLine="709"/>
        <w:jc w:val="both"/>
      </w:pPr>
      <w:r w:rsidRPr="00481795">
        <w:t>3.2. Администрация в течение 5 рабочих дней с момента предоставления</w:t>
      </w:r>
      <w:r w:rsidR="00870EA6" w:rsidRPr="00481795">
        <w:t xml:space="preserve"> проверяет отчет на соответствие</w:t>
      </w:r>
      <w:r w:rsidRPr="00481795">
        <w:t xml:space="preserve"> условиям предоставления субсидии. В случае наличия нарушений п</w:t>
      </w:r>
      <w:r w:rsidR="00B1796A" w:rsidRPr="00481795">
        <w:t>рименяются меры</w:t>
      </w:r>
      <w:r w:rsidRPr="00481795">
        <w:t xml:space="preserve"> в соответствии с законодательством Российской Федерации. </w:t>
      </w:r>
    </w:p>
    <w:p w:rsidR="001253AE" w:rsidRPr="00481795" w:rsidRDefault="001253AE" w:rsidP="001253AE">
      <w:pPr>
        <w:ind w:firstLine="709"/>
        <w:jc w:val="both"/>
      </w:pPr>
    </w:p>
    <w:p w:rsidR="00821EE9" w:rsidRPr="00481795" w:rsidRDefault="001253AE" w:rsidP="0043330B">
      <w:pPr>
        <w:jc w:val="center"/>
      </w:pPr>
      <w:r w:rsidRPr="00481795">
        <w:t xml:space="preserve">4. Требования </w:t>
      </w:r>
    </w:p>
    <w:p w:rsidR="001253AE" w:rsidRPr="00481795" w:rsidRDefault="001253AE" w:rsidP="0043330B">
      <w:pPr>
        <w:jc w:val="center"/>
      </w:pPr>
      <w:r w:rsidRPr="00481795">
        <w:t xml:space="preserve">к осуществлению </w:t>
      </w:r>
      <w:proofErr w:type="gramStart"/>
      <w:r w:rsidRPr="00481795">
        <w:t>контроля за</w:t>
      </w:r>
      <w:proofErr w:type="gramEnd"/>
      <w:r w:rsidRPr="00481795">
        <w:t xml:space="preserve"> соблюдением условий, целей и порядка предоставления субсидии и ответственности за их нарушение</w:t>
      </w:r>
    </w:p>
    <w:p w:rsidR="001253AE" w:rsidRPr="00481795" w:rsidRDefault="001253AE" w:rsidP="001253AE">
      <w:pPr>
        <w:ind w:firstLine="709"/>
        <w:jc w:val="both"/>
      </w:pPr>
    </w:p>
    <w:p w:rsidR="001253AE" w:rsidRPr="00481795" w:rsidRDefault="001253AE" w:rsidP="001253AE">
      <w:pPr>
        <w:ind w:firstLine="709"/>
        <w:jc w:val="both"/>
      </w:pPr>
      <w:r w:rsidRPr="00481795">
        <w:t xml:space="preserve">4.1. </w:t>
      </w:r>
      <w:r w:rsidR="0043330B" w:rsidRPr="00481795">
        <w:t>Администрация</w:t>
      </w:r>
      <w:r w:rsidR="00084610" w:rsidRPr="00481795">
        <w:t>, как</w:t>
      </w:r>
      <w:r w:rsidR="003D2F9E" w:rsidRPr="00481795">
        <w:t xml:space="preserve"> </w:t>
      </w:r>
      <w:r w:rsidR="00722FF8" w:rsidRPr="00481795">
        <w:t xml:space="preserve">главный </w:t>
      </w:r>
      <w:r w:rsidR="00DF7AA0" w:rsidRPr="00481795">
        <w:t>расп</w:t>
      </w:r>
      <w:r w:rsidR="009202AD" w:rsidRPr="00481795">
        <w:t>оря</w:t>
      </w:r>
      <w:r w:rsidR="00DF7AA0" w:rsidRPr="00481795">
        <w:t>д</w:t>
      </w:r>
      <w:r w:rsidR="009202AD" w:rsidRPr="00481795">
        <w:t>и</w:t>
      </w:r>
      <w:r w:rsidR="00DF7AA0" w:rsidRPr="00481795">
        <w:t>тель</w:t>
      </w:r>
      <w:r w:rsidR="00722FF8" w:rsidRPr="00481795">
        <w:t xml:space="preserve"> </w:t>
      </w:r>
      <w:r w:rsidR="003D2F9E" w:rsidRPr="00481795">
        <w:t>бюджетных средств</w:t>
      </w:r>
      <w:r w:rsidR="00821EE9" w:rsidRPr="00481795">
        <w:t xml:space="preserve">, органы </w:t>
      </w:r>
      <w:r w:rsidRPr="00481795">
        <w:t>муниципального финансового контроля осуществляют</w:t>
      </w:r>
      <w:r w:rsidR="003D2F9E" w:rsidRPr="00481795">
        <w:t xml:space="preserve"> обязательные</w:t>
      </w:r>
      <w:r w:rsidRPr="00481795">
        <w:t xml:space="preserve"> проверки соблюдения условий, целей и порядка пред</w:t>
      </w:r>
      <w:r w:rsidR="003D2F9E" w:rsidRPr="00481795">
        <w:t>оставления субсидии получателем</w:t>
      </w:r>
      <w:r w:rsidRPr="00481795">
        <w:t xml:space="preserve"> субсидии</w:t>
      </w:r>
      <w:r w:rsidR="00821EE9" w:rsidRPr="00481795">
        <w:t xml:space="preserve"> в соответствии с законодательством Российской Федерации</w:t>
      </w:r>
      <w:r w:rsidRPr="00481795">
        <w:t>.</w:t>
      </w:r>
    </w:p>
    <w:p w:rsidR="001253AE" w:rsidRPr="00481795" w:rsidRDefault="001253AE" w:rsidP="00821EE9">
      <w:pPr>
        <w:ind w:firstLine="709"/>
        <w:jc w:val="both"/>
      </w:pPr>
      <w:r w:rsidRPr="00481795">
        <w:t xml:space="preserve">4.2. </w:t>
      </w:r>
      <w:r w:rsidR="00821EE9" w:rsidRPr="00481795">
        <w:t xml:space="preserve">В случае нарушений целей, условий и порядка расходования, субсидия </w:t>
      </w:r>
      <w:r w:rsidR="00D42094" w:rsidRPr="00481795">
        <w:t xml:space="preserve">подлежит возврату в бюджет района в течение 30-дневного срока </w:t>
      </w:r>
      <w:proofErr w:type="gramStart"/>
      <w:r w:rsidR="00D42094" w:rsidRPr="00481795">
        <w:t>с даты выявления</w:t>
      </w:r>
      <w:proofErr w:type="gramEnd"/>
      <w:r w:rsidR="00D42094" w:rsidRPr="00481795">
        <w:t xml:space="preserve"> нарушения, в том числе по результатам проверки.</w:t>
      </w:r>
    </w:p>
    <w:p w:rsidR="00D42094" w:rsidRPr="00481795" w:rsidRDefault="00D42094" w:rsidP="00821EE9">
      <w:pPr>
        <w:ind w:firstLine="709"/>
        <w:jc w:val="both"/>
      </w:pPr>
      <w:r w:rsidRPr="00481795">
        <w:t xml:space="preserve">4.3. При невозврате субсидий в указанный срок </w:t>
      </w:r>
      <w:r w:rsidR="007B77AB">
        <w:t>а</w:t>
      </w:r>
      <w:r w:rsidRPr="00481795">
        <w:t>дминистрация принимает меры по взыска</w:t>
      </w:r>
      <w:r w:rsidR="00084610" w:rsidRPr="00481795">
        <w:t>нию подлежащих возврату субсидии</w:t>
      </w:r>
      <w:r w:rsidRPr="00481795">
        <w:t xml:space="preserve"> в судебном порядке.</w:t>
      </w:r>
    </w:p>
    <w:p w:rsidR="00D42094" w:rsidRPr="00481795" w:rsidRDefault="00D42094" w:rsidP="00821EE9">
      <w:pPr>
        <w:ind w:firstLine="709"/>
        <w:jc w:val="both"/>
      </w:pPr>
      <w:r w:rsidRPr="00481795">
        <w:t>4.4. Нецелевое использование бюджетных сре</w:t>
      </w:r>
      <w:proofErr w:type="gramStart"/>
      <w:r w:rsidRPr="00481795">
        <w:t>дств вл</w:t>
      </w:r>
      <w:proofErr w:type="gramEnd"/>
      <w:r w:rsidRPr="00481795">
        <w:t>ечет применение мер ответственности, предусмотренных законодательством Российской Федерации.</w:t>
      </w:r>
    </w:p>
    <w:p w:rsidR="00D42094" w:rsidRPr="00481795" w:rsidRDefault="00D42094" w:rsidP="00821EE9">
      <w:pPr>
        <w:ind w:firstLine="709"/>
        <w:jc w:val="both"/>
      </w:pPr>
      <w:r w:rsidRPr="00481795">
        <w:t xml:space="preserve">4.5. Получатель субсидии несет ответственность за нецелевое использование субсидии и предоставление недостоверных сведений и отчетных данных в </w:t>
      </w:r>
      <w:r w:rsidR="00E70904" w:rsidRPr="00481795">
        <w:t>соответствии</w:t>
      </w:r>
      <w:r w:rsidRPr="00481795">
        <w:t xml:space="preserve"> с законодательством Российской Федерации.</w:t>
      </w:r>
    </w:p>
    <w:p w:rsidR="00D368CE" w:rsidRPr="00481795" w:rsidRDefault="00D368CE" w:rsidP="00821EE9">
      <w:pPr>
        <w:ind w:firstLine="709"/>
        <w:jc w:val="both"/>
      </w:pPr>
    </w:p>
    <w:p w:rsidR="00D368CE" w:rsidRPr="00481795" w:rsidRDefault="00D368CE" w:rsidP="00821EE9">
      <w:pPr>
        <w:ind w:firstLine="709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E741D6" w:rsidRDefault="00E741D6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7B77AB" w:rsidRDefault="007B77AB" w:rsidP="000E0AAD">
      <w:pPr>
        <w:ind w:left="5954"/>
        <w:jc w:val="both"/>
      </w:pPr>
    </w:p>
    <w:p w:rsidR="008C058F" w:rsidRPr="00481795" w:rsidRDefault="000E0AAD" w:rsidP="000E0AAD">
      <w:pPr>
        <w:ind w:left="5954"/>
        <w:jc w:val="both"/>
      </w:pPr>
      <w:r w:rsidRPr="00481795">
        <w:t xml:space="preserve">Приложение </w:t>
      </w:r>
      <w:r w:rsidR="003D2F9E" w:rsidRPr="00481795">
        <w:t>№</w:t>
      </w:r>
      <w:r w:rsidRPr="00481795">
        <w:t xml:space="preserve">1к Порядку </w:t>
      </w:r>
    </w:p>
    <w:p w:rsidR="000E0AAD" w:rsidRPr="00481795" w:rsidRDefault="000E0AAD" w:rsidP="000E0AAD">
      <w:pPr>
        <w:ind w:left="5954"/>
        <w:jc w:val="both"/>
      </w:pPr>
    </w:p>
    <w:p w:rsidR="000E0AAD" w:rsidRPr="00481795" w:rsidRDefault="000E0AAD" w:rsidP="008C058F">
      <w:pPr>
        <w:ind w:firstLine="709"/>
        <w:jc w:val="center"/>
      </w:pPr>
      <w:r w:rsidRPr="00481795">
        <w:br/>
        <w:t>ЗАЯВКА</w:t>
      </w:r>
    </w:p>
    <w:p w:rsidR="0057140F" w:rsidRPr="00481795" w:rsidRDefault="000E0AAD" w:rsidP="00EF1CF6">
      <w:pPr>
        <w:jc w:val="center"/>
      </w:pPr>
      <w:r w:rsidRPr="00481795">
        <w:t>на</w:t>
      </w:r>
      <w:r w:rsidR="00CE51F0" w:rsidRPr="00481795">
        <w:t xml:space="preserve"> предоставление субсидии на</w:t>
      </w:r>
      <w:r w:rsidR="00E5207D" w:rsidRPr="00481795">
        <w:t xml:space="preserve"> </w:t>
      </w:r>
      <w:r w:rsidR="008C058F" w:rsidRPr="00481795">
        <w:t>фин</w:t>
      </w:r>
      <w:r w:rsidR="002B0BAA" w:rsidRPr="00481795">
        <w:t>ансовое обеспечение</w:t>
      </w:r>
      <w:r w:rsidR="008C058F" w:rsidRPr="00481795">
        <w:t xml:space="preserve"> затрат, связанных </w:t>
      </w:r>
      <w:r w:rsidR="00EF1CF6" w:rsidRPr="00481795">
        <w:t xml:space="preserve">с покрытием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 xml:space="preserve">х </w:t>
      </w:r>
      <w:r w:rsidR="005C2BCF" w:rsidRPr="00481795">
        <w:t>на жидком и твердом топливе</w:t>
      </w:r>
      <w:r w:rsidR="00EF1CF6" w:rsidRPr="00481795">
        <w:t>.</w:t>
      </w:r>
    </w:p>
    <w:p w:rsidR="00EF1CF6" w:rsidRPr="00481795" w:rsidRDefault="00EF1CF6" w:rsidP="00EF1CF6">
      <w:pPr>
        <w:jc w:val="center"/>
      </w:pPr>
    </w:p>
    <w:p w:rsidR="00213AC2" w:rsidRPr="00481795" w:rsidRDefault="000E0AAD" w:rsidP="003D2F9E">
      <w:pPr>
        <w:ind w:firstLine="709"/>
        <w:jc w:val="center"/>
      </w:pPr>
      <w:r w:rsidRPr="00481795">
        <w:t xml:space="preserve">Прошу предоставить субсидию в сумме </w:t>
      </w:r>
      <w:r w:rsidR="00213AC2" w:rsidRPr="00481795">
        <w:t xml:space="preserve">_____________________________________________________________________________                                          </w:t>
      </w:r>
      <w:r w:rsidRPr="00481795">
        <w:rPr>
          <w:sz w:val="20"/>
        </w:rPr>
        <w:t>(цифрами и прописью)</w:t>
      </w:r>
    </w:p>
    <w:p w:rsidR="0057140F" w:rsidRPr="00481795" w:rsidRDefault="002B0BAA" w:rsidP="0057140F">
      <w:pPr>
        <w:jc w:val="both"/>
      </w:pPr>
      <w:r w:rsidRPr="00481795">
        <w:t xml:space="preserve">на </w:t>
      </w:r>
      <w:r w:rsidR="008C058F" w:rsidRPr="00481795">
        <w:t>фин</w:t>
      </w:r>
      <w:r w:rsidR="005B2FC9" w:rsidRPr="00481795">
        <w:t>ансовое обеспечение</w:t>
      </w:r>
      <w:r w:rsidR="008C058F" w:rsidRPr="00481795">
        <w:t xml:space="preserve"> затрат, </w:t>
      </w:r>
      <w:r w:rsidR="00EF1CF6" w:rsidRPr="00481795">
        <w:t>связанных с покрытием экономически обоснованных убытков, возникших при эксплуатации мазутных котельных.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334"/>
        <w:gridCol w:w="2455"/>
        <w:gridCol w:w="2486"/>
      </w:tblGrid>
      <w:tr w:rsidR="008C058F" w:rsidRPr="00481795" w:rsidTr="008C058F">
        <w:trPr>
          <w:trHeight w:val="12"/>
          <w:jc w:val="center"/>
        </w:trPr>
        <w:tc>
          <w:tcPr>
            <w:tcW w:w="942" w:type="dxa"/>
            <w:hideMark/>
          </w:tcPr>
          <w:p w:rsidR="008C058F" w:rsidRPr="00481795" w:rsidRDefault="00486BD9" w:rsidP="008C058F">
            <w:pPr>
              <w:jc w:val="center"/>
            </w:pPr>
            <w:r w:rsidRPr="00481795">
              <w:t>№</w:t>
            </w:r>
            <w:r w:rsidR="008C058F" w:rsidRPr="00481795">
              <w:br/>
            </w:r>
            <w:proofErr w:type="gramStart"/>
            <w:r w:rsidR="008C058F" w:rsidRPr="00481795">
              <w:t>п</w:t>
            </w:r>
            <w:proofErr w:type="gramEnd"/>
            <w:r w:rsidR="008C058F" w:rsidRPr="00481795">
              <w:t>/п</w:t>
            </w:r>
          </w:p>
        </w:tc>
        <w:tc>
          <w:tcPr>
            <w:tcW w:w="3334" w:type="dxa"/>
            <w:hideMark/>
          </w:tcPr>
          <w:p w:rsidR="008C058F" w:rsidRPr="00481795" w:rsidRDefault="008C058F" w:rsidP="008C058F">
            <w:pPr>
              <w:jc w:val="center"/>
            </w:pPr>
            <w:r w:rsidRPr="00481795">
              <w:t>Мероприятие</w:t>
            </w:r>
          </w:p>
        </w:tc>
        <w:tc>
          <w:tcPr>
            <w:tcW w:w="2455" w:type="dxa"/>
            <w:hideMark/>
          </w:tcPr>
          <w:p w:rsidR="00486BD9" w:rsidRPr="00481795" w:rsidRDefault="008C058F" w:rsidP="008C058F">
            <w:pPr>
              <w:jc w:val="center"/>
            </w:pPr>
            <w:r w:rsidRPr="00481795">
              <w:t xml:space="preserve">Сумма расходов </w:t>
            </w:r>
          </w:p>
          <w:p w:rsidR="008C058F" w:rsidRPr="00481795" w:rsidRDefault="008C058F" w:rsidP="008C058F">
            <w:pPr>
              <w:jc w:val="center"/>
            </w:pPr>
            <w:r w:rsidRPr="00481795">
              <w:t>(руб.)</w:t>
            </w:r>
          </w:p>
        </w:tc>
        <w:tc>
          <w:tcPr>
            <w:tcW w:w="2486" w:type="dxa"/>
            <w:hideMark/>
          </w:tcPr>
          <w:p w:rsidR="00486BD9" w:rsidRPr="00481795" w:rsidRDefault="008C058F" w:rsidP="008C058F">
            <w:pPr>
              <w:jc w:val="center"/>
            </w:pPr>
            <w:r w:rsidRPr="00481795">
              <w:t xml:space="preserve">Срок </w:t>
            </w:r>
          </w:p>
          <w:p w:rsidR="008C058F" w:rsidRPr="00481795" w:rsidRDefault="008C058F" w:rsidP="008C058F">
            <w:pPr>
              <w:jc w:val="center"/>
            </w:pPr>
            <w:r w:rsidRPr="00481795">
              <w:t>выполнения работ</w:t>
            </w:r>
          </w:p>
        </w:tc>
      </w:tr>
      <w:tr w:rsidR="008C058F" w:rsidRPr="00481795" w:rsidTr="008C058F">
        <w:trPr>
          <w:trHeight w:val="12"/>
          <w:jc w:val="center"/>
        </w:trPr>
        <w:tc>
          <w:tcPr>
            <w:tcW w:w="942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8C058F" w:rsidRPr="00481795" w:rsidRDefault="008C058F" w:rsidP="0021519F">
            <w:pPr>
              <w:jc w:val="center"/>
              <w:rPr>
                <w:sz w:val="20"/>
                <w:szCs w:val="20"/>
              </w:rPr>
            </w:pPr>
            <w:r w:rsidRPr="00481795">
              <w:rPr>
                <w:sz w:val="20"/>
                <w:szCs w:val="20"/>
              </w:rPr>
              <w:t>4</w:t>
            </w:r>
          </w:p>
        </w:tc>
      </w:tr>
      <w:tr w:rsidR="008C058F" w:rsidRPr="00481795" w:rsidTr="008C058F">
        <w:trPr>
          <w:trHeight w:val="12"/>
          <w:jc w:val="center"/>
        </w:trPr>
        <w:tc>
          <w:tcPr>
            <w:tcW w:w="942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3334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</w:tcPr>
          <w:p w:rsidR="008C058F" w:rsidRPr="00481795" w:rsidRDefault="008C058F" w:rsidP="008C058F">
            <w:pPr>
              <w:jc w:val="center"/>
            </w:pPr>
          </w:p>
        </w:tc>
      </w:tr>
      <w:tr w:rsidR="008C058F" w:rsidRPr="00481795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</w:tr>
      <w:tr w:rsidR="008C058F" w:rsidRPr="00481795" w:rsidTr="008C058F">
        <w:trPr>
          <w:jc w:val="center"/>
        </w:trPr>
        <w:tc>
          <w:tcPr>
            <w:tcW w:w="94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  <w:r w:rsidRPr="00481795">
              <w:t>Итого</w:t>
            </w:r>
          </w:p>
        </w:tc>
        <w:tc>
          <w:tcPr>
            <w:tcW w:w="33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  <w:tc>
          <w:tcPr>
            <w:tcW w:w="24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58F" w:rsidRPr="00481795" w:rsidRDefault="008C058F" w:rsidP="008C058F">
            <w:pPr>
              <w:jc w:val="center"/>
            </w:pPr>
          </w:p>
        </w:tc>
      </w:tr>
    </w:tbl>
    <w:p w:rsidR="008C058F" w:rsidRPr="00481795" w:rsidRDefault="000E0AAD" w:rsidP="003D2F9E">
      <w:pPr>
        <w:ind w:firstLine="709"/>
        <w:jc w:val="center"/>
        <w:rPr>
          <w:sz w:val="2"/>
        </w:rPr>
      </w:pPr>
      <w:r w:rsidRPr="00481795">
        <w:br/>
        <w:t>    Подтверждаю, что _____________________________________________________:</w:t>
      </w:r>
      <w:r w:rsidRPr="00481795">
        <w:br/>
      </w:r>
      <w:r w:rsidRPr="00481795">
        <w:rPr>
          <w:sz w:val="20"/>
        </w:rPr>
        <w:t>                    </w:t>
      </w:r>
      <w:r w:rsidR="003D2F9E" w:rsidRPr="00481795">
        <w:rPr>
          <w:sz w:val="20"/>
        </w:rPr>
        <w:t xml:space="preserve">                                       (наименование получателя субсидии)</w:t>
      </w:r>
      <w:r w:rsidRPr="00481795">
        <w:br/>
      </w:r>
    </w:p>
    <w:p w:rsidR="00631B0F" w:rsidRDefault="00631B0F" w:rsidP="003C432C">
      <w:pPr>
        <w:autoSpaceDE w:val="0"/>
        <w:autoSpaceDN w:val="0"/>
        <w:adjustRightInd w:val="0"/>
        <w:ind w:firstLine="708"/>
        <w:jc w:val="both"/>
      </w:pPr>
    </w:p>
    <w:p w:rsidR="00631B0F" w:rsidRPr="003C432C" w:rsidRDefault="00631B0F" w:rsidP="003C432C">
      <w:pPr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t xml:space="preserve">- </w:t>
      </w:r>
      <w:r w:rsidR="007B77AB">
        <w:t>получатель субсидии не должен получать средства из бюджета Сергиево-Посадского муниципального района, на основании иных нормативных правовых актов или муниципальных правовых актов на цели, указанные в п. 1.2. настоящего Порядка</w:t>
      </w:r>
      <w:r w:rsidR="007B77AB">
        <w:rPr>
          <w:color w:val="000000"/>
          <w:shd w:val="clear" w:color="auto" w:fill="FFFFFF"/>
        </w:rPr>
        <w:t>;</w:t>
      </w:r>
      <w:r w:rsidR="007B77AB" w:rsidRPr="007637F8">
        <w:rPr>
          <w:color w:val="000000"/>
          <w:shd w:val="clear" w:color="auto" w:fill="FFFFFF"/>
        </w:rPr>
        <w:t xml:space="preserve">  </w:t>
      </w:r>
    </w:p>
    <w:p w:rsidR="000E0AAD" w:rsidRPr="00481795" w:rsidRDefault="00486BD9" w:rsidP="000E0AAD">
      <w:pPr>
        <w:ind w:firstLine="709"/>
        <w:jc w:val="both"/>
      </w:pPr>
      <w:r w:rsidRPr="00481795">
        <w:t xml:space="preserve">- </w:t>
      </w:r>
      <w:r w:rsidR="000E0AAD" w:rsidRPr="00481795">
        <w:t>не  находится  </w:t>
      </w:r>
      <w:r w:rsidR="00631B0F" w:rsidRPr="00481795">
        <w:t>в процессе реорганизации, ликвидации,</w:t>
      </w:r>
      <w:r w:rsidR="00631B0F">
        <w:t xml:space="preserve"> в отношении него не введена процедура банкротства его деятельность не приостановлена, в порядке, предусмотренном законодательством Российской Федерации</w:t>
      </w:r>
      <w:r w:rsidR="000E0AAD" w:rsidRPr="00481795">
        <w:t>;</w:t>
      </w:r>
    </w:p>
    <w:p w:rsidR="000E0AAD" w:rsidRPr="00481795" w:rsidRDefault="00486BD9" w:rsidP="000E0AAD">
      <w:pPr>
        <w:ind w:firstLine="709"/>
        <w:jc w:val="both"/>
      </w:pPr>
      <w:proofErr w:type="gramStart"/>
      <w:r w:rsidRPr="00481795">
        <w:t xml:space="preserve">- </w:t>
      </w:r>
      <w:r w:rsidR="000E0AAD" w:rsidRPr="00481795">
        <w:t>не   является   иностранным   юридическим  лицом,  а  также  российским юридическим  лицом,  в уставном (складочном) капитале которого доля участия иностранных   юридических   лиц,   местом   регистрации   которых  является</w:t>
      </w:r>
      <w:r w:rsidR="000E0AAD" w:rsidRPr="00481795">
        <w:br/>
        <w:t>государство   или   территория,  включенные  в  утверждаемый  Министерством</w:t>
      </w:r>
      <w:r w:rsidR="00C44EDD" w:rsidRPr="00481795">
        <w:t xml:space="preserve"> </w:t>
      </w:r>
      <w:r w:rsidR="000E0AAD" w:rsidRPr="00481795">
        <w:t>финансов   Российской   Федерации   перечень   государств   и    территорий,</w:t>
      </w:r>
      <w:r w:rsidR="000E0AAD" w:rsidRPr="00481795">
        <w:br/>
        <w:t>предоставляющих   льготный  налоговый  режим  налогообложения  и  (или)  не</w:t>
      </w:r>
      <w:r w:rsidR="000E0AAD" w:rsidRPr="00481795">
        <w:br/>
        <w:t>предусматривающих  раскрытия  и  представления  информации  при  проведении</w:t>
      </w:r>
      <w:r w:rsidR="000E0AAD" w:rsidRPr="00481795">
        <w:br/>
        <w:t>финансовых  операций  (офшорные  зоны) в отношении таких</w:t>
      </w:r>
      <w:proofErr w:type="gramEnd"/>
      <w:r w:rsidR="000E0AAD" w:rsidRPr="00481795">
        <w:t xml:space="preserve"> юридических лиц, в</w:t>
      </w:r>
      <w:r w:rsidR="000E0AAD" w:rsidRPr="00481795">
        <w:br/>
        <w:t>совокупности превышает 50%;</w:t>
      </w:r>
    </w:p>
    <w:p w:rsidR="000E0AAD" w:rsidRPr="00481795" w:rsidRDefault="00486BD9" w:rsidP="000E0AAD">
      <w:pPr>
        <w:ind w:firstLine="709"/>
        <w:jc w:val="both"/>
      </w:pPr>
      <w:r w:rsidRPr="00481795">
        <w:t xml:space="preserve">- </w:t>
      </w:r>
      <w:proofErr w:type="gramStart"/>
      <w:r w:rsidR="000E0AAD" w:rsidRPr="00481795">
        <w:t>согласен</w:t>
      </w:r>
      <w:proofErr w:type="gramEnd"/>
      <w:r w:rsidR="000E0AAD" w:rsidRPr="00481795">
        <w:t xml:space="preserve">  на  осуществление  главным  распорядителем бюджетных средств,</w:t>
      </w:r>
      <w:r w:rsidR="000E0AAD" w:rsidRPr="00481795">
        <w:br/>
        <w:t>органами  </w:t>
      </w:r>
      <w:r w:rsidR="00631B0F" w:rsidRPr="00481795">
        <w:t xml:space="preserve"> </w:t>
      </w:r>
      <w:r w:rsidR="00631B0F">
        <w:t>муниципального</w:t>
      </w:r>
      <w:r w:rsidR="000E0AAD" w:rsidRPr="00481795">
        <w:t xml:space="preserve">  финансового контроля </w:t>
      </w:r>
      <w:r w:rsidRPr="00481795">
        <w:t xml:space="preserve">обязательных проверок </w:t>
      </w:r>
      <w:r w:rsidR="000E0AAD" w:rsidRPr="00481795">
        <w:t>соблюдения условий, целей и порядка предоставления субсидии.</w:t>
      </w:r>
    </w:p>
    <w:p w:rsidR="008C058F" w:rsidRPr="00481795" w:rsidRDefault="008C058F" w:rsidP="000E0AAD">
      <w:pPr>
        <w:ind w:firstLine="709"/>
        <w:jc w:val="both"/>
        <w:rPr>
          <w:sz w:val="14"/>
        </w:rPr>
      </w:pPr>
    </w:p>
    <w:p w:rsidR="00EF1CF6" w:rsidRPr="00481795" w:rsidRDefault="00EF1CF6" w:rsidP="000E0AAD">
      <w:pPr>
        <w:ind w:firstLine="709"/>
        <w:jc w:val="both"/>
        <w:rPr>
          <w:sz w:val="14"/>
        </w:rPr>
      </w:pPr>
    </w:p>
    <w:p w:rsidR="00F96A1F" w:rsidRPr="00481795" w:rsidRDefault="000E0AAD" w:rsidP="000E0AAD">
      <w:pPr>
        <w:ind w:firstLine="709"/>
        <w:jc w:val="both"/>
      </w:pPr>
      <w:r w:rsidRPr="00481795">
        <w:t>    </w:t>
      </w:r>
    </w:p>
    <w:p w:rsidR="000E0AAD" w:rsidRPr="00481795" w:rsidRDefault="000E0AAD" w:rsidP="000E0AAD">
      <w:pPr>
        <w:ind w:firstLine="709"/>
        <w:jc w:val="both"/>
      </w:pPr>
      <w:r w:rsidRPr="00481795">
        <w:t>Приложение*:</w:t>
      </w:r>
      <w:r w:rsidRPr="00481795">
        <w:br/>
        <w:t>    1.___________________________________________________________________.</w:t>
      </w:r>
      <w:r w:rsidRPr="00481795">
        <w:br/>
        <w:t>    2. ___________________________________________________________________.</w:t>
      </w:r>
    </w:p>
    <w:p w:rsidR="0021519F" w:rsidRPr="00481795" w:rsidRDefault="0021519F" w:rsidP="000E0AAD">
      <w:pPr>
        <w:ind w:firstLine="709"/>
        <w:jc w:val="both"/>
      </w:pPr>
    </w:p>
    <w:p w:rsidR="007B77AB" w:rsidRDefault="000E0AAD" w:rsidP="000E0AAD">
      <w:pPr>
        <w:ind w:firstLine="709"/>
        <w:jc w:val="both"/>
      </w:pPr>
      <w:r w:rsidRPr="00481795">
        <w:br/>
        <w:t>    </w:t>
      </w:r>
    </w:p>
    <w:p w:rsidR="00213AC2" w:rsidRDefault="000E0AAD" w:rsidP="000E0AAD">
      <w:pPr>
        <w:ind w:firstLine="709"/>
        <w:jc w:val="both"/>
      </w:pPr>
      <w:r w:rsidRPr="00481795">
        <w:lastRenderedPageBreak/>
        <w:t>*</w:t>
      </w:r>
      <w:r w:rsidR="0021519F" w:rsidRPr="00481795">
        <w:t>Примечание.</w:t>
      </w:r>
      <w:r w:rsidRPr="00481795">
        <w:t>  Документы   в   соответствии   с  пунктом  2.2  раздела  2  Порядка</w:t>
      </w:r>
      <w:r w:rsidRPr="00481795">
        <w:br/>
        <w:t>предоставления  субсидии  </w:t>
      </w:r>
      <w:r w:rsidR="003147D5" w:rsidRPr="00481795">
        <w:t xml:space="preserve">МУП </w:t>
      </w:r>
      <w:r w:rsidR="00486BD9" w:rsidRPr="00481795">
        <w:t>«</w:t>
      </w:r>
      <w:r w:rsidR="003147D5" w:rsidRPr="00481795">
        <w:t>РКС</w:t>
      </w:r>
      <w:r w:rsidR="00486BD9" w:rsidRPr="00481795">
        <w:t xml:space="preserve">» </w:t>
      </w:r>
      <w:r w:rsidRPr="00481795">
        <w:t xml:space="preserve">на </w:t>
      </w:r>
      <w:r w:rsidR="002B0BAA" w:rsidRPr="00481795">
        <w:t xml:space="preserve">финансовое обеспечение </w:t>
      </w:r>
      <w:r w:rsidR="00213AC2" w:rsidRPr="00481795">
        <w:t xml:space="preserve">затрат, </w:t>
      </w:r>
      <w:r w:rsidR="00F5558B" w:rsidRPr="00481795">
        <w:t xml:space="preserve">связанных с покрытием экономически обоснованных убытков, </w:t>
      </w:r>
      <w:r w:rsidR="005C2BCF" w:rsidRPr="00481795">
        <w:t>возникших при эксплуатации котельных, работающи</w:t>
      </w:r>
      <w:r w:rsidR="00F25C0B" w:rsidRPr="00481795">
        <w:t>х</w:t>
      </w:r>
      <w:r w:rsidR="005C2BCF" w:rsidRPr="00481795">
        <w:t xml:space="preserve"> на жидком и твердом топливе</w:t>
      </w:r>
      <w:r w:rsidR="00F5558B" w:rsidRPr="00481795">
        <w:t>.</w:t>
      </w:r>
    </w:p>
    <w:p w:rsidR="00213AC2" w:rsidRDefault="00213AC2" w:rsidP="000E0AAD">
      <w:pPr>
        <w:ind w:firstLine="709"/>
        <w:jc w:val="both"/>
      </w:pPr>
    </w:p>
    <w:p w:rsidR="002E06C2" w:rsidRDefault="002E06C2" w:rsidP="000E0AAD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83"/>
        <w:gridCol w:w="2442"/>
        <w:gridCol w:w="391"/>
        <w:gridCol w:w="2444"/>
      </w:tblGrid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519F" w:rsidP="00C82A9D">
            <w:pPr>
              <w:jc w:val="both"/>
            </w:pPr>
            <w:r>
              <w:t>Руководитель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</w:tr>
      <w:tr w:rsidR="00213AC2" w:rsidTr="00C82A9D">
        <w:trPr>
          <w:jc w:val="center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Default="00213AC2" w:rsidP="00C82A9D">
            <w:pPr>
              <w:jc w:val="both"/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(подпись)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both"/>
              <w:rPr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3AC2" w:rsidRPr="00C82A9D" w:rsidRDefault="00213AC2" w:rsidP="00C82A9D">
            <w:pPr>
              <w:jc w:val="center"/>
              <w:rPr>
                <w:sz w:val="22"/>
              </w:rPr>
            </w:pPr>
            <w:r w:rsidRPr="00C82A9D">
              <w:rPr>
                <w:sz w:val="22"/>
              </w:rPr>
              <w:t>(Ф.И.О.)</w:t>
            </w:r>
          </w:p>
        </w:tc>
      </w:tr>
    </w:tbl>
    <w:p w:rsidR="00213AC2" w:rsidRDefault="00213AC2" w:rsidP="000E0AAD">
      <w:pPr>
        <w:ind w:firstLine="709"/>
        <w:jc w:val="both"/>
      </w:pPr>
    </w:p>
    <w:p w:rsidR="00213AC2" w:rsidRDefault="0021519F" w:rsidP="000E0AAD">
      <w:pPr>
        <w:ind w:firstLine="709"/>
        <w:jc w:val="both"/>
      </w:pPr>
      <w:r>
        <w:t>М.П.</w:t>
      </w: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</w:p>
    <w:p w:rsidR="0021519F" w:rsidRDefault="0021519F" w:rsidP="000E0AAD">
      <w:pPr>
        <w:ind w:firstLine="709"/>
        <w:jc w:val="both"/>
      </w:pPr>
      <w:r>
        <w:t>«___» _____________ 20___ г.</w:t>
      </w:r>
    </w:p>
    <w:p w:rsidR="000E0AAD" w:rsidRPr="000E0AAD" w:rsidRDefault="000E0AAD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0E0AAD">
      <w:pPr>
        <w:ind w:firstLine="709"/>
        <w:jc w:val="both"/>
      </w:pPr>
    </w:p>
    <w:p w:rsidR="008C058F" w:rsidRDefault="008C058F" w:rsidP="00B1796A">
      <w:pPr>
        <w:jc w:val="both"/>
      </w:pPr>
    </w:p>
    <w:sectPr w:rsidR="008C058F" w:rsidSect="00E72164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97" w:rsidRDefault="00787B97" w:rsidP="00897F9A">
      <w:r>
        <w:separator/>
      </w:r>
    </w:p>
  </w:endnote>
  <w:endnote w:type="continuationSeparator" w:id="0">
    <w:p w:rsidR="00787B97" w:rsidRDefault="00787B97" w:rsidP="008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97" w:rsidRDefault="00787B97" w:rsidP="00897F9A">
      <w:r>
        <w:separator/>
      </w:r>
    </w:p>
  </w:footnote>
  <w:footnote w:type="continuationSeparator" w:id="0">
    <w:p w:rsidR="00787B97" w:rsidRDefault="00787B97" w:rsidP="00897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9F" w:rsidRPr="000C04CA" w:rsidRDefault="00F515F1">
    <w:pPr>
      <w:pStyle w:val="a4"/>
      <w:jc w:val="center"/>
      <w:rPr>
        <w:szCs w:val="22"/>
      </w:rPr>
    </w:pPr>
    <w:r w:rsidRPr="000C04CA">
      <w:rPr>
        <w:szCs w:val="22"/>
      </w:rPr>
      <w:fldChar w:fldCharType="begin"/>
    </w:r>
    <w:r w:rsidR="0021519F" w:rsidRPr="000C04CA">
      <w:rPr>
        <w:szCs w:val="22"/>
      </w:rPr>
      <w:instrText xml:space="preserve"> PAGE   \* MERGEFORMAT </w:instrText>
    </w:r>
    <w:r w:rsidRPr="000C04CA">
      <w:rPr>
        <w:szCs w:val="22"/>
      </w:rPr>
      <w:fldChar w:fldCharType="separate"/>
    </w:r>
    <w:r w:rsidR="002E56D6">
      <w:rPr>
        <w:noProof/>
        <w:szCs w:val="22"/>
      </w:rPr>
      <w:t>2</w:t>
    </w:r>
    <w:r w:rsidRPr="000C04CA">
      <w:rPr>
        <w:szCs w:val="22"/>
      </w:rPr>
      <w:fldChar w:fldCharType="end"/>
    </w:r>
  </w:p>
  <w:p w:rsidR="0021519F" w:rsidRDefault="00215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CD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3A"/>
    <w:rsid w:val="000017A3"/>
    <w:rsid w:val="0000673E"/>
    <w:rsid w:val="00016BD7"/>
    <w:rsid w:val="00025109"/>
    <w:rsid w:val="00044D1A"/>
    <w:rsid w:val="00051695"/>
    <w:rsid w:val="00060D27"/>
    <w:rsid w:val="00071AF8"/>
    <w:rsid w:val="0008100F"/>
    <w:rsid w:val="000830E4"/>
    <w:rsid w:val="00084610"/>
    <w:rsid w:val="00084F94"/>
    <w:rsid w:val="00086BC7"/>
    <w:rsid w:val="00093C3A"/>
    <w:rsid w:val="00093E6F"/>
    <w:rsid w:val="000954C4"/>
    <w:rsid w:val="000B033B"/>
    <w:rsid w:val="000B196F"/>
    <w:rsid w:val="000C04CA"/>
    <w:rsid w:val="000C4133"/>
    <w:rsid w:val="000C5F67"/>
    <w:rsid w:val="000D06B0"/>
    <w:rsid w:val="000D24A1"/>
    <w:rsid w:val="000D7338"/>
    <w:rsid w:val="000D753E"/>
    <w:rsid w:val="000E0AAD"/>
    <w:rsid w:val="000E2E68"/>
    <w:rsid w:val="000F1055"/>
    <w:rsid w:val="000F2D05"/>
    <w:rsid w:val="000F6A0E"/>
    <w:rsid w:val="00100251"/>
    <w:rsid w:val="0010563A"/>
    <w:rsid w:val="0010601E"/>
    <w:rsid w:val="00111BCB"/>
    <w:rsid w:val="0011783A"/>
    <w:rsid w:val="001253AE"/>
    <w:rsid w:val="0012744A"/>
    <w:rsid w:val="001412B6"/>
    <w:rsid w:val="00144DDD"/>
    <w:rsid w:val="00145868"/>
    <w:rsid w:val="00161936"/>
    <w:rsid w:val="00172497"/>
    <w:rsid w:val="00177404"/>
    <w:rsid w:val="00183922"/>
    <w:rsid w:val="0018612E"/>
    <w:rsid w:val="00194C3A"/>
    <w:rsid w:val="001A367C"/>
    <w:rsid w:val="001A631E"/>
    <w:rsid w:val="001B5CB8"/>
    <w:rsid w:val="001D49FF"/>
    <w:rsid w:val="001E072A"/>
    <w:rsid w:val="001E721F"/>
    <w:rsid w:val="001E7DEB"/>
    <w:rsid w:val="001F23E4"/>
    <w:rsid w:val="001F4F91"/>
    <w:rsid w:val="001F5785"/>
    <w:rsid w:val="002022B0"/>
    <w:rsid w:val="00213AC2"/>
    <w:rsid w:val="0021519F"/>
    <w:rsid w:val="0022236F"/>
    <w:rsid w:val="0022379C"/>
    <w:rsid w:val="00231AA3"/>
    <w:rsid w:val="00240E9B"/>
    <w:rsid w:val="002462B6"/>
    <w:rsid w:val="00246D8A"/>
    <w:rsid w:val="0025052B"/>
    <w:rsid w:val="00260303"/>
    <w:rsid w:val="00261130"/>
    <w:rsid w:val="00276E7B"/>
    <w:rsid w:val="002819C2"/>
    <w:rsid w:val="002A26FB"/>
    <w:rsid w:val="002B065C"/>
    <w:rsid w:val="002B0BAA"/>
    <w:rsid w:val="002B3E16"/>
    <w:rsid w:val="002B670C"/>
    <w:rsid w:val="002C0172"/>
    <w:rsid w:val="002C3F29"/>
    <w:rsid w:val="002C6281"/>
    <w:rsid w:val="002D1AEB"/>
    <w:rsid w:val="002E06C2"/>
    <w:rsid w:val="002E488E"/>
    <w:rsid w:val="002E56D6"/>
    <w:rsid w:val="002F19E2"/>
    <w:rsid w:val="002F35BA"/>
    <w:rsid w:val="00313F58"/>
    <w:rsid w:val="003147D5"/>
    <w:rsid w:val="003245E7"/>
    <w:rsid w:val="0032674D"/>
    <w:rsid w:val="0033380B"/>
    <w:rsid w:val="00336049"/>
    <w:rsid w:val="00340468"/>
    <w:rsid w:val="0035506B"/>
    <w:rsid w:val="00362741"/>
    <w:rsid w:val="003703DF"/>
    <w:rsid w:val="00374179"/>
    <w:rsid w:val="00381BC0"/>
    <w:rsid w:val="003903DF"/>
    <w:rsid w:val="00393363"/>
    <w:rsid w:val="003A349D"/>
    <w:rsid w:val="003A443F"/>
    <w:rsid w:val="003A45EB"/>
    <w:rsid w:val="003B153B"/>
    <w:rsid w:val="003B1663"/>
    <w:rsid w:val="003B5C7A"/>
    <w:rsid w:val="003C0EC6"/>
    <w:rsid w:val="003C432C"/>
    <w:rsid w:val="003C437B"/>
    <w:rsid w:val="003C6AF7"/>
    <w:rsid w:val="003D0126"/>
    <w:rsid w:val="003D2F9E"/>
    <w:rsid w:val="003E19CD"/>
    <w:rsid w:val="003F1CEE"/>
    <w:rsid w:val="003F5DE6"/>
    <w:rsid w:val="003F6583"/>
    <w:rsid w:val="004012A8"/>
    <w:rsid w:val="004115EB"/>
    <w:rsid w:val="00417351"/>
    <w:rsid w:val="00432902"/>
    <w:rsid w:val="0043330B"/>
    <w:rsid w:val="00435A01"/>
    <w:rsid w:val="00445B8B"/>
    <w:rsid w:val="00447382"/>
    <w:rsid w:val="00453D98"/>
    <w:rsid w:val="00455170"/>
    <w:rsid w:val="00466175"/>
    <w:rsid w:val="00475C9D"/>
    <w:rsid w:val="0047750B"/>
    <w:rsid w:val="0048023F"/>
    <w:rsid w:val="00480F39"/>
    <w:rsid w:val="004815C2"/>
    <w:rsid w:val="00481795"/>
    <w:rsid w:val="00482E28"/>
    <w:rsid w:val="004867A3"/>
    <w:rsid w:val="00486BD9"/>
    <w:rsid w:val="00487987"/>
    <w:rsid w:val="00492132"/>
    <w:rsid w:val="00493619"/>
    <w:rsid w:val="004A5A8C"/>
    <w:rsid w:val="004B785D"/>
    <w:rsid w:val="004D4F31"/>
    <w:rsid w:val="004E1F72"/>
    <w:rsid w:val="004E7A84"/>
    <w:rsid w:val="005014BC"/>
    <w:rsid w:val="0050424E"/>
    <w:rsid w:val="0051540B"/>
    <w:rsid w:val="00515964"/>
    <w:rsid w:val="005174BB"/>
    <w:rsid w:val="00522FFD"/>
    <w:rsid w:val="005319D9"/>
    <w:rsid w:val="0053235E"/>
    <w:rsid w:val="00534A11"/>
    <w:rsid w:val="00534FDB"/>
    <w:rsid w:val="005406EA"/>
    <w:rsid w:val="00540D86"/>
    <w:rsid w:val="005504F1"/>
    <w:rsid w:val="0055117A"/>
    <w:rsid w:val="00566AD5"/>
    <w:rsid w:val="005703B0"/>
    <w:rsid w:val="0057140F"/>
    <w:rsid w:val="00574183"/>
    <w:rsid w:val="005758F4"/>
    <w:rsid w:val="00575C2B"/>
    <w:rsid w:val="005774AD"/>
    <w:rsid w:val="005821A2"/>
    <w:rsid w:val="00586CF5"/>
    <w:rsid w:val="0059073E"/>
    <w:rsid w:val="00597967"/>
    <w:rsid w:val="005A1E2C"/>
    <w:rsid w:val="005B2FC9"/>
    <w:rsid w:val="005B6BF8"/>
    <w:rsid w:val="005C2BCF"/>
    <w:rsid w:val="005C3057"/>
    <w:rsid w:val="005D018B"/>
    <w:rsid w:val="005D1F69"/>
    <w:rsid w:val="005D32DD"/>
    <w:rsid w:val="005D584B"/>
    <w:rsid w:val="005D7849"/>
    <w:rsid w:val="005E3508"/>
    <w:rsid w:val="005E432D"/>
    <w:rsid w:val="005E4DD9"/>
    <w:rsid w:val="005E6547"/>
    <w:rsid w:val="005F12D7"/>
    <w:rsid w:val="005F5732"/>
    <w:rsid w:val="00623925"/>
    <w:rsid w:val="006248C4"/>
    <w:rsid w:val="00624C57"/>
    <w:rsid w:val="00625DFE"/>
    <w:rsid w:val="00627641"/>
    <w:rsid w:val="00631B0F"/>
    <w:rsid w:val="00633A75"/>
    <w:rsid w:val="00640527"/>
    <w:rsid w:val="00653FF1"/>
    <w:rsid w:val="00657E93"/>
    <w:rsid w:val="00663E8C"/>
    <w:rsid w:val="00666969"/>
    <w:rsid w:val="00667669"/>
    <w:rsid w:val="00670358"/>
    <w:rsid w:val="006733EB"/>
    <w:rsid w:val="006734B7"/>
    <w:rsid w:val="0067641B"/>
    <w:rsid w:val="00685AB5"/>
    <w:rsid w:val="006900C0"/>
    <w:rsid w:val="00691E50"/>
    <w:rsid w:val="00694E9A"/>
    <w:rsid w:val="006B20DC"/>
    <w:rsid w:val="006C19C8"/>
    <w:rsid w:val="006E0D90"/>
    <w:rsid w:val="006E14FA"/>
    <w:rsid w:val="006E48AA"/>
    <w:rsid w:val="006E6E7C"/>
    <w:rsid w:val="006F2D47"/>
    <w:rsid w:val="006F6D2F"/>
    <w:rsid w:val="00700162"/>
    <w:rsid w:val="00705AB7"/>
    <w:rsid w:val="00705EE8"/>
    <w:rsid w:val="00720636"/>
    <w:rsid w:val="00721C5E"/>
    <w:rsid w:val="00722FF8"/>
    <w:rsid w:val="00726075"/>
    <w:rsid w:val="00726812"/>
    <w:rsid w:val="00734D27"/>
    <w:rsid w:val="00736B6A"/>
    <w:rsid w:val="00741C49"/>
    <w:rsid w:val="00742F71"/>
    <w:rsid w:val="00745624"/>
    <w:rsid w:val="007460AB"/>
    <w:rsid w:val="007463F5"/>
    <w:rsid w:val="007514B2"/>
    <w:rsid w:val="0075667B"/>
    <w:rsid w:val="007637F8"/>
    <w:rsid w:val="00787B97"/>
    <w:rsid w:val="00794BB1"/>
    <w:rsid w:val="007964ED"/>
    <w:rsid w:val="007A665F"/>
    <w:rsid w:val="007A7A27"/>
    <w:rsid w:val="007B77AB"/>
    <w:rsid w:val="007C358B"/>
    <w:rsid w:val="007C3E28"/>
    <w:rsid w:val="007D7001"/>
    <w:rsid w:val="007D7B9C"/>
    <w:rsid w:val="007E27EB"/>
    <w:rsid w:val="007E43F6"/>
    <w:rsid w:val="007E69E8"/>
    <w:rsid w:val="007E6B1F"/>
    <w:rsid w:val="00800230"/>
    <w:rsid w:val="008035D4"/>
    <w:rsid w:val="008035FB"/>
    <w:rsid w:val="00810989"/>
    <w:rsid w:val="00811719"/>
    <w:rsid w:val="00820D57"/>
    <w:rsid w:val="00821EE9"/>
    <w:rsid w:val="00825057"/>
    <w:rsid w:val="00842D21"/>
    <w:rsid w:val="0085083F"/>
    <w:rsid w:val="0085448F"/>
    <w:rsid w:val="0086044F"/>
    <w:rsid w:val="00862243"/>
    <w:rsid w:val="008679E6"/>
    <w:rsid w:val="00870EA6"/>
    <w:rsid w:val="008810EA"/>
    <w:rsid w:val="00884F37"/>
    <w:rsid w:val="00890823"/>
    <w:rsid w:val="00892B4C"/>
    <w:rsid w:val="008974E5"/>
    <w:rsid w:val="00897F9A"/>
    <w:rsid w:val="008A19BC"/>
    <w:rsid w:val="008A4BB5"/>
    <w:rsid w:val="008A4FF9"/>
    <w:rsid w:val="008A503D"/>
    <w:rsid w:val="008A78A3"/>
    <w:rsid w:val="008B6C88"/>
    <w:rsid w:val="008C058F"/>
    <w:rsid w:val="008C3B80"/>
    <w:rsid w:val="008C5EBC"/>
    <w:rsid w:val="008C64AA"/>
    <w:rsid w:val="008C6628"/>
    <w:rsid w:val="008D1C79"/>
    <w:rsid w:val="008D5016"/>
    <w:rsid w:val="008F45E5"/>
    <w:rsid w:val="0090408E"/>
    <w:rsid w:val="0090667A"/>
    <w:rsid w:val="009075CF"/>
    <w:rsid w:val="00910561"/>
    <w:rsid w:val="009202AD"/>
    <w:rsid w:val="0092374B"/>
    <w:rsid w:val="00925DE0"/>
    <w:rsid w:val="00933DFE"/>
    <w:rsid w:val="009347D5"/>
    <w:rsid w:val="00937C09"/>
    <w:rsid w:val="009676EE"/>
    <w:rsid w:val="00976774"/>
    <w:rsid w:val="00983673"/>
    <w:rsid w:val="00990874"/>
    <w:rsid w:val="009921C1"/>
    <w:rsid w:val="009947C3"/>
    <w:rsid w:val="009A0758"/>
    <w:rsid w:val="009A3FC3"/>
    <w:rsid w:val="009B26FB"/>
    <w:rsid w:val="009C257A"/>
    <w:rsid w:val="009D69E0"/>
    <w:rsid w:val="009E3FFD"/>
    <w:rsid w:val="009E45F0"/>
    <w:rsid w:val="009E539B"/>
    <w:rsid w:val="009E5935"/>
    <w:rsid w:val="009F15D7"/>
    <w:rsid w:val="009F7144"/>
    <w:rsid w:val="00A10EFE"/>
    <w:rsid w:val="00A155F1"/>
    <w:rsid w:val="00A21A11"/>
    <w:rsid w:val="00A22336"/>
    <w:rsid w:val="00A26075"/>
    <w:rsid w:val="00A3065A"/>
    <w:rsid w:val="00A31CBD"/>
    <w:rsid w:val="00A35279"/>
    <w:rsid w:val="00A403DF"/>
    <w:rsid w:val="00A423D4"/>
    <w:rsid w:val="00A42E0D"/>
    <w:rsid w:val="00A46599"/>
    <w:rsid w:val="00A519AF"/>
    <w:rsid w:val="00A63062"/>
    <w:rsid w:val="00A647C1"/>
    <w:rsid w:val="00A7724C"/>
    <w:rsid w:val="00A827BA"/>
    <w:rsid w:val="00A85393"/>
    <w:rsid w:val="00A85CB5"/>
    <w:rsid w:val="00A977C4"/>
    <w:rsid w:val="00AA2D59"/>
    <w:rsid w:val="00AA6205"/>
    <w:rsid w:val="00AB1BC7"/>
    <w:rsid w:val="00AB4D39"/>
    <w:rsid w:val="00AB59D4"/>
    <w:rsid w:val="00AC1DBB"/>
    <w:rsid w:val="00AC7E0B"/>
    <w:rsid w:val="00AD1807"/>
    <w:rsid w:val="00AE071C"/>
    <w:rsid w:val="00AE517C"/>
    <w:rsid w:val="00AE666B"/>
    <w:rsid w:val="00B043AD"/>
    <w:rsid w:val="00B1597C"/>
    <w:rsid w:val="00B1796A"/>
    <w:rsid w:val="00B2498F"/>
    <w:rsid w:val="00B506A8"/>
    <w:rsid w:val="00B5473B"/>
    <w:rsid w:val="00B725DF"/>
    <w:rsid w:val="00B7609E"/>
    <w:rsid w:val="00B8006F"/>
    <w:rsid w:val="00B815CA"/>
    <w:rsid w:val="00B8279B"/>
    <w:rsid w:val="00B84713"/>
    <w:rsid w:val="00B87863"/>
    <w:rsid w:val="00B94FD6"/>
    <w:rsid w:val="00B974EB"/>
    <w:rsid w:val="00B97EC0"/>
    <w:rsid w:val="00BA42F2"/>
    <w:rsid w:val="00BA6A7A"/>
    <w:rsid w:val="00BB17A8"/>
    <w:rsid w:val="00BB4C76"/>
    <w:rsid w:val="00BB7E69"/>
    <w:rsid w:val="00BC01F0"/>
    <w:rsid w:val="00BC081A"/>
    <w:rsid w:val="00BC0E47"/>
    <w:rsid w:val="00BD17F8"/>
    <w:rsid w:val="00BD73C2"/>
    <w:rsid w:val="00BE56AC"/>
    <w:rsid w:val="00BF27E0"/>
    <w:rsid w:val="00C16900"/>
    <w:rsid w:val="00C27780"/>
    <w:rsid w:val="00C337BB"/>
    <w:rsid w:val="00C3465C"/>
    <w:rsid w:val="00C3511E"/>
    <w:rsid w:val="00C44EDD"/>
    <w:rsid w:val="00C471F5"/>
    <w:rsid w:val="00C478A4"/>
    <w:rsid w:val="00C50BDC"/>
    <w:rsid w:val="00C64828"/>
    <w:rsid w:val="00C766A8"/>
    <w:rsid w:val="00C82A9D"/>
    <w:rsid w:val="00C925B1"/>
    <w:rsid w:val="00C95B2C"/>
    <w:rsid w:val="00CB2EB9"/>
    <w:rsid w:val="00CB6572"/>
    <w:rsid w:val="00CD0F4B"/>
    <w:rsid w:val="00CD610D"/>
    <w:rsid w:val="00CD6A84"/>
    <w:rsid w:val="00CD7050"/>
    <w:rsid w:val="00CD7926"/>
    <w:rsid w:val="00CE047C"/>
    <w:rsid w:val="00CE51F0"/>
    <w:rsid w:val="00CE6150"/>
    <w:rsid w:val="00CF4D6C"/>
    <w:rsid w:val="00CF5E1F"/>
    <w:rsid w:val="00CF61A1"/>
    <w:rsid w:val="00D01096"/>
    <w:rsid w:val="00D02812"/>
    <w:rsid w:val="00D073CF"/>
    <w:rsid w:val="00D17ACC"/>
    <w:rsid w:val="00D33458"/>
    <w:rsid w:val="00D35D52"/>
    <w:rsid w:val="00D368CE"/>
    <w:rsid w:val="00D4063A"/>
    <w:rsid w:val="00D42094"/>
    <w:rsid w:val="00D468B5"/>
    <w:rsid w:val="00D5066A"/>
    <w:rsid w:val="00D575A6"/>
    <w:rsid w:val="00D57E27"/>
    <w:rsid w:val="00D669EC"/>
    <w:rsid w:val="00D773FF"/>
    <w:rsid w:val="00D94970"/>
    <w:rsid w:val="00DA663F"/>
    <w:rsid w:val="00DA6CDE"/>
    <w:rsid w:val="00DB1A7E"/>
    <w:rsid w:val="00DB74B9"/>
    <w:rsid w:val="00DC753C"/>
    <w:rsid w:val="00DD3638"/>
    <w:rsid w:val="00DD4F86"/>
    <w:rsid w:val="00DD6A9B"/>
    <w:rsid w:val="00DE3FF7"/>
    <w:rsid w:val="00DE69C9"/>
    <w:rsid w:val="00DE6E79"/>
    <w:rsid w:val="00DF68B7"/>
    <w:rsid w:val="00DF7AA0"/>
    <w:rsid w:val="00E23B31"/>
    <w:rsid w:val="00E342F0"/>
    <w:rsid w:val="00E36185"/>
    <w:rsid w:val="00E4161A"/>
    <w:rsid w:val="00E42BCD"/>
    <w:rsid w:val="00E43687"/>
    <w:rsid w:val="00E457BA"/>
    <w:rsid w:val="00E46FCC"/>
    <w:rsid w:val="00E5207D"/>
    <w:rsid w:val="00E63502"/>
    <w:rsid w:val="00E67873"/>
    <w:rsid w:val="00E70904"/>
    <w:rsid w:val="00E72164"/>
    <w:rsid w:val="00E741D6"/>
    <w:rsid w:val="00E8419C"/>
    <w:rsid w:val="00E86327"/>
    <w:rsid w:val="00E91056"/>
    <w:rsid w:val="00E939D0"/>
    <w:rsid w:val="00E94354"/>
    <w:rsid w:val="00EA116B"/>
    <w:rsid w:val="00EA4A47"/>
    <w:rsid w:val="00EB4583"/>
    <w:rsid w:val="00EB6C8C"/>
    <w:rsid w:val="00EB75A6"/>
    <w:rsid w:val="00EC05A5"/>
    <w:rsid w:val="00ED613E"/>
    <w:rsid w:val="00EF1CF6"/>
    <w:rsid w:val="00EF2E91"/>
    <w:rsid w:val="00EF5AD0"/>
    <w:rsid w:val="00EF5D37"/>
    <w:rsid w:val="00F00482"/>
    <w:rsid w:val="00F0335A"/>
    <w:rsid w:val="00F25B9A"/>
    <w:rsid w:val="00F25C0B"/>
    <w:rsid w:val="00F2684E"/>
    <w:rsid w:val="00F335C9"/>
    <w:rsid w:val="00F3363F"/>
    <w:rsid w:val="00F36E58"/>
    <w:rsid w:val="00F372AC"/>
    <w:rsid w:val="00F402A8"/>
    <w:rsid w:val="00F4093A"/>
    <w:rsid w:val="00F446A8"/>
    <w:rsid w:val="00F50841"/>
    <w:rsid w:val="00F515F1"/>
    <w:rsid w:val="00F52A9D"/>
    <w:rsid w:val="00F546B4"/>
    <w:rsid w:val="00F5558B"/>
    <w:rsid w:val="00F62F8B"/>
    <w:rsid w:val="00F63E14"/>
    <w:rsid w:val="00F64101"/>
    <w:rsid w:val="00F64E12"/>
    <w:rsid w:val="00F738A6"/>
    <w:rsid w:val="00F745EB"/>
    <w:rsid w:val="00F80BC7"/>
    <w:rsid w:val="00F921B3"/>
    <w:rsid w:val="00F96A1F"/>
    <w:rsid w:val="00F97965"/>
    <w:rsid w:val="00FA0715"/>
    <w:rsid w:val="00FB0DAF"/>
    <w:rsid w:val="00FB5A3D"/>
    <w:rsid w:val="00FB6737"/>
    <w:rsid w:val="00FC22E3"/>
    <w:rsid w:val="00FC49FB"/>
    <w:rsid w:val="00FD124D"/>
    <w:rsid w:val="00FE3053"/>
    <w:rsid w:val="00FE3428"/>
    <w:rsid w:val="00FE5786"/>
    <w:rsid w:val="00FE5F82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97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97F9A"/>
    <w:rPr>
      <w:sz w:val="24"/>
      <w:szCs w:val="24"/>
    </w:rPr>
  </w:style>
  <w:style w:type="paragraph" w:styleId="a6">
    <w:name w:val="footer"/>
    <w:basedOn w:val="a"/>
    <w:link w:val="a7"/>
    <w:rsid w:val="00897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97F9A"/>
    <w:rPr>
      <w:sz w:val="24"/>
      <w:szCs w:val="24"/>
    </w:rPr>
  </w:style>
  <w:style w:type="paragraph" w:customStyle="1" w:styleId="a8">
    <w:basedOn w:val="a"/>
    <w:rsid w:val="005F12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5F1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5F1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E6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E61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Emphasis"/>
    <w:qFormat/>
    <w:rsid w:val="00741C49"/>
    <w:rPr>
      <w:i/>
      <w:iCs/>
    </w:rPr>
  </w:style>
  <w:style w:type="character" w:styleId="aa">
    <w:name w:val="Hyperlink"/>
    <w:rsid w:val="001253AE"/>
    <w:rPr>
      <w:color w:val="0000FF"/>
      <w:u w:val="single"/>
    </w:rPr>
  </w:style>
  <w:style w:type="paragraph" w:styleId="ab">
    <w:name w:val="Balloon Text"/>
    <w:basedOn w:val="a"/>
    <w:link w:val="ac"/>
    <w:rsid w:val="00BE56A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BE5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86;&#1088;&#1103;&#1076;&#1086;&#1082;%20&#1041;&#1088;&#1072;&#1090;&#1080;&#1085;&#1072;%20&#1089;%20&#1080;&#1089;&#1087;&#1088;%20&#1060;&#1048;&#1053;%20&#1059;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E31D-47E9-4F6E-B3E9-72A4223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Братина с испр ФИН УПР.dotx</Template>
  <TotalTime>1</TotalTime>
  <Pages>6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прогнозирования налогов и доходов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Бахирева</cp:lastModifiedBy>
  <cp:revision>2</cp:revision>
  <cp:lastPrinted>2019-12-03T09:32:00Z</cp:lastPrinted>
  <dcterms:created xsi:type="dcterms:W3CDTF">2019-12-04T07:27:00Z</dcterms:created>
  <dcterms:modified xsi:type="dcterms:W3CDTF">2019-12-04T07:27:00Z</dcterms:modified>
</cp:coreProperties>
</file>