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AD" w:rsidRPr="00DF60DF" w:rsidRDefault="00B043AD" w:rsidP="00FB0DAF">
      <w:pPr>
        <w:jc w:val="center"/>
      </w:pPr>
      <w:bookmarkStart w:id="0" w:name="_GoBack"/>
      <w:bookmarkEnd w:id="0"/>
    </w:p>
    <w:p w:rsidR="00FB0DAF" w:rsidRPr="00DF60DF" w:rsidRDefault="00BB17A8" w:rsidP="00FB0DAF">
      <w:pPr>
        <w:jc w:val="center"/>
      </w:pPr>
      <w:r w:rsidRPr="00DF60DF">
        <w:t xml:space="preserve">                                                                       </w:t>
      </w:r>
      <w:r w:rsidR="00FB0DAF" w:rsidRPr="00DF60DF">
        <w:t>УТВЕРЖДЕН</w:t>
      </w:r>
    </w:p>
    <w:p w:rsidR="00FB0DAF" w:rsidRPr="00DF60DF" w:rsidRDefault="00FB0DAF" w:rsidP="00FB0DAF">
      <w:pPr>
        <w:jc w:val="center"/>
      </w:pPr>
      <w:r w:rsidRPr="00DF60DF">
        <w:t xml:space="preserve">                                                                           </w:t>
      </w:r>
      <w:r w:rsidR="006C769A" w:rsidRPr="00DF60DF">
        <w:t xml:space="preserve">                     Решением Совета депутатов</w:t>
      </w:r>
      <w:r w:rsidRPr="00DF60DF">
        <w:t xml:space="preserve"> </w:t>
      </w:r>
    </w:p>
    <w:p w:rsidR="00FB0DAF" w:rsidRPr="00DF60DF" w:rsidRDefault="00FB0DAF" w:rsidP="00FB0DAF">
      <w:pPr>
        <w:jc w:val="center"/>
      </w:pPr>
      <w:r w:rsidRPr="00DF60DF">
        <w:t xml:space="preserve">                                                                </w:t>
      </w:r>
      <w:r w:rsidR="006C769A" w:rsidRPr="00DF60DF">
        <w:t xml:space="preserve">                    </w:t>
      </w:r>
      <w:r w:rsidRPr="00DF60DF">
        <w:t>Сергиево-Посадского</w:t>
      </w:r>
    </w:p>
    <w:p w:rsidR="00FB0DAF" w:rsidRPr="00DF60DF" w:rsidRDefault="00BB17A8" w:rsidP="00FB0DAF">
      <w:pPr>
        <w:jc w:val="center"/>
      </w:pPr>
      <w:r w:rsidRPr="00DF60DF">
        <w:t xml:space="preserve">                                                         </w:t>
      </w:r>
      <w:r w:rsidR="002E77C7" w:rsidRPr="00DF60DF">
        <w:t xml:space="preserve">                      городского округа</w:t>
      </w:r>
      <w:r w:rsidR="006C769A" w:rsidRPr="00DF60DF">
        <w:t xml:space="preserve"> </w:t>
      </w:r>
    </w:p>
    <w:p w:rsidR="006C769A" w:rsidRPr="00DF60DF" w:rsidRDefault="006C769A" w:rsidP="00FB0DAF">
      <w:pPr>
        <w:jc w:val="center"/>
      </w:pPr>
      <w:r w:rsidRPr="00DF60DF">
        <w:t xml:space="preserve">                                                                                  Московской области</w:t>
      </w:r>
    </w:p>
    <w:p w:rsidR="00FB0DAF" w:rsidRPr="00DF60DF" w:rsidRDefault="00FB0DAF" w:rsidP="00FB0DAF">
      <w:pPr>
        <w:jc w:val="center"/>
      </w:pPr>
      <w:r w:rsidRPr="00DF60DF">
        <w:t xml:space="preserve">                                                                                                     от ______________ №________</w:t>
      </w:r>
    </w:p>
    <w:p w:rsidR="00FB0DAF" w:rsidRPr="00DF60DF" w:rsidRDefault="00FB0DAF" w:rsidP="005F12D7"/>
    <w:p w:rsidR="00FB0DAF" w:rsidRPr="00DF60DF" w:rsidRDefault="00FB0DAF" w:rsidP="005F12D7"/>
    <w:p w:rsidR="002E77C7" w:rsidRPr="00DF60DF" w:rsidRDefault="002E77C7" w:rsidP="005F12D7"/>
    <w:p w:rsidR="00925DE0" w:rsidRPr="00DF60DF" w:rsidRDefault="002E77C7" w:rsidP="002E77C7">
      <w:pPr>
        <w:jc w:val="center"/>
        <w:rPr>
          <w:b/>
        </w:rPr>
      </w:pPr>
      <w:r w:rsidRPr="00DF60DF">
        <w:rPr>
          <w:b/>
        </w:rPr>
        <w:t>ПОРЯДОК</w:t>
      </w:r>
    </w:p>
    <w:p w:rsidR="002E77C7" w:rsidRPr="00DF60DF" w:rsidRDefault="002E77C7" w:rsidP="002E77C7">
      <w:pPr>
        <w:jc w:val="center"/>
        <w:rPr>
          <w:b/>
          <w:sz w:val="28"/>
          <w:szCs w:val="28"/>
        </w:rPr>
      </w:pPr>
      <w:r w:rsidRPr="00DF60DF">
        <w:rPr>
          <w:b/>
          <w:sz w:val="28"/>
          <w:szCs w:val="28"/>
        </w:rPr>
        <w:t>осуществления на территории Сергиево-Посадского городского округа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r w:rsidR="002B1B57" w:rsidRPr="00DF60DF">
        <w:rPr>
          <w:b/>
          <w:sz w:val="28"/>
          <w:szCs w:val="28"/>
        </w:rPr>
        <w:t>,</w:t>
      </w:r>
      <w:r w:rsidRPr="00DF60DF">
        <w:rPr>
          <w:b/>
          <w:sz w:val="28"/>
          <w:szCs w:val="28"/>
        </w:rPr>
        <w:t xml:space="preserve"> </w:t>
      </w:r>
      <w:r w:rsidR="002B1B57" w:rsidRPr="00DF60DF">
        <w:rPr>
          <w:b/>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2E77C7" w:rsidRPr="00DF60DF" w:rsidRDefault="002E77C7" w:rsidP="00FE3428">
      <w:pPr>
        <w:jc w:val="center"/>
      </w:pPr>
    </w:p>
    <w:p w:rsidR="00FE3428" w:rsidRPr="00DF60DF" w:rsidRDefault="00DB1A7E" w:rsidP="00FE3428">
      <w:pPr>
        <w:jc w:val="center"/>
      </w:pPr>
      <w:r w:rsidRPr="00DF60DF">
        <w:t>1.</w:t>
      </w:r>
      <w:r w:rsidR="00FE3428" w:rsidRPr="00DF60DF">
        <w:t xml:space="preserve"> Общие положения</w:t>
      </w:r>
    </w:p>
    <w:p w:rsidR="00FE3428" w:rsidRPr="00DF60DF" w:rsidRDefault="00FE3428" w:rsidP="00FE3428">
      <w:pPr>
        <w:ind w:firstLine="709"/>
        <w:jc w:val="both"/>
      </w:pPr>
    </w:p>
    <w:p w:rsidR="00C03537" w:rsidRPr="00DF60DF" w:rsidRDefault="00C03537" w:rsidP="00C03537">
      <w:pPr>
        <w:jc w:val="both"/>
        <w:rPr>
          <w:sz w:val="28"/>
          <w:szCs w:val="28"/>
        </w:rPr>
      </w:pPr>
    </w:p>
    <w:p w:rsidR="002E77C7" w:rsidRPr="00DF60DF" w:rsidRDefault="00C03537" w:rsidP="00C03537">
      <w:pPr>
        <w:pStyle w:val="ad"/>
        <w:numPr>
          <w:ilvl w:val="1"/>
          <w:numId w:val="2"/>
        </w:numPr>
        <w:ind w:left="0" w:firstLine="0"/>
        <w:jc w:val="both"/>
        <w:rPr>
          <w:bCs/>
          <w:sz w:val="28"/>
          <w:szCs w:val="28"/>
        </w:rPr>
      </w:pPr>
      <w:r w:rsidRPr="00DF60DF">
        <w:rPr>
          <w:sz w:val="28"/>
          <w:szCs w:val="28"/>
        </w:rPr>
        <w:t xml:space="preserve">Порядок осуществления на территории Сергиево-Посадского городского округа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(далее – Порядок) </w:t>
      </w:r>
      <w:r w:rsidR="002E77C7" w:rsidRPr="00DF60DF">
        <w:rPr>
          <w:sz w:val="28"/>
          <w:szCs w:val="28"/>
        </w:rPr>
        <w:t xml:space="preserve">разработан в соответствии с </w:t>
      </w:r>
      <w:r w:rsidR="00BE2EDE" w:rsidRPr="00DF60DF">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w:t>
      </w:r>
      <w:r w:rsidRPr="00DF60DF">
        <w:rPr>
          <w:sz w:val="28"/>
          <w:szCs w:val="28"/>
        </w:rPr>
        <w:t xml:space="preserve"> (далее – Федеральный закон                 № 190-ФЗ)</w:t>
      </w:r>
      <w:r w:rsidR="00BE2EDE" w:rsidRPr="00DF60DF">
        <w:rPr>
          <w:sz w:val="28"/>
          <w:szCs w:val="28"/>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60DF">
        <w:rPr>
          <w:sz w:val="28"/>
          <w:szCs w:val="28"/>
        </w:rPr>
        <w:t xml:space="preserve"> (далее – Федеральный закон № 294-ФЗ)</w:t>
      </w:r>
      <w:r w:rsidR="00BE2EDE" w:rsidRPr="00DF60DF">
        <w:rPr>
          <w:sz w:val="28"/>
          <w:szCs w:val="28"/>
        </w:rPr>
        <w:t xml:space="preserve">, </w:t>
      </w:r>
      <w:r w:rsidRPr="00DF60DF">
        <w:rPr>
          <w:sz w:val="28"/>
          <w:szCs w:val="28"/>
        </w:rPr>
        <w:t>на основании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Устава муниципального образования «Сергиево-Посадский горо</w:t>
      </w:r>
      <w:r w:rsidR="00DF60DF">
        <w:rPr>
          <w:sz w:val="28"/>
          <w:szCs w:val="28"/>
        </w:rPr>
        <w:t>дской округ Московской области».</w:t>
      </w:r>
      <w:r w:rsidRPr="00DF60DF">
        <w:rPr>
          <w:sz w:val="28"/>
          <w:szCs w:val="28"/>
        </w:rPr>
        <w:t xml:space="preserve"> </w:t>
      </w:r>
    </w:p>
    <w:p w:rsidR="002E77C7" w:rsidRPr="00DF60DF" w:rsidRDefault="002E77C7" w:rsidP="0021238E">
      <w:pPr>
        <w:pStyle w:val="ad"/>
        <w:numPr>
          <w:ilvl w:val="1"/>
          <w:numId w:val="2"/>
        </w:numPr>
        <w:ind w:left="0" w:firstLine="0"/>
        <w:jc w:val="both"/>
        <w:rPr>
          <w:bCs/>
          <w:sz w:val="28"/>
          <w:szCs w:val="28"/>
        </w:rPr>
      </w:pPr>
      <w:r w:rsidRPr="00DF60DF">
        <w:rPr>
          <w:sz w:val="28"/>
          <w:szCs w:val="28"/>
        </w:rPr>
        <w:t xml:space="preserve">Порядок устанавливает правила организации и осуществления на территории </w:t>
      </w:r>
      <w:r w:rsidR="00BE2EDE" w:rsidRPr="00DF60DF">
        <w:rPr>
          <w:sz w:val="28"/>
          <w:szCs w:val="28"/>
        </w:rPr>
        <w:t>Сергиево-Посадского городского округа</w:t>
      </w:r>
      <w:r w:rsidRPr="00DF60DF">
        <w:rPr>
          <w:sz w:val="28"/>
          <w:szCs w:val="28"/>
        </w:rPr>
        <w:t xml:space="preserve"> в ценовых зонах теплоснабжения муниципального контроля за выполнением едиными теплоснабжающими организациями мероприятий по строительству, </w:t>
      </w:r>
      <w:r w:rsidRPr="00DF60DF">
        <w:rPr>
          <w:sz w:val="28"/>
          <w:szCs w:val="28"/>
        </w:rPr>
        <w:lastRenderedPageBreak/>
        <w:t xml:space="preserve">реконструкции и (или) модернизации объектов теплоснабжения, </w:t>
      </w:r>
      <w:r w:rsidR="00F419D8" w:rsidRPr="00DF60DF">
        <w:rPr>
          <w:sz w:val="28"/>
          <w:szCs w:val="28"/>
        </w:rPr>
        <w:t>необходимых для развития, обеспечения надежности и энергетической эффективности системы теплоснабжения и определенных для нее в схеме</w:t>
      </w:r>
      <w:r w:rsidR="0021238E" w:rsidRPr="00DF60DF">
        <w:rPr>
          <w:bCs/>
          <w:sz w:val="28"/>
          <w:szCs w:val="28"/>
        </w:rPr>
        <w:t xml:space="preserve"> </w:t>
      </w:r>
      <w:r w:rsidR="00F419D8" w:rsidRPr="00DF60DF">
        <w:rPr>
          <w:sz w:val="28"/>
          <w:szCs w:val="28"/>
        </w:rPr>
        <w:t xml:space="preserve">теплоснабжения </w:t>
      </w:r>
      <w:r w:rsidRPr="00DF60DF">
        <w:rPr>
          <w:sz w:val="28"/>
          <w:szCs w:val="28"/>
        </w:rPr>
        <w:t xml:space="preserve">(далее – муниципальный контроль за выполнением едиными теплоснабжающими организациями мероприятий по развитию системы теплоснабжения), а также определяет права, обязанности и ответственность должностных лиц администрации </w:t>
      </w:r>
      <w:r w:rsidR="00BE2EDE" w:rsidRPr="00DF60DF">
        <w:rPr>
          <w:sz w:val="28"/>
          <w:szCs w:val="28"/>
        </w:rPr>
        <w:t>Сергиево-Посадского городского округа</w:t>
      </w:r>
      <w:r w:rsidRPr="00DF60DF">
        <w:rPr>
          <w:sz w:val="28"/>
          <w:szCs w:val="28"/>
        </w:rPr>
        <w:t>, осуществляющих муниципальный контроль за выполнением едиными теплоснабжающими организациями мероприятий по развитию системы теплоснабжения, формы осуществления муниципального контроля за выполнением едиными теплоснабжающими организациями мероприятий по развитию системы теплоснабжения, права, обязанности и ответственность единых теплоснабжающих организаций при проведении мероприятий по муниципальному контролю за выполнением едиными теплоснабжающими организациями мероприятий по развитию системы теплоснабжения.</w:t>
      </w:r>
    </w:p>
    <w:p w:rsidR="002E77C7" w:rsidRPr="00DF60DF" w:rsidRDefault="002E77C7" w:rsidP="002E77C7">
      <w:pPr>
        <w:pStyle w:val="ad"/>
        <w:numPr>
          <w:ilvl w:val="1"/>
          <w:numId w:val="2"/>
        </w:numPr>
        <w:ind w:left="0" w:firstLine="0"/>
        <w:jc w:val="both"/>
        <w:rPr>
          <w:bCs/>
          <w:sz w:val="28"/>
          <w:szCs w:val="28"/>
        </w:rPr>
      </w:pPr>
      <w:r w:rsidRPr="00DF60DF">
        <w:rPr>
          <w:sz w:val="28"/>
          <w:szCs w:val="28"/>
        </w:rPr>
        <w:t xml:space="preserve">Предметом муниципального контроля является полнота и своевременность выполнения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w:t>
      </w:r>
      <w:r w:rsidR="00BE2EDE" w:rsidRPr="00DF60DF">
        <w:rPr>
          <w:sz w:val="28"/>
          <w:szCs w:val="28"/>
        </w:rPr>
        <w:t>Сергиево-Посадского городского округа</w:t>
      </w:r>
      <w:r w:rsidRPr="00DF60DF">
        <w:rPr>
          <w:sz w:val="28"/>
          <w:szCs w:val="28"/>
        </w:rPr>
        <w:t xml:space="preserve"> (далее – схема теплоснабжения).</w:t>
      </w:r>
    </w:p>
    <w:p w:rsidR="002E77C7" w:rsidRPr="00DF60DF" w:rsidRDefault="002E77C7" w:rsidP="002E77C7">
      <w:pPr>
        <w:pStyle w:val="ad"/>
        <w:numPr>
          <w:ilvl w:val="1"/>
          <w:numId w:val="2"/>
        </w:numPr>
        <w:ind w:left="0" w:firstLine="0"/>
        <w:jc w:val="both"/>
        <w:rPr>
          <w:bCs/>
          <w:sz w:val="28"/>
          <w:szCs w:val="28"/>
        </w:rPr>
      </w:pPr>
      <w:r w:rsidRPr="00DF60DF">
        <w:rPr>
          <w:bCs/>
          <w:sz w:val="28"/>
          <w:szCs w:val="28"/>
        </w:rPr>
        <w:t xml:space="preserve">Органом муниципального контроля </w:t>
      </w:r>
      <w:r w:rsidRPr="00DF60DF">
        <w:rPr>
          <w:sz w:val="28"/>
          <w:szCs w:val="28"/>
        </w:rPr>
        <w:t xml:space="preserve">за выполнением едиными теплоснабжающими организациями мероприятий по развитию системы теплоснабжения является администрация </w:t>
      </w:r>
      <w:r w:rsidR="00BE2EDE" w:rsidRPr="00DF60DF">
        <w:rPr>
          <w:sz w:val="28"/>
          <w:szCs w:val="28"/>
        </w:rPr>
        <w:t>Сергиево-Посадского городского округа</w:t>
      </w:r>
      <w:r w:rsidRPr="00DF60DF">
        <w:rPr>
          <w:sz w:val="28"/>
          <w:szCs w:val="28"/>
        </w:rPr>
        <w:t xml:space="preserve"> (далее – администрация</w:t>
      </w:r>
      <w:r w:rsidR="0021238E" w:rsidRPr="00DF60DF">
        <w:rPr>
          <w:sz w:val="28"/>
          <w:szCs w:val="28"/>
        </w:rPr>
        <w:t>, уполномоченный орган, орган муниципального контроля</w:t>
      </w:r>
      <w:r w:rsidRPr="00DF60DF">
        <w:rPr>
          <w:sz w:val="28"/>
          <w:szCs w:val="28"/>
        </w:rPr>
        <w:t>).</w:t>
      </w:r>
    </w:p>
    <w:p w:rsidR="002E77C7" w:rsidRPr="00DF60DF" w:rsidRDefault="002E77C7" w:rsidP="002E77C7">
      <w:pPr>
        <w:pStyle w:val="ad"/>
        <w:numPr>
          <w:ilvl w:val="1"/>
          <w:numId w:val="2"/>
        </w:numPr>
        <w:ind w:left="0" w:firstLine="0"/>
        <w:jc w:val="both"/>
        <w:rPr>
          <w:bCs/>
          <w:sz w:val="28"/>
          <w:szCs w:val="28"/>
        </w:rPr>
      </w:pPr>
      <w:r w:rsidRPr="00DF60DF">
        <w:rPr>
          <w:bCs/>
          <w:sz w:val="28"/>
          <w:szCs w:val="28"/>
        </w:rPr>
        <w:t xml:space="preserve">Муниципальную функцию по осуществлению муниципального контроля </w:t>
      </w:r>
      <w:r w:rsidRPr="00DF60DF">
        <w:rPr>
          <w:sz w:val="28"/>
          <w:szCs w:val="28"/>
        </w:rPr>
        <w:t xml:space="preserve">за выполнением едиными теплоснабжающими организациями мероприятий по развитию системы теплоснабжения исполняют должностные лица управления </w:t>
      </w:r>
      <w:r w:rsidR="00BE2EDE" w:rsidRPr="00DF60DF">
        <w:rPr>
          <w:sz w:val="28"/>
          <w:szCs w:val="28"/>
        </w:rPr>
        <w:t>коммунальной инфраструктуры администрации</w:t>
      </w:r>
      <w:r w:rsidRPr="00DF60DF">
        <w:rPr>
          <w:sz w:val="28"/>
          <w:szCs w:val="28"/>
        </w:rPr>
        <w:t>.</w:t>
      </w:r>
    </w:p>
    <w:p w:rsidR="002E77C7" w:rsidRPr="00DF60DF" w:rsidRDefault="002E77C7" w:rsidP="002E77C7">
      <w:pPr>
        <w:pStyle w:val="ad"/>
        <w:numPr>
          <w:ilvl w:val="1"/>
          <w:numId w:val="2"/>
        </w:numPr>
        <w:ind w:left="0" w:firstLine="0"/>
        <w:jc w:val="both"/>
        <w:rPr>
          <w:bCs/>
          <w:sz w:val="28"/>
          <w:szCs w:val="28"/>
        </w:rPr>
      </w:pPr>
      <w:r w:rsidRPr="00DF60DF">
        <w:rPr>
          <w:bCs/>
          <w:sz w:val="28"/>
          <w:szCs w:val="28"/>
        </w:rPr>
        <w:t xml:space="preserve">Функциональные права и обязанности должностных лиц, указанных в пункте 1.5 настоящего Порядка, устанавливаются должностными инструкциями в соответствии с настоящим Порядком и Административным регламентом исполнения муниципальной функции по осуществлению муниципального контроля </w:t>
      </w:r>
      <w:r w:rsidRPr="00DF60DF">
        <w:rPr>
          <w:sz w:val="28"/>
          <w:szCs w:val="28"/>
        </w:rPr>
        <w:t>за выполнением едиными теплоснабжающими организациями мероприятий, определенных для них схемой теплоснабжения</w:t>
      </w:r>
      <w:r w:rsidR="0021238E" w:rsidRPr="00DF60DF">
        <w:rPr>
          <w:sz w:val="28"/>
          <w:szCs w:val="28"/>
        </w:rPr>
        <w:t>, утвержденной главой Сергиево-Посадского городского округа.</w:t>
      </w:r>
    </w:p>
    <w:p w:rsidR="002E77C7" w:rsidRPr="00DF60DF" w:rsidRDefault="002E77C7" w:rsidP="002E77C7">
      <w:pPr>
        <w:pStyle w:val="ad"/>
        <w:numPr>
          <w:ilvl w:val="1"/>
          <w:numId w:val="2"/>
        </w:numPr>
        <w:ind w:left="0" w:firstLine="0"/>
        <w:jc w:val="both"/>
        <w:rPr>
          <w:bCs/>
          <w:sz w:val="28"/>
          <w:szCs w:val="28"/>
        </w:rPr>
      </w:pPr>
      <w:r w:rsidRPr="00DF60DF">
        <w:rPr>
          <w:bCs/>
          <w:sz w:val="28"/>
          <w:szCs w:val="28"/>
        </w:rPr>
        <w:t xml:space="preserve">Мониторинг эффективности муниципального контроля </w:t>
      </w:r>
      <w:r w:rsidRPr="00DF60DF">
        <w:rPr>
          <w:sz w:val="28"/>
          <w:szCs w:val="28"/>
        </w:rPr>
        <w:t xml:space="preserve">за выполнением едиными теплоснабжающими организациями мероприятий по развитию системы теплоснабжения организует и проводит </w:t>
      </w:r>
      <w:r w:rsidR="00BE2EDE" w:rsidRPr="00DF60DF">
        <w:rPr>
          <w:sz w:val="28"/>
          <w:szCs w:val="28"/>
        </w:rPr>
        <w:t>управление коммунальной инфраструктуры администрации.</w:t>
      </w:r>
    </w:p>
    <w:p w:rsidR="002E77C7" w:rsidRPr="00DF60DF" w:rsidRDefault="002E77C7" w:rsidP="002E77C7">
      <w:pPr>
        <w:pStyle w:val="ad"/>
        <w:numPr>
          <w:ilvl w:val="1"/>
          <w:numId w:val="2"/>
        </w:numPr>
        <w:ind w:left="0" w:firstLine="0"/>
        <w:jc w:val="both"/>
        <w:rPr>
          <w:bCs/>
          <w:sz w:val="28"/>
          <w:szCs w:val="28"/>
        </w:rPr>
      </w:pPr>
      <w:r w:rsidRPr="00DF60DF">
        <w:rPr>
          <w:bCs/>
          <w:sz w:val="28"/>
          <w:szCs w:val="28"/>
        </w:rPr>
        <w:lastRenderedPageBreak/>
        <w:t xml:space="preserve">Управление </w:t>
      </w:r>
      <w:r w:rsidR="00BE2EDE" w:rsidRPr="00DF60DF">
        <w:rPr>
          <w:bCs/>
          <w:sz w:val="28"/>
          <w:szCs w:val="28"/>
        </w:rPr>
        <w:t>коммунальной инфраструктуры</w:t>
      </w:r>
      <w:r w:rsidRPr="00DF60DF">
        <w:rPr>
          <w:sz w:val="28"/>
          <w:szCs w:val="28"/>
        </w:rPr>
        <w:t xml:space="preserve"> администрации размещает в информационно-телекоммуникационной сети «Интернет» </w:t>
      </w:r>
      <w:r w:rsidR="0021238E" w:rsidRPr="00DF60DF">
        <w:rPr>
          <w:sz w:val="28"/>
          <w:szCs w:val="28"/>
        </w:rPr>
        <w:t xml:space="preserve">по адресу: </w:t>
      </w:r>
      <w:r w:rsidR="0021238E" w:rsidRPr="00DF60DF">
        <w:rPr>
          <w:sz w:val="28"/>
          <w:szCs w:val="28"/>
          <w:lang w:val="en-US"/>
        </w:rPr>
        <w:t>sergiev</w:t>
      </w:r>
      <w:r w:rsidR="0021238E" w:rsidRPr="00DF60DF">
        <w:rPr>
          <w:sz w:val="28"/>
          <w:szCs w:val="28"/>
        </w:rPr>
        <w:t>-</w:t>
      </w:r>
      <w:r w:rsidR="0021238E" w:rsidRPr="00DF60DF">
        <w:rPr>
          <w:sz w:val="28"/>
          <w:szCs w:val="28"/>
          <w:lang w:val="en-US"/>
        </w:rPr>
        <w:t>reg</w:t>
      </w:r>
      <w:r w:rsidR="0021238E" w:rsidRPr="00DF60DF">
        <w:rPr>
          <w:sz w:val="28"/>
          <w:szCs w:val="28"/>
        </w:rPr>
        <w:t>.</w:t>
      </w:r>
      <w:r w:rsidR="0021238E" w:rsidRPr="00DF60DF">
        <w:rPr>
          <w:sz w:val="28"/>
          <w:szCs w:val="28"/>
          <w:lang w:val="en-US"/>
        </w:rPr>
        <w:t>ru</w:t>
      </w:r>
      <w:r w:rsidR="0021238E" w:rsidRPr="00DF60DF">
        <w:rPr>
          <w:sz w:val="28"/>
          <w:szCs w:val="28"/>
        </w:rPr>
        <w:t xml:space="preserve"> </w:t>
      </w:r>
      <w:r w:rsidRPr="00DF60DF">
        <w:rPr>
          <w:sz w:val="28"/>
          <w:szCs w:val="28"/>
        </w:rPr>
        <w:t>документы и информацию, предусмотренные Федеральным законом №294-ФЗ.</w:t>
      </w:r>
    </w:p>
    <w:p w:rsidR="002E77C7" w:rsidRPr="00DF60DF" w:rsidRDefault="002E77C7" w:rsidP="002E77C7">
      <w:pPr>
        <w:pStyle w:val="ad"/>
        <w:ind w:left="0"/>
        <w:jc w:val="both"/>
        <w:rPr>
          <w:bCs/>
          <w:sz w:val="28"/>
          <w:szCs w:val="28"/>
        </w:rPr>
      </w:pPr>
    </w:p>
    <w:p w:rsidR="002E77C7" w:rsidRPr="00DF60DF" w:rsidRDefault="002E77C7" w:rsidP="002E77C7">
      <w:pPr>
        <w:pStyle w:val="ad"/>
        <w:numPr>
          <w:ilvl w:val="0"/>
          <w:numId w:val="2"/>
        </w:numPr>
        <w:jc w:val="center"/>
        <w:rPr>
          <w:bCs/>
          <w:sz w:val="28"/>
          <w:szCs w:val="28"/>
        </w:rPr>
      </w:pPr>
      <w:r w:rsidRPr="00DF60DF">
        <w:rPr>
          <w:bCs/>
          <w:sz w:val="28"/>
          <w:szCs w:val="28"/>
        </w:rPr>
        <w:t>Организация и проведение мероприятий, направленных на профилактику нарушений требований схемы теплоснабжения</w:t>
      </w:r>
    </w:p>
    <w:p w:rsidR="00BE2EDE" w:rsidRPr="00DF60DF" w:rsidRDefault="00BE2EDE" w:rsidP="00BE2EDE">
      <w:pPr>
        <w:pStyle w:val="ad"/>
        <w:jc w:val="center"/>
        <w:rPr>
          <w:bCs/>
          <w:sz w:val="28"/>
          <w:szCs w:val="28"/>
        </w:rPr>
      </w:pPr>
    </w:p>
    <w:p w:rsidR="002E77C7" w:rsidRPr="00DF60DF" w:rsidRDefault="002E77C7" w:rsidP="002E77C7">
      <w:pPr>
        <w:pStyle w:val="ad"/>
        <w:numPr>
          <w:ilvl w:val="1"/>
          <w:numId w:val="2"/>
        </w:numPr>
        <w:ind w:left="0" w:firstLine="0"/>
        <w:jc w:val="both"/>
        <w:rPr>
          <w:bCs/>
          <w:sz w:val="28"/>
          <w:szCs w:val="28"/>
        </w:rPr>
      </w:pPr>
      <w:r w:rsidRPr="00DF60DF">
        <w:rPr>
          <w:sz w:val="28"/>
          <w:szCs w:val="28"/>
        </w:rPr>
        <w:t>В целях предупреждения нарушений едиными теплоснабжающими организациями обязательств по выполнению мероприятий по развитию системы теплоснабжения администрация осуществляет мероприятия по профилактике таких нарушений в соответствии с ежегодно утверждаемой</w:t>
      </w:r>
      <w:r w:rsidR="00DF60DF" w:rsidRPr="00DF60DF">
        <w:rPr>
          <w:sz w:val="28"/>
          <w:szCs w:val="28"/>
        </w:rPr>
        <w:t xml:space="preserve"> главой Сергиево-Посадского городского округа</w:t>
      </w:r>
      <w:r w:rsidRPr="00DF60DF">
        <w:rPr>
          <w:sz w:val="28"/>
          <w:szCs w:val="28"/>
        </w:rPr>
        <w:t xml:space="preserve"> программой профилактики нарушений.</w:t>
      </w:r>
    </w:p>
    <w:p w:rsidR="002E77C7" w:rsidRPr="00DF60DF" w:rsidRDefault="002E77C7" w:rsidP="002E77C7">
      <w:pPr>
        <w:pStyle w:val="ad"/>
        <w:numPr>
          <w:ilvl w:val="1"/>
          <w:numId w:val="2"/>
        </w:numPr>
        <w:ind w:left="0" w:firstLine="0"/>
        <w:jc w:val="both"/>
        <w:rPr>
          <w:bCs/>
          <w:sz w:val="28"/>
          <w:szCs w:val="28"/>
        </w:rPr>
      </w:pPr>
      <w:r w:rsidRPr="00DF60DF">
        <w:rPr>
          <w:sz w:val="28"/>
          <w:szCs w:val="28"/>
        </w:rPr>
        <w:t>В целях профилактики нарушений администрация:</w:t>
      </w:r>
    </w:p>
    <w:p w:rsidR="002E77C7" w:rsidRPr="00DF60DF" w:rsidRDefault="002E77C7" w:rsidP="002E77C7">
      <w:pPr>
        <w:pStyle w:val="ad"/>
        <w:widowControl w:val="0"/>
        <w:numPr>
          <w:ilvl w:val="0"/>
          <w:numId w:val="3"/>
        </w:numPr>
        <w:ind w:left="0" w:firstLine="0"/>
        <w:jc w:val="both"/>
        <w:rPr>
          <w:sz w:val="28"/>
          <w:szCs w:val="28"/>
        </w:rPr>
      </w:pPr>
      <w:r w:rsidRPr="00DF60DF">
        <w:rPr>
          <w:sz w:val="28"/>
          <w:szCs w:val="28"/>
        </w:rPr>
        <w:t xml:space="preserve">размещает на официальном сайте </w:t>
      </w:r>
      <w:r w:rsidR="00202847" w:rsidRPr="00DF60DF">
        <w:rPr>
          <w:sz w:val="28"/>
          <w:szCs w:val="28"/>
        </w:rPr>
        <w:t>органов местного самоуправления</w:t>
      </w:r>
      <w:r w:rsidRPr="00DF60DF">
        <w:rPr>
          <w:sz w:val="28"/>
          <w:szCs w:val="28"/>
        </w:rPr>
        <w:t xml:space="preserve"> в информационно-телекоммуникационной сети «Интернет»</w:t>
      </w:r>
      <w:r w:rsidR="00202847" w:rsidRPr="00DF60DF">
        <w:rPr>
          <w:sz w:val="28"/>
          <w:szCs w:val="28"/>
        </w:rPr>
        <w:t xml:space="preserve"> по адресу: </w:t>
      </w:r>
      <w:r w:rsidR="00202847" w:rsidRPr="00DF60DF">
        <w:rPr>
          <w:sz w:val="28"/>
          <w:szCs w:val="28"/>
          <w:lang w:val="en-US"/>
        </w:rPr>
        <w:t>sergiev</w:t>
      </w:r>
      <w:r w:rsidR="00202847" w:rsidRPr="00DF60DF">
        <w:rPr>
          <w:sz w:val="28"/>
          <w:szCs w:val="28"/>
        </w:rPr>
        <w:t>-</w:t>
      </w:r>
      <w:r w:rsidR="00202847" w:rsidRPr="00DF60DF">
        <w:rPr>
          <w:sz w:val="28"/>
          <w:szCs w:val="28"/>
          <w:lang w:val="en-US"/>
        </w:rPr>
        <w:t>reg</w:t>
      </w:r>
      <w:r w:rsidR="00202847" w:rsidRPr="00DF60DF">
        <w:rPr>
          <w:sz w:val="28"/>
          <w:szCs w:val="28"/>
        </w:rPr>
        <w:t>.</w:t>
      </w:r>
      <w:r w:rsidR="00202847" w:rsidRPr="00DF60DF">
        <w:rPr>
          <w:sz w:val="28"/>
          <w:szCs w:val="28"/>
          <w:lang w:val="en-US"/>
        </w:rPr>
        <w:t>ru</w:t>
      </w:r>
      <w:r w:rsidRPr="00DF60DF">
        <w:rPr>
          <w:sz w:val="28"/>
          <w:szCs w:val="28"/>
        </w:rPr>
        <w:t xml:space="preserve"> (далее – официальный сайт) схему теплоснабжения</w:t>
      </w:r>
      <w:r w:rsidR="00DF60DF" w:rsidRPr="00DF60DF">
        <w:rPr>
          <w:sz w:val="28"/>
          <w:szCs w:val="28"/>
        </w:rPr>
        <w:t xml:space="preserve"> в течение десяти дней со дня ее подписания</w:t>
      </w:r>
      <w:r w:rsidRPr="00DF60DF">
        <w:rPr>
          <w:sz w:val="28"/>
          <w:szCs w:val="28"/>
        </w:rPr>
        <w:t>;</w:t>
      </w:r>
    </w:p>
    <w:p w:rsidR="002E77C7" w:rsidRPr="00DF60DF" w:rsidRDefault="002E77C7" w:rsidP="002E77C7">
      <w:pPr>
        <w:pStyle w:val="ad"/>
        <w:numPr>
          <w:ilvl w:val="0"/>
          <w:numId w:val="3"/>
        </w:numPr>
        <w:ind w:left="0" w:firstLine="0"/>
        <w:jc w:val="both"/>
        <w:rPr>
          <w:bCs/>
          <w:sz w:val="28"/>
          <w:szCs w:val="28"/>
        </w:rPr>
      </w:pPr>
      <w:r w:rsidRPr="00DF60DF">
        <w:rPr>
          <w:sz w:val="28"/>
          <w:szCs w:val="28"/>
        </w:rPr>
        <w:t xml:space="preserve">размещает на официальном сайте соглашение об исполнении схемы теплоснабжения в течение десяти дней со дня его подписания,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администрацией в </w:t>
      </w:r>
      <w:r w:rsidR="00202847" w:rsidRPr="00DF60DF">
        <w:rPr>
          <w:sz w:val="28"/>
          <w:szCs w:val="28"/>
        </w:rPr>
        <w:t>газете «Вперёд»</w:t>
      </w:r>
      <w:r w:rsidRPr="00DF60DF">
        <w:rPr>
          <w:sz w:val="28"/>
          <w:szCs w:val="28"/>
        </w:rPr>
        <w:t>;</w:t>
      </w:r>
    </w:p>
    <w:p w:rsidR="002E77C7" w:rsidRPr="00DF60DF" w:rsidRDefault="002E77C7" w:rsidP="002E77C7">
      <w:pPr>
        <w:pStyle w:val="ad"/>
        <w:numPr>
          <w:ilvl w:val="0"/>
          <w:numId w:val="3"/>
        </w:numPr>
        <w:ind w:left="0" w:firstLine="0"/>
        <w:jc w:val="both"/>
        <w:rPr>
          <w:bCs/>
          <w:sz w:val="28"/>
          <w:szCs w:val="28"/>
        </w:rPr>
      </w:pPr>
      <w:r w:rsidRPr="00DF60DF">
        <w:rPr>
          <w:sz w:val="28"/>
          <w:szCs w:val="28"/>
        </w:rPr>
        <w:t>ежегодно публикует отчетную информацию об исполнении схемы теплоснабжения в порядке и сроки, установлен</w:t>
      </w:r>
      <w:r w:rsidR="00326540" w:rsidRPr="00DF60DF">
        <w:rPr>
          <w:sz w:val="28"/>
          <w:szCs w:val="28"/>
        </w:rPr>
        <w:t>ные</w:t>
      </w:r>
      <w:r w:rsidRPr="00DF60DF">
        <w:rPr>
          <w:sz w:val="28"/>
          <w:szCs w:val="28"/>
        </w:rPr>
        <w:t xml:space="preserve"> </w:t>
      </w:r>
      <w:r w:rsidR="00DF60DF" w:rsidRPr="00DF60DF">
        <w:rPr>
          <w:sz w:val="28"/>
          <w:szCs w:val="28"/>
        </w:rPr>
        <w:t>Федеральным законом                 № 190-ФЗ</w:t>
      </w:r>
      <w:r w:rsidRPr="00DF60DF">
        <w:rPr>
          <w:sz w:val="28"/>
          <w:szCs w:val="28"/>
        </w:rPr>
        <w:t>;</w:t>
      </w:r>
    </w:p>
    <w:p w:rsidR="002E77C7" w:rsidRPr="00DF60DF" w:rsidRDefault="002E77C7" w:rsidP="002E77C7">
      <w:pPr>
        <w:pStyle w:val="ad"/>
        <w:numPr>
          <w:ilvl w:val="0"/>
          <w:numId w:val="3"/>
        </w:numPr>
        <w:ind w:left="0" w:firstLine="0"/>
        <w:jc w:val="both"/>
        <w:rPr>
          <w:bCs/>
          <w:sz w:val="28"/>
          <w:szCs w:val="28"/>
        </w:rPr>
      </w:pPr>
      <w:r w:rsidRPr="00DF60DF">
        <w:rPr>
          <w:sz w:val="28"/>
          <w:szCs w:val="28"/>
        </w:rPr>
        <w:t>осуществляет информирование единых теплоснабжающих организаций по вопросам выполнения мероприятий по развитию системы теплоснабжения, в том числе посредством разработки и опубликования руководств, проведения семинаров и конференций, разъяснительной работы в средствах массовой информации и иными способами. В случае принятия новой или  актуализации существующей схемы теплоснабжения администрация подготавливает и распространяет комментарии о содержании новой (актуализированной) схемы теплоснабжения,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обеспечение выполнения мероприятий по развитию системы теплоснабжения;</w:t>
      </w:r>
    </w:p>
    <w:p w:rsidR="002E77C7" w:rsidRPr="00DF60DF" w:rsidRDefault="002E77C7" w:rsidP="002E77C7">
      <w:pPr>
        <w:pStyle w:val="ad"/>
        <w:numPr>
          <w:ilvl w:val="0"/>
          <w:numId w:val="3"/>
        </w:numPr>
        <w:ind w:left="0" w:firstLine="0"/>
        <w:jc w:val="both"/>
        <w:rPr>
          <w:bCs/>
          <w:sz w:val="28"/>
          <w:szCs w:val="28"/>
        </w:rPr>
      </w:pPr>
      <w:r w:rsidRPr="00DF60DF">
        <w:rPr>
          <w:sz w:val="28"/>
          <w:szCs w:val="28"/>
        </w:rPr>
        <w:t xml:space="preserve">обеспечивает регулярное (не реже одного раза в год) обобщение практики осуществления муниципального контроля за выполнением едиными теплоснабжающими организациями мероприятий по развитию </w:t>
      </w:r>
      <w:r w:rsidRPr="00DF60DF">
        <w:rPr>
          <w:sz w:val="28"/>
          <w:szCs w:val="28"/>
        </w:rPr>
        <w:lastRenderedPageBreak/>
        <w:t>системы теплоснабжения и размещение на официальном сайте обобщений, в том числе с указанием наиболее часто встречающихся случаев нарушений с рекомендациями в отношении мер, которые должны приниматься едиными теплоснабжающими организациями в целях недопущения таких нарушений;</w:t>
      </w:r>
    </w:p>
    <w:p w:rsidR="002E77C7" w:rsidRPr="00DF60DF" w:rsidRDefault="002E77C7" w:rsidP="002E77C7">
      <w:pPr>
        <w:pStyle w:val="ad"/>
        <w:numPr>
          <w:ilvl w:val="0"/>
          <w:numId w:val="3"/>
        </w:numPr>
        <w:ind w:left="0" w:firstLine="0"/>
        <w:jc w:val="both"/>
        <w:rPr>
          <w:bCs/>
          <w:sz w:val="28"/>
          <w:szCs w:val="28"/>
        </w:rPr>
      </w:pPr>
      <w:r w:rsidRPr="00DF60DF">
        <w:rPr>
          <w:sz w:val="28"/>
          <w:szCs w:val="28"/>
        </w:rPr>
        <w:t xml:space="preserve">выдает предостережения о недопустимости нарушения (неисполнения)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соответствии с </w:t>
      </w:r>
      <w:hyperlink r:id="rId9" w:anchor="P79" w:history="1">
        <w:r w:rsidR="004A09D8" w:rsidRPr="00DF60DF">
          <w:rPr>
            <w:sz w:val="28"/>
            <w:szCs w:val="28"/>
          </w:rPr>
          <w:t>пунктами</w:t>
        </w:r>
        <w:r w:rsidRPr="00DF60DF">
          <w:rPr>
            <w:sz w:val="28"/>
            <w:szCs w:val="28"/>
          </w:rPr>
          <w:t xml:space="preserve"> 3</w:t>
        </w:r>
      </w:hyperlink>
      <w:r w:rsidRPr="00DF60DF">
        <w:rPr>
          <w:sz w:val="28"/>
          <w:szCs w:val="28"/>
        </w:rPr>
        <w:t>-</w:t>
      </w:r>
      <w:hyperlink r:id="rId10" w:anchor="P81" w:history="1">
        <w:r w:rsidR="004A09D8" w:rsidRPr="00DF60DF">
          <w:rPr>
            <w:sz w:val="28"/>
            <w:szCs w:val="28"/>
          </w:rPr>
          <w:t>6</w:t>
        </w:r>
      </w:hyperlink>
      <w:r w:rsidRPr="00DF60DF">
        <w:rPr>
          <w:sz w:val="28"/>
          <w:szCs w:val="28"/>
        </w:rPr>
        <w:t xml:space="preserve"> статьи 8.2 Федерального закона №294-ФЗ, если иной порядок не установлен федеральным законо</w:t>
      </w:r>
      <w:r w:rsidR="004A09D8" w:rsidRPr="00DF60DF">
        <w:rPr>
          <w:sz w:val="28"/>
          <w:szCs w:val="28"/>
        </w:rPr>
        <w:t xml:space="preserve">дательством. </w:t>
      </w:r>
    </w:p>
    <w:p w:rsidR="002E77C7" w:rsidRPr="00DF60DF" w:rsidRDefault="002E77C7" w:rsidP="002E77C7">
      <w:pPr>
        <w:pStyle w:val="ad"/>
        <w:numPr>
          <w:ilvl w:val="1"/>
          <w:numId w:val="2"/>
        </w:numPr>
        <w:ind w:left="0" w:firstLine="0"/>
        <w:jc w:val="both"/>
        <w:rPr>
          <w:bCs/>
          <w:sz w:val="28"/>
          <w:szCs w:val="28"/>
        </w:rPr>
      </w:pPr>
      <w:r w:rsidRPr="00DF60DF">
        <w:rPr>
          <w:sz w:val="28"/>
          <w:szCs w:val="28"/>
        </w:rPr>
        <w:t>Если иное не установлено федеральным законо</w:t>
      </w:r>
      <w:r w:rsidR="004A09D8" w:rsidRPr="00DF60DF">
        <w:rPr>
          <w:sz w:val="28"/>
          <w:szCs w:val="28"/>
        </w:rPr>
        <w:t>дательством</w:t>
      </w:r>
      <w:r w:rsidRPr="00DF60DF">
        <w:rPr>
          <w:sz w:val="28"/>
          <w:szCs w:val="28"/>
        </w:rPr>
        <w:t>, при наличии у администрации сведений о готовящихся нарушениях или о признаках нарушений, заключающихся в невыполнении и(или) ненадлежащем выполнении мероприятий по развитию системы теплоснабжения, полученных в ходе реализации мероприятий по контролю, осуществляемых без взаимодействия едиными теплоснабжающими организациями, либо содержащихся в поступивших обращениях и заявлениях (за исключением обращений и заявлений, авторство которых не установлено),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невыполнение и(или) ненадлежащее выполнение мероприятий по развитию системы теплоснабжения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 соответствующие нарушения, администрация объявляет единой теплоснабжающей организации предостережение и предлагает единой теплоснабжающей организации принять меры по обеспечению надлежащего выполнения мероприятий по развитию системы теплоснабжения и уведомить об этом в установленный в таком предостережении срок администрацию города.</w:t>
      </w:r>
    </w:p>
    <w:p w:rsidR="002E77C7" w:rsidRPr="00DF60DF" w:rsidRDefault="002E77C7" w:rsidP="002E77C7">
      <w:pPr>
        <w:pStyle w:val="ad"/>
        <w:numPr>
          <w:ilvl w:val="1"/>
          <w:numId w:val="2"/>
        </w:numPr>
        <w:ind w:left="0" w:firstLine="0"/>
        <w:jc w:val="both"/>
        <w:rPr>
          <w:bCs/>
          <w:sz w:val="28"/>
          <w:szCs w:val="28"/>
        </w:rPr>
      </w:pPr>
      <w:r w:rsidRPr="00DF60DF">
        <w:rPr>
          <w:sz w:val="28"/>
          <w:szCs w:val="28"/>
        </w:rPr>
        <w:t xml:space="preserve">Предостережение должно содержать указания на соответствующие требования, </w:t>
      </w:r>
      <w:r w:rsidR="007744F5" w:rsidRPr="00DF60DF">
        <w:rPr>
          <w:sz w:val="28"/>
          <w:szCs w:val="28"/>
        </w:rPr>
        <w:t>муниципальный</w:t>
      </w:r>
      <w:r w:rsidRPr="00DF60DF">
        <w:rPr>
          <w:sz w:val="28"/>
          <w:szCs w:val="28"/>
        </w:rPr>
        <w:t xml:space="preserve"> правовой акт, их предусматривающий, а также информацию о том, какие конкретно действия (бездействие) единой теплоснабжающей организации могут привести или приводят к соответствующим нарушениям.</w:t>
      </w:r>
    </w:p>
    <w:p w:rsidR="002E77C7" w:rsidRPr="00DF60DF" w:rsidRDefault="002E77C7" w:rsidP="002E77C7">
      <w:pPr>
        <w:pStyle w:val="ad"/>
        <w:ind w:left="0"/>
        <w:jc w:val="center"/>
        <w:rPr>
          <w:bCs/>
          <w:sz w:val="28"/>
          <w:szCs w:val="28"/>
        </w:rPr>
      </w:pPr>
    </w:p>
    <w:p w:rsidR="002E77C7" w:rsidRPr="00DF60DF" w:rsidRDefault="002E77C7" w:rsidP="002E77C7">
      <w:pPr>
        <w:pStyle w:val="ad"/>
        <w:numPr>
          <w:ilvl w:val="0"/>
          <w:numId w:val="2"/>
        </w:numPr>
        <w:tabs>
          <w:tab w:val="left" w:pos="709"/>
        </w:tabs>
        <w:ind w:left="0" w:firstLine="0"/>
        <w:jc w:val="center"/>
        <w:rPr>
          <w:bCs/>
          <w:sz w:val="28"/>
          <w:szCs w:val="28"/>
        </w:rPr>
      </w:pPr>
      <w:r w:rsidRPr="00DF60DF">
        <w:rPr>
          <w:bCs/>
          <w:sz w:val="28"/>
          <w:szCs w:val="28"/>
        </w:rPr>
        <w:t xml:space="preserve">Проведение мероприятий по контролю без взаимодействия </w:t>
      </w:r>
      <w:r w:rsidRPr="00DF60DF">
        <w:rPr>
          <w:bCs/>
          <w:sz w:val="28"/>
          <w:szCs w:val="28"/>
        </w:rPr>
        <w:br/>
        <w:t>с едиными теплоснабжающими организациями</w:t>
      </w:r>
    </w:p>
    <w:p w:rsidR="002B1B57" w:rsidRPr="00DF60DF" w:rsidRDefault="002B1B57" w:rsidP="002B1B57">
      <w:pPr>
        <w:pStyle w:val="ad"/>
        <w:tabs>
          <w:tab w:val="left" w:pos="709"/>
        </w:tabs>
        <w:ind w:left="0"/>
        <w:jc w:val="center"/>
        <w:rPr>
          <w:bCs/>
          <w:sz w:val="28"/>
          <w:szCs w:val="28"/>
        </w:rPr>
      </w:pP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 xml:space="preserve">Мероприятия по контролю без взаимодействия с едиными теплоснабжающими организациями проводятся </w:t>
      </w:r>
      <w:r w:rsidR="004A09D8" w:rsidRPr="00DF60DF">
        <w:rPr>
          <w:sz w:val="28"/>
          <w:szCs w:val="28"/>
        </w:rPr>
        <w:t>управлением коммунальной инфраструктуры администрации</w:t>
      </w:r>
      <w:r w:rsidRPr="00DF60DF">
        <w:rPr>
          <w:sz w:val="28"/>
          <w:szCs w:val="28"/>
        </w:rPr>
        <w:t xml:space="preserve"> в пределах своей компетенции в порядке, видах и формах, установленных федеральным</w:t>
      </w:r>
      <w:r w:rsidR="004A09D8" w:rsidRPr="00DF60DF">
        <w:rPr>
          <w:sz w:val="28"/>
          <w:szCs w:val="28"/>
        </w:rPr>
        <w:t xml:space="preserve"> </w:t>
      </w:r>
      <w:r w:rsidRPr="00DF60DF">
        <w:rPr>
          <w:sz w:val="28"/>
          <w:szCs w:val="28"/>
        </w:rPr>
        <w:t>закон</w:t>
      </w:r>
      <w:r w:rsidR="004A09D8" w:rsidRPr="00DF60DF">
        <w:rPr>
          <w:sz w:val="28"/>
          <w:szCs w:val="28"/>
        </w:rPr>
        <w:t>одательством</w:t>
      </w:r>
      <w:r w:rsidRPr="00DF60DF">
        <w:rPr>
          <w:sz w:val="28"/>
          <w:szCs w:val="28"/>
        </w:rPr>
        <w:t>.</w:t>
      </w:r>
    </w:p>
    <w:p w:rsidR="002E77C7" w:rsidRPr="00DF60DF" w:rsidRDefault="002E77C7" w:rsidP="002E77C7">
      <w:pPr>
        <w:pStyle w:val="ad"/>
        <w:tabs>
          <w:tab w:val="left" w:pos="709"/>
        </w:tabs>
        <w:ind w:left="0"/>
        <w:jc w:val="both"/>
        <w:rPr>
          <w:bCs/>
          <w:sz w:val="28"/>
          <w:szCs w:val="28"/>
        </w:rPr>
      </w:pPr>
    </w:p>
    <w:p w:rsidR="002E77C7" w:rsidRPr="00DF60DF" w:rsidRDefault="002E77C7" w:rsidP="002E77C7">
      <w:pPr>
        <w:pStyle w:val="ad"/>
        <w:numPr>
          <w:ilvl w:val="0"/>
          <w:numId w:val="2"/>
        </w:numPr>
        <w:tabs>
          <w:tab w:val="left" w:pos="709"/>
        </w:tabs>
        <w:ind w:left="0" w:firstLine="0"/>
        <w:jc w:val="center"/>
        <w:rPr>
          <w:bCs/>
          <w:sz w:val="28"/>
          <w:szCs w:val="28"/>
        </w:rPr>
      </w:pPr>
      <w:r w:rsidRPr="00DF60DF">
        <w:rPr>
          <w:bCs/>
          <w:sz w:val="28"/>
          <w:szCs w:val="28"/>
        </w:rPr>
        <w:t>Порядок организации и осуществления проверок</w:t>
      </w:r>
    </w:p>
    <w:p w:rsidR="002B1B57" w:rsidRPr="00DF60DF" w:rsidRDefault="002B1B57" w:rsidP="002B1B57">
      <w:pPr>
        <w:pStyle w:val="ad"/>
        <w:tabs>
          <w:tab w:val="left" w:pos="709"/>
        </w:tabs>
        <w:ind w:left="0"/>
        <w:jc w:val="center"/>
        <w:rPr>
          <w:bCs/>
          <w:sz w:val="28"/>
          <w:szCs w:val="28"/>
        </w:rPr>
      </w:pP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Плановые и внеплановые проверки единых теплоснабжающих организаций осуществляются в порядке</w:t>
      </w:r>
      <w:r w:rsidR="004A09D8" w:rsidRPr="00DF60DF">
        <w:rPr>
          <w:sz w:val="28"/>
          <w:szCs w:val="28"/>
        </w:rPr>
        <w:t xml:space="preserve"> и в случаях</w:t>
      </w:r>
      <w:r w:rsidRPr="00DF60DF">
        <w:rPr>
          <w:sz w:val="28"/>
          <w:szCs w:val="28"/>
        </w:rPr>
        <w:t>, определенн</w:t>
      </w:r>
      <w:r w:rsidR="004A09D8" w:rsidRPr="00DF60DF">
        <w:rPr>
          <w:sz w:val="28"/>
          <w:szCs w:val="28"/>
        </w:rPr>
        <w:t>ых</w:t>
      </w:r>
      <w:r w:rsidRPr="00DF60DF">
        <w:rPr>
          <w:sz w:val="28"/>
          <w:szCs w:val="28"/>
        </w:rPr>
        <w:t xml:space="preserve"> Федеральным </w:t>
      </w:r>
      <w:hyperlink r:id="rId11" w:history="1">
        <w:r w:rsidRPr="00DF60DF">
          <w:rPr>
            <w:sz w:val="28"/>
            <w:szCs w:val="28"/>
          </w:rPr>
          <w:t>законом</w:t>
        </w:r>
      </w:hyperlink>
      <w:r w:rsidRPr="00DF60DF">
        <w:rPr>
          <w:sz w:val="28"/>
          <w:szCs w:val="28"/>
        </w:rPr>
        <w:t xml:space="preserve"> № 294-ФЗ.</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№190-ФЗ.</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 xml:space="preserve">Плановые проверки единых теплоснабжающих организаций проводятся ежегодно на основании ежегодных планов, разрабатываемых и утверждаемых администрацией в соответствии с </w:t>
      </w:r>
      <w:hyperlink r:id="rId12" w:history="1">
        <w:r w:rsidRPr="00DF60DF">
          <w:rPr>
            <w:sz w:val="28"/>
            <w:szCs w:val="28"/>
          </w:rPr>
          <w:t>Правилами</w:t>
        </w:r>
      </w:hyperlink>
      <w:r w:rsidRPr="00DF60DF">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007744F5" w:rsidRPr="00DF60DF">
        <w:rPr>
          <w:sz w:val="28"/>
          <w:szCs w:val="28"/>
        </w:rPr>
        <w:t>постановлением Правительства РФ № 489</w:t>
      </w:r>
      <w:r w:rsidRPr="00DF60DF">
        <w:rPr>
          <w:sz w:val="28"/>
          <w:szCs w:val="28"/>
        </w:rPr>
        <w:t>.</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 xml:space="preserve">Проверки проводятся в форме документарной проверки и (или) выездной проверки на основании распоряжения </w:t>
      </w:r>
      <w:r w:rsidR="007744F5" w:rsidRPr="00DF60DF">
        <w:rPr>
          <w:sz w:val="28"/>
          <w:szCs w:val="28"/>
        </w:rPr>
        <w:t>руководителя или заместителя руководителя организации муниципального контроля</w:t>
      </w:r>
      <w:r w:rsidRPr="00DF60DF">
        <w:rPr>
          <w:sz w:val="28"/>
          <w:szCs w:val="28"/>
        </w:rPr>
        <w:t>.</w:t>
      </w:r>
    </w:p>
    <w:p w:rsidR="002E77C7" w:rsidRPr="00DF60DF" w:rsidRDefault="002E77C7" w:rsidP="002E77C7">
      <w:pPr>
        <w:pStyle w:val="ad"/>
        <w:tabs>
          <w:tab w:val="left" w:pos="709"/>
        </w:tabs>
        <w:ind w:left="0"/>
        <w:jc w:val="both"/>
        <w:rPr>
          <w:bCs/>
          <w:sz w:val="28"/>
          <w:szCs w:val="28"/>
        </w:rPr>
      </w:pPr>
      <w:r w:rsidRPr="00DF60DF">
        <w:rPr>
          <w:sz w:val="28"/>
          <w:szCs w:val="28"/>
        </w:rPr>
        <w:t>Проверка может проводиться только должностным лицом или лицами, которые определены в указанном распоряжении.</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По результатам проверки должностными лицами, проводящими проверку, составляется акт проверки в соответствии с требованиями Федерального закона №294-ФЗ.</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В случае выявления при проведении проверки нарушений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должностные лица, проводившие проверку, в пределах полномочий, предусмотренных законодательством Российской Федерации, прин</w:t>
      </w:r>
      <w:r w:rsidR="007744F5" w:rsidRPr="00DF60DF">
        <w:rPr>
          <w:sz w:val="28"/>
          <w:szCs w:val="28"/>
        </w:rPr>
        <w:t>имают</w:t>
      </w:r>
      <w:r w:rsidRPr="00DF60DF">
        <w:rPr>
          <w:sz w:val="28"/>
          <w:szCs w:val="28"/>
        </w:rPr>
        <w:t xml:space="preserve"> меры, установленные статьей 17 Федерального закона №294-ФЗ.</w:t>
      </w:r>
    </w:p>
    <w:p w:rsidR="002E77C7" w:rsidRPr="00DF60DF" w:rsidRDefault="002E77C7" w:rsidP="002E77C7">
      <w:pPr>
        <w:pStyle w:val="ad"/>
        <w:numPr>
          <w:ilvl w:val="1"/>
          <w:numId w:val="2"/>
        </w:numPr>
        <w:tabs>
          <w:tab w:val="left" w:pos="709"/>
        </w:tabs>
        <w:ind w:left="0" w:firstLine="0"/>
        <w:jc w:val="both"/>
        <w:rPr>
          <w:bCs/>
          <w:sz w:val="28"/>
          <w:szCs w:val="28"/>
        </w:rPr>
      </w:pPr>
      <w:r w:rsidRPr="00DF60DF">
        <w:rPr>
          <w:sz w:val="28"/>
          <w:szCs w:val="28"/>
        </w:rPr>
        <w:t>В случае если проведение плановой или внеплановой выездной проверки оказалось невозможным в связи с отсутствием руководителя</w:t>
      </w:r>
      <w:r w:rsidR="007744F5" w:rsidRPr="00DF60DF">
        <w:rPr>
          <w:sz w:val="28"/>
          <w:szCs w:val="28"/>
        </w:rPr>
        <w:t xml:space="preserve">, иного </w:t>
      </w:r>
      <w:r w:rsidR="007744F5" w:rsidRPr="00DF60DF">
        <w:rPr>
          <w:sz w:val="28"/>
          <w:szCs w:val="28"/>
        </w:rPr>
        <w:lastRenderedPageBreak/>
        <w:t>должностного лица или уполномоченного представителя единой теплоснабжающей организации, его уполномоченного представителя</w:t>
      </w:r>
      <w:r w:rsidRPr="00DF60DF">
        <w:rPr>
          <w:sz w:val="28"/>
          <w:szCs w:val="28"/>
        </w:rPr>
        <w:t>, либо в связи с фактическим неосуществлением деятельности единой теплоснабжающей организацией, либо в связи с иными действи</w:t>
      </w:r>
      <w:r w:rsidR="007744F5" w:rsidRPr="00DF60DF">
        <w:rPr>
          <w:sz w:val="28"/>
          <w:szCs w:val="28"/>
        </w:rPr>
        <w:t xml:space="preserve">ями (бездействием) руководителя, </w:t>
      </w:r>
      <w:r w:rsidRPr="00DF60DF">
        <w:rPr>
          <w:sz w:val="28"/>
          <w:szCs w:val="28"/>
        </w:rPr>
        <w:t xml:space="preserve">иного должностного лица </w:t>
      </w:r>
      <w:r w:rsidR="007744F5" w:rsidRPr="00DF60DF">
        <w:rPr>
          <w:sz w:val="28"/>
          <w:szCs w:val="28"/>
        </w:rPr>
        <w:t xml:space="preserve">или уполномоченного представителя </w:t>
      </w:r>
      <w:r w:rsidRPr="00DF60DF">
        <w:rPr>
          <w:sz w:val="28"/>
          <w:szCs w:val="28"/>
        </w:rPr>
        <w:t>единой теплоснабжающей организации, повлекшими невозможность проведения проверки, должностное лицо, уполномоченное на проведение проверки,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единой теплоснабжающей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единой теплоснабжающей организации.</w:t>
      </w:r>
    </w:p>
    <w:p w:rsidR="002E77C7" w:rsidRPr="00DF60DF" w:rsidRDefault="002E77C7" w:rsidP="002E77C7">
      <w:pPr>
        <w:pStyle w:val="ad"/>
        <w:tabs>
          <w:tab w:val="left" w:pos="709"/>
        </w:tabs>
        <w:ind w:left="0"/>
        <w:jc w:val="both"/>
        <w:rPr>
          <w:bCs/>
          <w:sz w:val="28"/>
          <w:szCs w:val="28"/>
        </w:rPr>
      </w:pPr>
    </w:p>
    <w:p w:rsidR="002E77C7" w:rsidRPr="00DF60DF" w:rsidRDefault="002E77C7" w:rsidP="002E77C7">
      <w:pPr>
        <w:pStyle w:val="ad"/>
        <w:numPr>
          <w:ilvl w:val="0"/>
          <w:numId w:val="2"/>
        </w:numPr>
        <w:tabs>
          <w:tab w:val="left" w:pos="709"/>
        </w:tabs>
        <w:jc w:val="center"/>
        <w:rPr>
          <w:bCs/>
          <w:sz w:val="28"/>
          <w:szCs w:val="28"/>
        </w:rPr>
      </w:pPr>
      <w:r w:rsidRPr="00DF60DF">
        <w:rPr>
          <w:bCs/>
          <w:sz w:val="28"/>
          <w:szCs w:val="28"/>
        </w:rPr>
        <w:t>Права и обязанности должностных лиц администрации, уполномоченных на проведение проверки</w:t>
      </w:r>
    </w:p>
    <w:p w:rsidR="002B1B57" w:rsidRPr="00DF60DF" w:rsidRDefault="002B1B57" w:rsidP="002B1B57">
      <w:pPr>
        <w:pStyle w:val="ad"/>
        <w:tabs>
          <w:tab w:val="left" w:pos="709"/>
        </w:tabs>
        <w:jc w:val="center"/>
        <w:rPr>
          <w:bCs/>
          <w:sz w:val="28"/>
          <w:szCs w:val="28"/>
        </w:rPr>
      </w:pPr>
    </w:p>
    <w:p w:rsidR="002E77C7" w:rsidRPr="00DF60DF" w:rsidRDefault="002E77C7" w:rsidP="002E77C7">
      <w:pPr>
        <w:pStyle w:val="ad"/>
        <w:numPr>
          <w:ilvl w:val="1"/>
          <w:numId w:val="2"/>
        </w:numPr>
        <w:tabs>
          <w:tab w:val="left" w:pos="709"/>
        </w:tabs>
        <w:ind w:left="0" w:firstLine="0"/>
        <w:jc w:val="both"/>
        <w:rPr>
          <w:bCs/>
          <w:sz w:val="28"/>
          <w:szCs w:val="28"/>
        </w:rPr>
      </w:pPr>
      <w:r w:rsidRPr="00DF60DF">
        <w:rPr>
          <w:bCs/>
          <w:sz w:val="28"/>
          <w:szCs w:val="28"/>
        </w:rPr>
        <w:t xml:space="preserve">При осуществлении муниципального контроля за выполнением едиными теплоснабжающими организациями мероприятий </w:t>
      </w:r>
      <w:r w:rsidRPr="00DF60DF">
        <w:rPr>
          <w:sz w:val="28"/>
          <w:szCs w:val="28"/>
        </w:rPr>
        <w:t>по развитию системы теплоснабжения д</w:t>
      </w:r>
      <w:r w:rsidRPr="00DF60DF">
        <w:rPr>
          <w:bCs/>
          <w:sz w:val="28"/>
          <w:szCs w:val="28"/>
        </w:rPr>
        <w:t xml:space="preserve">олжностные лица администрации </w:t>
      </w:r>
      <w:r w:rsidRPr="00DF60DF">
        <w:rPr>
          <w:sz w:val="28"/>
          <w:szCs w:val="28"/>
        </w:rPr>
        <w:t>имеют право:</w:t>
      </w:r>
    </w:p>
    <w:p w:rsidR="002E77C7" w:rsidRPr="00DF60DF" w:rsidRDefault="002E77C7" w:rsidP="002E77C7">
      <w:pPr>
        <w:pStyle w:val="ad"/>
        <w:numPr>
          <w:ilvl w:val="0"/>
          <w:numId w:val="4"/>
        </w:numPr>
        <w:ind w:left="0" w:firstLine="0"/>
        <w:jc w:val="both"/>
        <w:rPr>
          <w:sz w:val="28"/>
          <w:szCs w:val="28"/>
        </w:rPr>
      </w:pPr>
      <w:r w:rsidRPr="00DF60DF">
        <w:rPr>
          <w:sz w:val="28"/>
          <w:szCs w:val="28"/>
        </w:rPr>
        <w:t xml:space="preserve">при предъявлении копии распоряжения </w:t>
      </w:r>
      <w:r w:rsidR="007744F5" w:rsidRPr="00DF60DF">
        <w:rPr>
          <w:sz w:val="28"/>
          <w:szCs w:val="28"/>
        </w:rPr>
        <w:t xml:space="preserve">руководителя или заместителя руководителя органа муниципального контроля </w:t>
      </w:r>
      <w:r w:rsidRPr="00DF60DF">
        <w:rPr>
          <w:sz w:val="28"/>
          <w:szCs w:val="28"/>
        </w:rPr>
        <w:t xml:space="preserve"> о проведении проверки и служебного удостоверения посещать и беспрепятственно обследовать объекты теплоснабжения с целью проверки полноты выполнения едиными теплоснабжающими организациями мероприятий по их строительству, реконструкции и (или) модернизации;</w:t>
      </w:r>
    </w:p>
    <w:p w:rsidR="002E77C7" w:rsidRPr="00DF60DF" w:rsidRDefault="002E77C7" w:rsidP="002E77C7">
      <w:pPr>
        <w:pStyle w:val="ad"/>
        <w:numPr>
          <w:ilvl w:val="0"/>
          <w:numId w:val="4"/>
        </w:numPr>
        <w:autoSpaceDE w:val="0"/>
        <w:autoSpaceDN w:val="0"/>
        <w:ind w:left="0" w:firstLine="0"/>
        <w:jc w:val="both"/>
        <w:rPr>
          <w:sz w:val="28"/>
          <w:szCs w:val="28"/>
        </w:rPr>
      </w:pPr>
      <w:r w:rsidRPr="00DF60DF">
        <w:rPr>
          <w:sz w:val="28"/>
          <w:szCs w:val="28"/>
        </w:rPr>
        <w:t xml:space="preserve">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организацией, в отношении которой проводится проверка, и не являющихся </w:t>
      </w:r>
      <w:hyperlink r:id="rId13" w:history="1">
        <w:r w:rsidRPr="00DF60DF">
          <w:rPr>
            <w:sz w:val="28"/>
            <w:szCs w:val="28"/>
          </w:rPr>
          <w:t>аффилированными лицами</w:t>
        </w:r>
      </w:hyperlink>
      <w:r w:rsidRPr="00DF60DF">
        <w:rPr>
          <w:sz w:val="28"/>
          <w:szCs w:val="28"/>
        </w:rPr>
        <w:t xml:space="preserve"> проверяемых лиц;</w:t>
      </w:r>
    </w:p>
    <w:p w:rsidR="002E77C7" w:rsidRPr="00DF60DF" w:rsidRDefault="002E77C7" w:rsidP="002E77C7">
      <w:pPr>
        <w:pStyle w:val="ad"/>
        <w:widowControl w:val="0"/>
        <w:numPr>
          <w:ilvl w:val="0"/>
          <w:numId w:val="4"/>
        </w:numPr>
        <w:autoSpaceDE w:val="0"/>
        <w:autoSpaceDN w:val="0"/>
        <w:ind w:left="0" w:firstLine="0"/>
        <w:jc w:val="both"/>
        <w:rPr>
          <w:sz w:val="28"/>
          <w:szCs w:val="28"/>
        </w:rPr>
      </w:pPr>
      <w:r w:rsidRPr="00DF60DF">
        <w:rPr>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DF60DF">
          <w:rPr>
            <w:sz w:val="28"/>
            <w:szCs w:val="28"/>
          </w:rPr>
          <w:t>перечень</w:t>
        </w:r>
      </w:hyperlink>
      <w:r w:rsidRPr="00DF60DF">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5" w:history="1">
        <w:r w:rsidRPr="00DF60DF">
          <w:rPr>
            <w:sz w:val="28"/>
            <w:szCs w:val="28"/>
          </w:rPr>
          <w:t>порядке</w:t>
        </w:r>
      </w:hyperlink>
      <w:r w:rsidRPr="00DF60DF">
        <w:rPr>
          <w:sz w:val="28"/>
          <w:szCs w:val="28"/>
        </w:rPr>
        <w:t xml:space="preserve">, которые установлены </w:t>
      </w:r>
      <w:r w:rsidR="00DF60DF" w:rsidRPr="00DF60DF">
        <w:rPr>
          <w:sz w:val="28"/>
          <w:szCs w:val="28"/>
        </w:rPr>
        <w:t>Федеральным законом № 294-ФЗ</w:t>
      </w:r>
      <w:r w:rsidRPr="00DF60DF">
        <w:rPr>
          <w:sz w:val="28"/>
          <w:szCs w:val="28"/>
        </w:rPr>
        <w:t>.</w:t>
      </w:r>
    </w:p>
    <w:p w:rsidR="002E77C7" w:rsidRDefault="002E77C7" w:rsidP="002E77C7">
      <w:pPr>
        <w:pStyle w:val="ad"/>
        <w:numPr>
          <w:ilvl w:val="1"/>
          <w:numId w:val="2"/>
        </w:numPr>
        <w:tabs>
          <w:tab w:val="left" w:pos="709"/>
        </w:tabs>
        <w:ind w:left="0" w:firstLine="0"/>
        <w:jc w:val="both"/>
        <w:rPr>
          <w:bCs/>
          <w:sz w:val="28"/>
          <w:szCs w:val="28"/>
        </w:rPr>
      </w:pPr>
      <w:r>
        <w:rPr>
          <w:bCs/>
          <w:sz w:val="28"/>
          <w:szCs w:val="28"/>
        </w:rPr>
        <w:lastRenderedPageBreak/>
        <w:t xml:space="preserve">При осуществлении муниципального контроля за выполнением едиными теплоснабжающими организациями мероприятий </w:t>
      </w:r>
      <w:r>
        <w:rPr>
          <w:sz w:val="28"/>
          <w:szCs w:val="28"/>
        </w:rPr>
        <w:t>по развитию системы теплоснабжения д</w:t>
      </w:r>
      <w:r>
        <w:rPr>
          <w:bCs/>
          <w:sz w:val="28"/>
          <w:szCs w:val="28"/>
        </w:rPr>
        <w:t>олжностные лица администрации обязаны:</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Pr>
          <w:sz w:val="28"/>
          <w:szCs w:val="28"/>
        </w:rPr>
        <w:t xml:space="preserve">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соблюдать законодательство Российской Федерации, права и законные интересы единой теплоснабжающей организации, проверка которой проводится;</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 xml:space="preserve">проводить проверку на основании распоряжения </w:t>
      </w:r>
      <w:r w:rsidR="009C35D9">
        <w:rPr>
          <w:sz w:val="28"/>
          <w:szCs w:val="28"/>
        </w:rPr>
        <w:t xml:space="preserve">руководителя или заместителя руководителя органа муниципального контроля  </w:t>
      </w:r>
      <w:r w:rsidRPr="00CA4505">
        <w:rPr>
          <w:sz w:val="28"/>
          <w:szCs w:val="28"/>
        </w:rPr>
        <w:t>о ее проведении в соответствии с ее назначением;</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 xml:space="preserve">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w:t>
      </w:r>
      <w:r w:rsidR="009C35D9">
        <w:rPr>
          <w:sz w:val="28"/>
          <w:szCs w:val="28"/>
        </w:rPr>
        <w:t xml:space="preserve">руководителя или заместителя руководителя органа муниципального контроля  </w:t>
      </w:r>
      <w:r w:rsidRPr="00CA4505">
        <w:rPr>
          <w:sz w:val="28"/>
          <w:szCs w:val="28"/>
        </w:rPr>
        <w:t xml:space="preserve">и в случае, предусмотренном </w:t>
      </w:r>
      <w:r w:rsidR="009C35D9">
        <w:rPr>
          <w:sz w:val="28"/>
          <w:szCs w:val="28"/>
        </w:rPr>
        <w:t>пунктом</w:t>
      </w:r>
      <w:r w:rsidRPr="00CA4505">
        <w:rPr>
          <w:sz w:val="28"/>
          <w:szCs w:val="28"/>
        </w:rPr>
        <w:t xml:space="preserve"> 5 статьи 10 Федерального закона № 294-ФЗ, копии документа о согласовании проведения проверки;</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не препятствовать руководителю,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 относящимся к предмету проверки;</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предоставлять руководителю, иному должностному лицу или уполномоченному представителю единой теплоснабжающей организации присутствующему при проведении проверки, информацию и документы, относящиеся к предмету проверки;</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знакомить руководителя, иное должностное лицо или уполномоченного представителя единой теплоснабжающей организации с результатами проверки;</w:t>
      </w:r>
    </w:p>
    <w:p w:rsidR="002E77C7" w:rsidRPr="00632087" w:rsidRDefault="002E77C7" w:rsidP="002E77C7">
      <w:pPr>
        <w:pStyle w:val="ad"/>
        <w:numPr>
          <w:ilvl w:val="0"/>
          <w:numId w:val="5"/>
        </w:numPr>
        <w:tabs>
          <w:tab w:val="left" w:pos="709"/>
        </w:tabs>
        <w:ind w:left="0" w:firstLine="0"/>
        <w:jc w:val="both"/>
        <w:rPr>
          <w:bCs/>
          <w:sz w:val="28"/>
          <w:szCs w:val="28"/>
        </w:rPr>
      </w:pPr>
      <w:r w:rsidRPr="00CA4505">
        <w:rPr>
          <w:sz w:val="28"/>
          <w:szCs w:val="28"/>
        </w:rPr>
        <w:t>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
    <w:p w:rsidR="002E77C7" w:rsidRPr="00FE3D44" w:rsidRDefault="002E77C7" w:rsidP="002E77C7">
      <w:pPr>
        <w:pStyle w:val="ad"/>
        <w:widowControl w:val="0"/>
        <w:numPr>
          <w:ilvl w:val="0"/>
          <w:numId w:val="5"/>
        </w:numPr>
        <w:tabs>
          <w:tab w:val="left" w:pos="709"/>
        </w:tabs>
        <w:ind w:left="0" w:firstLine="0"/>
        <w:jc w:val="both"/>
        <w:rPr>
          <w:bCs/>
          <w:sz w:val="28"/>
          <w:szCs w:val="28"/>
        </w:rPr>
      </w:pPr>
      <w:r w:rsidRPr="00CA4505">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CA4505">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Pr>
          <w:sz w:val="28"/>
          <w:szCs w:val="28"/>
        </w:rPr>
        <w:t xml:space="preserve"> в том числе индивидуальных предпринимателей, юридических лиц</w:t>
      </w:r>
      <w:r w:rsidRPr="00CA4505">
        <w:rPr>
          <w:sz w:val="28"/>
          <w:szCs w:val="28"/>
        </w:rPr>
        <w:t>;</w:t>
      </w:r>
    </w:p>
    <w:p w:rsidR="002E77C7" w:rsidRPr="00FE3D44" w:rsidRDefault="002E77C7" w:rsidP="002E77C7">
      <w:pPr>
        <w:pStyle w:val="ad"/>
        <w:numPr>
          <w:ilvl w:val="0"/>
          <w:numId w:val="5"/>
        </w:numPr>
        <w:tabs>
          <w:tab w:val="left" w:pos="709"/>
        </w:tabs>
        <w:ind w:left="0" w:firstLine="0"/>
        <w:jc w:val="both"/>
        <w:rPr>
          <w:bCs/>
          <w:sz w:val="28"/>
          <w:szCs w:val="28"/>
        </w:rPr>
      </w:pPr>
      <w:r w:rsidRPr="00CA4505">
        <w:rPr>
          <w:sz w:val="28"/>
          <w:szCs w:val="28"/>
        </w:rPr>
        <w:t>доказывать обоснованность своих действий при их обжаловании едиными теплоснабжающими организациями в порядке, установленном законодательством Российской Федерации;</w:t>
      </w:r>
    </w:p>
    <w:p w:rsidR="002E77C7" w:rsidRPr="00FE3D44" w:rsidRDefault="002E77C7" w:rsidP="002E77C7">
      <w:pPr>
        <w:pStyle w:val="ad"/>
        <w:numPr>
          <w:ilvl w:val="0"/>
          <w:numId w:val="5"/>
        </w:numPr>
        <w:tabs>
          <w:tab w:val="left" w:pos="709"/>
        </w:tabs>
        <w:ind w:left="0" w:firstLine="0"/>
        <w:jc w:val="both"/>
        <w:rPr>
          <w:bCs/>
          <w:sz w:val="28"/>
          <w:szCs w:val="28"/>
        </w:rPr>
      </w:pPr>
      <w:r w:rsidRPr="00CA4505">
        <w:rPr>
          <w:sz w:val="28"/>
          <w:szCs w:val="28"/>
        </w:rPr>
        <w:t>соблюдать сроки проведения проверки, установленные Федеральным законом № 294-ФЗ;</w:t>
      </w:r>
    </w:p>
    <w:p w:rsidR="002E77C7" w:rsidRPr="00FE3D44" w:rsidRDefault="002E77C7" w:rsidP="002E77C7">
      <w:pPr>
        <w:pStyle w:val="ad"/>
        <w:numPr>
          <w:ilvl w:val="0"/>
          <w:numId w:val="5"/>
        </w:numPr>
        <w:tabs>
          <w:tab w:val="left" w:pos="709"/>
        </w:tabs>
        <w:ind w:left="0" w:firstLine="0"/>
        <w:jc w:val="both"/>
        <w:rPr>
          <w:bCs/>
          <w:sz w:val="28"/>
          <w:szCs w:val="28"/>
        </w:rPr>
      </w:pPr>
      <w:r w:rsidRPr="00CA4505">
        <w:rPr>
          <w:sz w:val="28"/>
          <w:szCs w:val="28"/>
        </w:rPr>
        <w:t>не требовать от единой теплоснабжающей организации документы и иные сведения, представление которых не предусмотрено законодательством Российской Федерации;</w:t>
      </w:r>
    </w:p>
    <w:p w:rsidR="002E77C7" w:rsidRPr="00FE3D44" w:rsidRDefault="002E77C7" w:rsidP="002E77C7">
      <w:pPr>
        <w:pStyle w:val="ad"/>
        <w:numPr>
          <w:ilvl w:val="0"/>
          <w:numId w:val="5"/>
        </w:numPr>
        <w:tabs>
          <w:tab w:val="left" w:pos="709"/>
        </w:tabs>
        <w:ind w:left="0" w:firstLine="0"/>
        <w:jc w:val="both"/>
        <w:rPr>
          <w:bCs/>
          <w:sz w:val="28"/>
          <w:szCs w:val="28"/>
        </w:rPr>
      </w:pPr>
      <w:r w:rsidRPr="00CA4505">
        <w:rPr>
          <w:sz w:val="28"/>
          <w:szCs w:val="28"/>
        </w:rPr>
        <w:t>перед началом проведения проверки по просьбе руководителя, иного должностного лица или уполномоченного представителя единой теплоснабжающей организации ознакомить их с положениями Административного регламента (при его наличии), в соответствии с которым проводится проверка;</w:t>
      </w:r>
    </w:p>
    <w:p w:rsidR="002E77C7" w:rsidRPr="00FE3D44" w:rsidRDefault="002E77C7" w:rsidP="002E77C7">
      <w:pPr>
        <w:pStyle w:val="ad"/>
        <w:numPr>
          <w:ilvl w:val="0"/>
          <w:numId w:val="5"/>
        </w:numPr>
        <w:tabs>
          <w:tab w:val="left" w:pos="709"/>
        </w:tabs>
        <w:ind w:left="0" w:firstLine="0"/>
        <w:jc w:val="both"/>
        <w:rPr>
          <w:bCs/>
          <w:sz w:val="28"/>
          <w:szCs w:val="28"/>
        </w:rPr>
      </w:pPr>
      <w:r w:rsidRPr="00FE3D44">
        <w:rPr>
          <w:sz w:val="28"/>
          <w:szCs w:val="28"/>
        </w:rPr>
        <w:t>осуществлять запись о проведенной проверке в журнале учета проверок в случае его наличия у единой теплоснабжающей организации.</w:t>
      </w:r>
    </w:p>
    <w:p w:rsidR="002E77C7" w:rsidRPr="00FE3D44" w:rsidRDefault="002E77C7" w:rsidP="002E77C7">
      <w:pPr>
        <w:pStyle w:val="ad"/>
        <w:tabs>
          <w:tab w:val="left" w:pos="709"/>
        </w:tabs>
        <w:ind w:left="0"/>
        <w:jc w:val="both"/>
        <w:rPr>
          <w:bCs/>
          <w:sz w:val="28"/>
          <w:szCs w:val="28"/>
        </w:rPr>
      </w:pPr>
    </w:p>
    <w:p w:rsidR="002E77C7" w:rsidRDefault="002E77C7" w:rsidP="002E77C7">
      <w:pPr>
        <w:pStyle w:val="ad"/>
        <w:numPr>
          <w:ilvl w:val="0"/>
          <w:numId w:val="2"/>
        </w:numPr>
        <w:tabs>
          <w:tab w:val="left" w:pos="709"/>
        </w:tabs>
        <w:jc w:val="center"/>
        <w:rPr>
          <w:bCs/>
          <w:sz w:val="28"/>
          <w:szCs w:val="28"/>
        </w:rPr>
      </w:pPr>
      <w:r w:rsidRPr="0043585D">
        <w:rPr>
          <w:bCs/>
          <w:sz w:val="28"/>
          <w:szCs w:val="28"/>
        </w:rPr>
        <w:t>Ответственность администрации, должностных лиц администрации при осуществлении муниципального контроля за выполнением едиными теплоснабжающими организациями мероприятий по развитию системы теплоснабжения</w:t>
      </w:r>
    </w:p>
    <w:p w:rsidR="002B1B57" w:rsidRDefault="002B1B57" w:rsidP="002B1B57">
      <w:pPr>
        <w:pStyle w:val="ad"/>
        <w:tabs>
          <w:tab w:val="left" w:pos="709"/>
        </w:tabs>
        <w:jc w:val="center"/>
        <w:rPr>
          <w:bCs/>
          <w:sz w:val="28"/>
          <w:szCs w:val="28"/>
        </w:rPr>
      </w:pPr>
    </w:p>
    <w:p w:rsidR="002E77C7" w:rsidRPr="00A1522F" w:rsidRDefault="002E77C7" w:rsidP="002E77C7">
      <w:pPr>
        <w:pStyle w:val="ad"/>
        <w:numPr>
          <w:ilvl w:val="1"/>
          <w:numId w:val="2"/>
        </w:numPr>
        <w:tabs>
          <w:tab w:val="left" w:pos="709"/>
        </w:tabs>
        <w:ind w:left="0" w:firstLine="0"/>
        <w:jc w:val="both"/>
        <w:rPr>
          <w:bCs/>
          <w:sz w:val="28"/>
          <w:szCs w:val="28"/>
        </w:rPr>
      </w:pPr>
      <w:r>
        <w:rPr>
          <w:bCs/>
          <w:sz w:val="28"/>
          <w:szCs w:val="28"/>
        </w:rPr>
        <w:t xml:space="preserve">Администрация, уполномоченные должностные лица </w:t>
      </w:r>
      <w:r w:rsidR="009C35D9">
        <w:rPr>
          <w:bCs/>
          <w:sz w:val="28"/>
          <w:szCs w:val="28"/>
        </w:rPr>
        <w:t>органа муниципального контроля</w:t>
      </w:r>
      <w:r>
        <w:rPr>
          <w:bCs/>
          <w:sz w:val="28"/>
          <w:szCs w:val="28"/>
        </w:rPr>
        <w:t xml:space="preserve"> </w:t>
      </w:r>
      <w:r>
        <w:rPr>
          <w:sz w:val="28"/>
          <w:szCs w:val="28"/>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6" w:history="1">
        <w:r w:rsidRPr="002B1B57">
          <w:rPr>
            <w:sz w:val="28"/>
            <w:szCs w:val="28"/>
          </w:rPr>
          <w:t>законодательством</w:t>
        </w:r>
      </w:hyperlink>
      <w:r w:rsidRPr="002B1B57">
        <w:rPr>
          <w:sz w:val="28"/>
          <w:szCs w:val="28"/>
        </w:rPr>
        <w:t xml:space="preserve"> </w:t>
      </w:r>
      <w:r>
        <w:rPr>
          <w:sz w:val="28"/>
          <w:szCs w:val="28"/>
        </w:rPr>
        <w:t>Российской Федерации.</w:t>
      </w:r>
    </w:p>
    <w:p w:rsidR="002E77C7" w:rsidRPr="00AE7BFA" w:rsidRDefault="002E77C7" w:rsidP="002E77C7">
      <w:pPr>
        <w:pStyle w:val="ad"/>
        <w:numPr>
          <w:ilvl w:val="1"/>
          <w:numId w:val="2"/>
        </w:numPr>
        <w:tabs>
          <w:tab w:val="left" w:pos="709"/>
        </w:tabs>
        <w:ind w:left="0" w:firstLine="0"/>
        <w:jc w:val="both"/>
        <w:rPr>
          <w:bCs/>
          <w:sz w:val="28"/>
          <w:szCs w:val="28"/>
        </w:rPr>
      </w:pPr>
      <w:r>
        <w:rPr>
          <w:bCs/>
          <w:sz w:val="28"/>
          <w:szCs w:val="28"/>
        </w:rPr>
        <w:t xml:space="preserve">Администрация </w:t>
      </w:r>
      <w:r>
        <w:rPr>
          <w:sz w:val="28"/>
          <w:szCs w:val="28"/>
        </w:rPr>
        <w:t xml:space="preserve">осуществляет контроль за исполнением должностными лицами </w:t>
      </w:r>
      <w:r w:rsidR="006A0E8D">
        <w:rPr>
          <w:sz w:val="28"/>
          <w:szCs w:val="28"/>
        </w:rPr>
        <w:t>органа муниципального контроля</w:t>
      </w:r>
      <w:r>
        <w:rPr>
          <w:sz w:val="28"/>
          <w:szCs w:val="28"/>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E77C7" w:rsidRPr="00AE7BFA" w:rsidRDefault="002E77C7" w:rsidP="002E77C7">
      <w:pPr>
        <w:pStyle w:val="ad"/>
        <w:widowControl w:val="0"/>
        <w:numPr>
          <w:ilvl w:val="1"/>
          <w:numId w:val="2"/>
        </w:numPr>
        <w:tabs>
          <w:tab w:val="left" w:pos="709"/>
        </w:tabs>
        <w:ind w:left="0" w:firstLine="0"/>
        <w:jc w:val="both"/>
        <w:rPr>
          <w:bCs/>
          <w:sz w:val="28"/>
          <w:szCs w:val="28"/>
        </w:rPr>
      </w:pPr>
      <w:r>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2B1B57">
        <w:rPr>
          <w:sz w:val="28"/>
          <w:szCs w:val="28"/>
        </w:rPr>
        <w:t>,</w:t>
      </w:r>
      <w:r>
        <w:rPr>
          <w:sz w:val="28"/>
          <w:szCs w:val="28"/>
        </w:rPr>
        <w:t xml:space="preserve"> администрация обязана сообщить в </w:t>
      </w:r>
      <w:r>
        <w:rPr>
          <w:sz w:val="28"/>
          <w:szCs w:val="28"/>
        </w:rPr>
        <w:lastRenderedPageBreak/>
        <w:t>письменной форме единой теплоснабжающей организации, права и (или) законные интересы которой нарушены.</w:t>
      </w:r>
    </w:p>
    <w:p w:rsidR="002E77C7" w:rsidRPr="00AE7BFA" w:rsidRDefault="002E77C7" w:rsidP="002E77C7">
      <w:pPr>
        <w:pStyle w:val="ad"/>
        <w:tabs>
          <w:tab w:val="left" w:pos="709"/>
        </w:tabs>
        <w:ind w:left="0"/>
        <w:jc w:val="both"/>
        <w:rPr>
          <w:bCs/>
          <w:sz w:val="28"/>
          <w:szCs w:val="28"/>
        </w:rPr>
      </w:pPr>
    </w:p>
    <w:p w:rsidR="002E77C7" w:rsidRDefault="002E77C7" w:rsidP="002E77C7">
      <w:pPr>
        <w:pStyle w:val="ad"/>
        <w:numPr>
          <w:ilvl w:val="0"/>
          <w:numId w:val="2"/>
        </w:numPr>
        <w:tabs>
          <w:tab w:val="left" w:pos="709"/>
        </w:tabs>
        <w:jc w:val="center"/>
        <w:rPr>
          <w:bCs/>
          <w:sz w:val="28"/>
          <w:szCs w:val="28"/>
        </w:rPr>
      </w:pPr>
      <w:r w:rsidRPr="00AE7BFA">
        <w:rPr>
          <w:bCs/>
          <w:sz w:val="28"/>
          <w:szCs w:val="28"/>
        </w:rPr>
        <w:t xml:space="preserve">Права и ответственность единой теплоснабжающей организации </w:t>
      </w:r>
      <w:r>
        <w:rPr>
          <w:bCs/>
          <w:sz w:val="28"/>
          <w:szCs w:val="28"/>
        </w:rPr>
        <w:br/>
      </w:r>
      <w:r w:rsidRPr="00AE7BFA">
        <w:rPr>
          <w:bCs/>
          <w:sz w:val="28"/>
          <w:szCs w:val="28"/>
        </w:rPr>
        <w:t>при проведении проверки</w:t>
      </w:r>
    </w:p>
    <w:p w:rsidR="002B1B57" w:rsidRDefault="002B1B57" w:rsidP="002B1B57">
      <w:pPr>
        <w:pStyle w:val="ad"/>
        <w:tabs>
          <w:tab w:val="left" w:pos="709"/>
        </w:tabs>
        <w:jc w:val="center"/>
        <w:rPr>
          <w:bCs/>
          <w:sz w:val="28"/>
          <w:szCs w:val="28"/>
        </w:rPr>
      </w:pPr>
    </w:p>
    <w:p w:rsidR="002E77C7" w:rsidRPr="00F20B77" w:rsidRDefault="002E77C7" w:rsidP="002E77C7">
      <w:pPr>
        <w:pStyle w:val="ad"/>
        <w:numPr>
          <w:ilvl w:val="1"/>
          <w:numId w:val="2"/>
        </w:numPr>
        <w:tabs>
          <w:tab w:val="left" w:pos="709"/>
        </w:tabs>
        <w:ind w:left="0" w:firstLine="0"/>
        <w:jc w:val="both"/>
        <w:rPr>
          <w:bCs/>
          <w:sz w:val="28"/>
          <w:szCs w:val="28"/>
        </w:rPr>
      </w:pPr>
      <w:r w:rsidRPr="00CA4505">
        <w:rPr>
          <w:sz w:val="28"/>
          <w:szCs w:val="28"/>
        </w:rPr>
        <w:t>Руководитель, иное должностное лицо или уполномоченный представитель единой теплоснабжающей организации, его уполномоченный представитель при проведении проверки имеют право:</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непосредственно присутствовать при проведении проверки, давать объяснения по вопросам, относящимся к предмету проверки;</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 xml:space="preserve">получать от </w:t>
      </w:r>
      <w:r>
        <w:rPr>
          <w:sz w:val="28"/>
          <w:szCs w:val="28"/>
        </w:rPr>
        <w:t>а</w:t>
      </w:r>
      <w:r w:rsidRPr="00CA4505">
        <w:rPr>
          <w:sz w:val="28"/>
          <w:szCs w:val="28"/>
        </w:rPr>
        <w:t xml:space="preserve">дминистрации, должностных лиц </w:t>
      </w:r>
      <w:r w:rsidR="006A0E8D">
        <w:rPr>
          <w:sz w:val="28"/>
          <w:szCs w:val="28"/>
        </w:rPr>
        <w:t>органа муниципального контроля</w:t>
      </w:r>
      <w:r>
        <w:rPr>
          <w:sz w:val="28"/>
          <w:szCs w:val="28"/>
        </w:rPr>
        <w:t xml:space="preserve"> </w:t>
      </w:r>
      <w:r w:rsidRPr="00CA4505">
        <w:rPr>
          <w:sz w:val="28"/>
          <w:szCs w:val="28"/>
        </w:rPr>
        <w:t>информацию, которая относится к предмету проверки и предоставление которой предусмотрено Федеральным законом № 294-ФЗ;</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 xml:space="preserve">знакомиться с документами и (или) информацией, полученными </w:t>
      </w:r>
      <w:r>
        <w:rPr>
          <w:sz w:val="28"/>
          <w:szCs w:val="28"/>
        </w:rPr>
        <w:t xml:space="preserve">администрацией </w:t>
      </w:r>
      <w:r w:rsidRPr="00CA4505">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представлять документы и (или) информацию, запрашиваемые в рамках межведомственного информационного взаимодействи</w:t>
      </w:r>
      <w:r>
        <w:rPr>
          <w:sz w:val="28"/>
          <w:szCs w:val="28"/>
        </w:rPr>
        <w:t>я,</w:t>
      </w:r>
      <w:r w:rsidRPr="00CA4505">
        <w:rPr>
          <w:sz w:val="28"/>
          <w:szCs w:val="28"/>
        </w:rPr>
        <w:t xml:space="preserve"> в </w:t>
      </w:r>
      <w:r>
        <w:rPr>
          <w:sz w:val="28"/>
          <w:szCs w:val="28"/>
        </w:rPr>
        <w:t>а</w:t>
      </w:r>
      <w:r w:rsidRPr="00CA4505">
        <w:rPr>
          <w:sz w:val="28"/>
          <w:szCs w:val="28"/>
        </w:rPr>
        <w:t>дминистра</w:t>
      </w:r>
      <w:r>
        <w:rPr>
          <w:sz w:val="28"/>
          <w:szCs w:val="28"/>
        </w:rPr>
        <w:t xml:space="preserve">цию </w:t>
      </w:r>
      <w:r w:rsidRPr="00CA4505">
        <w:rPr>
          <w:sz w:val="28"/>
          <w:szCs w:val="28"/>
        </w:rPr>
        <w:t>по собственной инициативе;</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A0E8D">
        <w:rPr>
          <w:sz w:val="28"/>
          <w:szCs w:val="28"/>
        </w:rPr>
        <w:t>органа муниципального контроля</w:t>
      </w:r>
      <w:r w:rsidRPr="00CA4505">
        <w:rPr>
          <w:sz w:val="28"/>
          <w:szCs w:val="28"/>
        </w:rPr>
        <w:t>;</w:t>
      </w:r>
    </w:p>
    <w:p w:rsidR="002E77C7" w:rsidRPr="00F20B77" w:rsidRDefault="002E77C7" w:rsidP="002E77C7">
      <w:pPr>
        <w:pStyle w:val="ad"/>
        <w:numPr>
          <w:ilvl w:val="0"/>
          <w:numId w:val="6"/>
        </w:numPr>
        <w:tabs>
          <w:tab w:val="left" w:pos="709"/>
        </w:tabs>
        <w:ind w:left="0" w:firstLine="0"/>
        <w:jc w:val="both"/>
        <w:rPr>
          <w:bCs/>
          <w:sz w:val="28"/>
          <w:szCs w:val="28"/>
        </w:rPr>
      </w:pPr>
      <w:r w:rsidRPr="00CA4505">
        <w:rPr>
          <w:sz w:val="28"/>
          <w:szCs w:val="28"/>
        </w:rPr>
        <w:t xml:space="preserve">обжаловать действия (бездействие) должностных лиц </w:t>
      </w:r>
      <w:r w:rsidR="006A0E8D">
        <w:rPr>
          <w:sz w:val="28"/>
          <w:szCs w:val="28"/>
        </w:rPr>
        <w:t>органа муниципального контроля</w:t>
      </w:r>
      <w:r w:rsidRPr="00CA4505">
        <w:rPr>
          <w:sz w:val="28"/>
          <w:szCs w:val="28"/>
        </w:rPr>
        <w:t>, повлекшие за собой нарушение прав единой теплоснабжающей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2E77C7" w:rsidRPr="00916A65" w:rsidRDefault="002E77C7" w:rsidP="002E77C7">
      <w:pPr>
        <w:pStyle w:val="ad"/>
        <w:numPr>
          <w:ilvl w:val="0"/>
          <w:numId w:val="6"/>
        </w:numPr>
        <w:tabs>
          <w:tab w:val="left" w:pos="709"/>
        </w:tabs>
        <w:ind w:left="0" w:firstLine="0"/>
        <w:jc w:val="both"/>
        <w:rPr>
          <w:bCs/>
          <w:sz w:val="28"/>
          <w:szCs w:val="28"/>
        </w:rPr>
      </w:pPr>
      <w:r>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1B57">
        <w:rPr>
          <w:sz w:val="28"/>
          <w:szCs w:val="28"/>
        </w:rPr>
        <w:t>Московской области</w:t>
      </w:r>
      <w:r>
        <w:rPr>
          <w:sz w:val="28"/>
          <w:szCs w:val="28"/>
        </w:rPr>
        <w:t xml:space="preserve"> к участию в проверке.</w:t>
      </w:r>
    </w:p>
    <w:p w:rsidR="002E77C7" w:rsidRPr="00357DA2" w:rsidRDefault="002E77C7" w:rsidP="002E77C7">
      <w:pPr>
        <w:pStyle w:val="ad"/>
        <w:numPr>
          <w:ilvl w:val="1"/>
          <w:numId w:val="2"/>
        </w:numPr>
        <w:tabs>
          <w:tab w:val="left" w:pos="709"/>
        </w:tabs>
        <w:ind w:left="0" w:firstLine="0"/>
        <w:jc w:val="both"/>
        <w:rPr>
          <w:bCs/>
          <w:sz w:val="28"/>
          <w:szCs w:val="28"/>
        </w:rPr>
      </w:pPr>
      <w:r>
        <w:rPr>
          <w:sz w:val="28"/>
          <w:szCs w:val="28"/>
        </w:rPr>
        <w:t xml:space="preserve">При проведении проверок единые теплоснабжающие организации обязаны обеспечить присутствие руководителей, иных должностных лиц или уполномоченных представителей, ответственных </w:t>
      </w:r>
      <w:r>
        <w:rPr>
          <w:bCs/>
          <w:sz w:val="28"/>
          <w:szCs w:val="28"/>
        </w:rPr>
        <w:t xml:space="preserve">за выполнение едиными теплоснабжающими организациями мероприятий </w:t>
      </w:r>
      <w:r>
        <w:rPr>
          <w:sz w:val="28"/>
          <w:szCs w:val="28"/>
        </w:rPr>
        <w:t>по развитию системы теплоснабжения.</w:t>
      </w:r>
    </w:p>
    <w:p w:rsidR="002E77C7" w:rsidRPr="00AE7BFA" w:rsidRDefault="002E77C7" w:rsidP="002E77C7">
      <w:pPr>
        <w:pStyle w:val="ad"/>
        <w:numPr>
          <w:ilvl w:val="1"/>
          <w:numId w:val="2"/>
        </w:numPr>
        <w:tabs>
          <w:tab w:val="left" w:pos="709"/>
        </w:tabs>
        <w:ind w:left="0" w:firstLine="0"/>
        <w:jc w:val="both"/>
        <w:rPr>
          <w:bCs/>
          <w:sz w:val="28"/>
          <w:szCs w:val="28"/>
        </w:rPr>
      </w:pPr>
      <w:r>
        <w:rPr>
          <w:sz w:val="28"/>
          <w:szCs w:val="28"/>
        </w:rPr>
        <w:t xml:space="preserve">Единые теплоснабжающие организации,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w:t>
      </w:r>
      <w:r>
        <w:rPr>
          <w:sz w:val="28"/>
          <w:szCs w:val="28"/>
        </w:rPr>
        <w:lastRenderedPageBreak/>
        <w:t xml:space="preserve">установленный срок предписаний администрации об устранении выявленных нарушений по выполнению </w:t>
      </w:r>
      <w:r>
        <w:rPr>
          <w:bCs/>
          <w:sz w:val="28"/>
          <w:szCs w:val="28"/>
        </w:rPr>
        <w:t xml:space="preserve">мероприятий </w:t>
      </w:r>
      <w:r>
        <w:rPr>
          <w:sz w:val="28"/>
          <w:szCs w:val="28"/>
        </w:rPr>
        <w:t>по развитию системы теплоснабжения, несут ответственность в соответствии с законодательством Российской Федерации.</w:t>
      </w:r>
    </w:p>
    <w:p w:rsidR="008C058F" w:rsidRDefault="008C058F" w:rsidP="002E77C7">
      <w:pPr>
        <w:ind w:firstLine="709"/>
        <w:jc w:val="both"/>
      </w:pPr>
    </w:p>
    <w:sectPr w:rsidR="008C058F" w:rsidSect="00E72164">
      <w:headerReference w:type="default" r:id="rId17"/>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B9" w:rsidRDefault="00C475B9" w:rsidP="00897F9A">
      <w:r>
        <w:separator/>
      </w:r>
    </w:p>
  </w:endnote>
  <w:endnote w:type="continuationSeparator" w:id="0">
    <w:p w:rsidR="00C475B9" w:rsidRDefault="00C475B9" w:rsidP="0089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B9" w:rsidRDefault="00C475B9" w:rsidP="00897F9A">
      <w:r>
        <w:separator/>
      </w:r>
    </w:p>
  </w:footnote>
  <w:footnote w:type="continuationSeparator" w:id="0">
    <w:p w:rsidR="00C475B9" w:rsidRDefault="00C475B9" w:rsidP="0089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9F" w:rsidRPr="000C04CA" w:rsidRDefault="00F515F1">
    <w:pPr>
      <w:pStyle w:val="a4"/>
      <w:jc w:val="center"/>
      <w:rPr>
        <w:szCs w:val="22"/>
      </w:rPr>
    </w:pPr>
    <w:r w:rsidRPr="000C04CA">
      <w:rPr>
        <w:szCs w:val="22"/>
      </w:rPr>
      <w:fldChar w:fldCharType="begin"/>
    </w:r>
    <w:r w:rsidR="0021519F" w:rsidRPr="000C04CA">
      <w:rPr>
        <w:szCs w:val="22"/>
      </w:rPr>
      <w:instrText xml:space="preserve"> PAGE   \* MERGEFORMAT </w:instrText>
    </w:r>
    <w:r w:rsidRPr="000C04CA">
      <w:rPr>
        <w:szCs w:val="22"/>
      </w:rPr>
      <w:fldChar w:fldCharType="separate"/>
    </w:r>
    <w:r w:rsidR="00056B6E">
      <w:rPr>
        <w:noProof/>
        <w:szCs w:val="22"/>
      </w:rPr>
      <w:t>2</w:t>
    </w:r>
    <w:r w:rsidRPr="000C04CA">
      <w:rPr>
        <w:szCs w:val="22"/>
      </w:rPr>
      <w:fldChar w:fldCharType="end"/>
    </w:r>
  </w:p>
  <w:p w:rsidR="0021519F" w:rsidRDefault="002151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8CD130"/>
    <w:lvl w:ilvl="0">
      <w:numFmt w:val="bullet"/>
      <w:lvlText w:val="*"/>
      <w:lvlJc w:val="left"/>
    </w:lvl>
  </w:abstractNum>
  <w:abstractNum w:abstractNumId="1">
    <w:nsid w:val="11756E20"/>
    <w:multiLevelType w:val="hybridMultilevel"/>
    <w:tmpl w:val="BAEA4942"/>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41B8"/>
    <w:multiLevelType w:val="hybridMultilevel"/>
    <w:tmpl w:val="C492BD6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F358F"/>
    <w:multiLevelType w:val="multilevel"/>
    <w:tmpl w:val="DD024A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5497E24"/>
    <w:multiLevelType w:val="hybridMultilevel"/>
    <w:tmpl w:val="879E5978"/>
    <w:lvl w:ilvl="0" w:tplc="C5668E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2171A"/>
    <w:multiLevelType w:val="hybridMultilevel"/>
    <w:tmpl w:val="86749EAE"/>
    <w:lvl w:ilvl="0" w:tplc="C5668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21"/>
        <w:lvlJc w:val="left"/>
        <w:rPr>
          <w:rFonts w:ascii="Times New Roman" w:hAnsi="Times New Roman" w:hint="default"/>
        </w:rPr>
      </w:lvl>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3A"/>
    <w:rsid w:val="000017A3"/>
    <w:rsid w:val="00004B2A"/>
    <w:rsid w:val="0000673E"/>
    <w:rsid w:val="00016BD7"/>
    <w:rsid w:val="00025109"/>
    <w:rsid w:val="00044D1A"/>
    <w:rsid w:val="00045AF3"/>
    <w:rsid w:val="00051695"/>
    <w:rsid w:val="00056B6E"/>
    <w:rsid w:val="00060D27"/>
    <w:rsid w:val="0008100F"/>
    <w:rsid w:val="000830E4"/>
    <w:rsid w:val="00084610"/>
    <w:rsid w:val="00084F94"/>
    <w:rsid w:val="00086BC7"/>
    <w:rsid w:val="00093C3A"/>
    <w:rsid w:val="00093E6F"/>
    <w:rsid w:val="000954C4"/>
    <w:rsid w:val="000B033B"/>
    <w:rsid w:val="000B196F"/>
    <w:rsid w:val="000C04CA"/>
    <w:rsid w:val="000C4133"/>
    <w:rsid w:val="000C5F67"/>
    <w:rsid w:val="000D06B0"/>
    <w:rsid w:val="000D24A1"/>
    <w:rsid w:val="000D7338"/>
    <w:rsid w:val="000D753E"/>
    <w:rsid w:val="000E0AAD"/>
    <w:rsid w:val="000E2E68"/>
    <w:rsid w:val="000F1055"/>
    <w:rsid w:val="000F2D05"/>
    <w:rsid w:val="000F6A0E"/>
    <w:rsid w:val="00100251"/>
    <w:rsid w:val="0010563A"/>
    <w:rsid w:val="0010601E"/>
    <w:rsid w:val="00111BCB"/>
    <w:rsid w:val="0011783A"/>
    <w:rsid w:val="001253AE"/>
    <w:rsid w:val="0012744A"/>
    <w:rsid w:val="001412B6"/>
    <w:rsid w:val="00145868"/>
    <w:rsid w:val="00150A2E"/>
    <w:rsid w:val="00161936"/>
    <w:rsid w:val="00172497"/>
    <w:rsid w:val="00177404"/>
    <w:rsid w:val="00183922"/>
    <w:rsid w:val="0018612E"/>
    <w:rsid w:val="00194C3A"/>
    <w:rsid w:val="001A367C"/>
    <w:rsid w:val="001A631E"/>
    <w:rsid w:val="001B5CB8"/>
    <w:rsid w:val="001D496B"/>
    <w:rsid w:val="001D49FF"/>
    <w:rsid w:val="001E072A"/>
    <w:rsid w:val="001E721F"/>
    <w:rsid w:val="001E7DEB"/>
    <w:rsid w:val="001F4F91"/>
    <w:rsid w:val="001F5785"/>
    <w:rsid w:val="00200ADB"/>
    <w:rsid w:val="002022B0"/>
    <w:rsid w:val="00202847"/>
    <w:rsid w:val="0021238E"/>
    <w:rsid w:val="00213AC2"/>
    <w:rsid w:val="0021519F"/>
    <w:rsid w:val="0022236F"/>
    <w:rsid w:val="0022379C"/>
    <w:rsid w:val="00231AA3"/>
    <w:rsid w:val="00240E9B"/>
    <w:rsid w:val="0025052B"/>
    <w:rsid w:val="00260303"/>
    <w:rsid w:val="00267191"/>
    <w:rsid w:val="00276E7B"/>
    <w:rsid w:val="002819C2"/>
    <w:rsid w:val="002A26FB"/>
    <w:rsid w:val="002A603D"/>
    <w:rsid w:val="002B065C"/>
    <w:rsid w:val="002B0BAA"/>
    <w:rsid w:val="002B1B57"/>
    <w:rsid w:val="002B3E16"/>
    <w:rsid w:val="002B670C"/>
    <w:rsid w:val="002C0172"/>
    <w:rsid w:val="002C3F29"/>
    <w:rsid w:val="002C6281"/>
    <w:rsid w:val="002D1AEB"/>
    <w:rsid w:val="002E488E"/>
    <w:rsid w:val="002E77C7"/>
    <w:rsid w:val="002F19E2"/>
    <w:rsid w:val="002F35BA"/>
    <w:rsid w:val="00313F58"/>
    <w:rsid w:val="003147D5"/>
    <w:rsid w:val="003245E7"/>
    <w:rsid w:val="00326540"/>
    <w:rsid w:val="0032674D"/>
    <w:rsid w:val="0033380B"/>
    <w:rsid w:val="00336049"/>
    <w:rsid w:val="00340468"/>
    <w:rsid w:val="0035506B"/>
    <w:rsid w:val="00362741"/>
    <w:rsid w:val="003703DF"/>
    <w:rsid w:val="00374179"/>
    <w:rsid w:val="00375FF4"/>
    <w:rsid w:val="003804D3"/>
    <w:rsid w:val="00393363"/>
    <w:rsid w:val="003A349D"/>
    <w:rsid w:val="003A443F"/>
    <w:rsid w:val="003A45EB"/>
    <w:rsid w:val="003B153B"/>
    <w:rsid w:val="003B1663"/>
    <w:rsid w:val="003B5C7A"/>
    <w:rsid w:val="003C0EC6"/>
    <w:rsid w:val="003C437B"/>
    <w:rsid w:val="003C6AF7"/>
    <w:rsid w:val="003D0126"/>
    <w:rsid w:val="003D2F9E"/>
    <w:rsid w:val="003E19CD"/>
    <w:rsid w:val="003F1CEE"/>
    <w:rsid w:val="003F5DE6"/>
    <w:rsid w:val="004012A8"/>
    <w:rsid w:val="004115EB"/>
    <w:rsid w:val="00417351"/>
    <w:rsid w:val="00432902"/>
    <w:rsid w:val="0043330B"/>
    <w:rsid w:val="00435A01"/>
    <w:rsid w:val="0044632A"/>
    <w:rsid w:val="00447382"/>
    <w:rsid w:val="00453D98"/>
    <w:rsid w:val="00455170"/>
    <w:rsid w:val="00466175"/>
    <w:rsid w:val="00475C9D"/>
    <w:rsid w:val="0047750B"/>
    <w:rsid w:val="0048023F"/>
    <w:rsid w:val="004815C2"/>
    <w:rsid w:val="00482E28"/>
    <w:rsid w:val="004867A3"/>
    <w:rsid w:val="00486BD9"/>
    <w:rsid w:val="00487987"/>
    <w:rsid w:val="00492132"/>
    <w:rsid w:val="00493619"/>
    <w:rsid w:val="00495D29"/>
    <w:rsid w:val="004A09D8"/>
    <w:rsid w:val="004A5A8C"/>
    <w:rsid w:val="004B3662"/>
    <w:rsid w:val="004B6CB0"/>
    <w:rsid w:val="004B785D"/>
    <w:rsid w:val="004C106F"/>
    <w:rsid w:val="004D4F31"/>
    <w:rsid w:val="004E1F72"/>
    <w:rsid w:val="004E7A84"/>
    <w:rsid w:val="0050424E"/>
    <w:rsid w:val="0051540B"/>
    <w:rsid w:val="00515964"/>
    <w:rsid w:val="005174BB"/>
    <w:rsid w:val="00522FFD"/>
    <w:rsid w:val="0053235E"/>
    <w:rsid w:val="00534A11"/>
    <w:rsid w:val="00534FDB"/>
    <w:rsid w:val="005406EA"/>
    <w:rsid w:val="00540D86"/>
    <w:rsid w:val="0055117A"/>
    <w:rsid w:val="00566AD5"/>
    <w:rsid w:val="005675DA"/>
    <w:rsid w:val="00571321"/>
    <w:rsid w:val="0057140F"/>
    <w:rsid w:val="00574183"/>
    <w:rsid w:val="005758F4"/>
    <w:rsid w:val="00575C2B"/>
    <w:rsid w:val="005774AD"/>
    <w:rsid w:val="005821A2"/>
    <w:rsid w:val="00586CF5"/>
    <w:rsid w:val="0059073E"/>
    <w:rsid w:val="005971D5"/>
    <w:rsid w:val="005A1E2C"/>
    <w:rsid w:val="005B2FC9"/>
    <w:rsid w:val="005B6BF8"/>
    <w:rsid w:val="005C3057"/>
    <w:rsid w:val="005D018B"/>
    <w:rsid w:val="005D1F69"/>
    <w:rsid w:val="005D508C"/>
    <w:rsid w:val="005D584B"/>
    <w:rsid w:val="005D7849"/>
    <w:rsid w:val="005E3508"/>
    <w:rsid w:val="005E432D"/>
    <w:rsid w:val="005E4DD9"/>
    <w:rsid w:val="005E6547"/>
    <w:rsid w:val="005F12D7"/>
    <w:rsid w:val="00617114"/>
    <w:rsid w:val="00623925"/>
    <w:rsid w:val="006248C4"/>
    <w:rsid w:val="00625DFE"/>
    <w:rsid w:val="00627641"/>
    <w:rsid w:val="00633A75"/>
    <w:rsid w:val="00640527"/>
    <w:rsid w:val="00653FF1"/>
    <w:rsid w:val="00657E93"/>
    <w:rsid w:val="00663E8C"/>
    <w:rsid w:val="00666969"/>
    <w:rsid w:val="00667669"/>
    <w:rsid w:val="00670358"/>
    <w:rsid w:val="006733EB"/>
    <w:rsid w:val="006734B7"/>
    <w:rsid w:val="00674F68"/>
    <w:rsid w:val="0067641B"/>
    <w:rsid w:val="00685AB5"/>
    <w:rsid w:val="006900C0"/>
    <w:rsid w:val="00691E50"/>
    <w:rsid w:val="00694E9A"/>
    <w:rsid w:val="006A0E8D"/>
    <w:rsid w:val="006B20DC"/>
    <w:rsid w:val="006C769A"/>
    <w:rsid w:val="006E0D90"/>
    <w:rsid w:val="006E48AA"/>
    <w:rsid w:val="006E6E7C"/>
    <w:rsid w:val="006F0C74"/>
    <w:rsid w:val="006F2D47"/>
    <w:rsid w:val="00700162"/>
    <w:rsid w:val="00705AB7"/>
    <w:rsid w:val="00720636"/>
    <w:rsid w:val="00721C5E"/>
    <w:rsid w:val="00722FF8"/>
    <w:rsid w:val="00726075"/>
    <w:rsid w:val="00726812"/>
    <w:rsid w:val="00734D27"/>
    <w:rsid w:val="00736B6A"/>
    <w:rsid w:val="00741C49"/>
    <w:rsid w:val="00742F71"/>
    <w:rsid w:val="00745624"/>
    <w:rsid w:val="007460AB"/>
    <w:rsid w:val="007463F5"/>
    <w:rsid w:val="007514B2"/>
    <w:rsid w:val="0075667B"/>
    <w:rsid w:val="007744F5"/>
    <w:rsid w:val="00794BB1"/>
    <w:rsid w:val="007964ED"/>
    <w:rsid w:val="007A665F"/>
    <w:rsid w:val="007A7A27"/>
    <w:rsid w:val="007C358B"/>
    <w:rsid w:val="007C3E28"/>
    <w:rsid w:val="007D7001"/>
    <w:rsid w:val="007D7B9C"/>
    <w:rsid w:val="007E27EB"/>
    <w:rsid w:val="007E43F6"/>
    <w:rsid w:val="007E69E8"/>
    <w:rsid w:val="007E6B1F"/>
    <w:rsid w:val="007E7D9E"/>
    <w:rsid w:val="00800230"/>
    <w:rsid w:val="008035D4"/>
    <w:rsid w:val="008035FB"/>
    <w:rsid w:val="00810989"/>
    <w:rsid w:val="00811719"/>
    <w:rsid w:val="00820D57"/>
    <w:rsid w:val="00821EE9"/>
    <w:rsid w:val="00821F85"/>
    <w:rsid w:val="00825057"/>
    <w:rsid w:val="00842D21"/>
    <w:rsid w:val="0085448F"/>
    <w:rsid w:val="0086044F"/>
    <w:rsid w:val="00862243"/>
    <w:rsid w:val="008679E6"/>
    <w:rsid w:val="00870EA6"/>
    <w:rsid w:val="008810EA"/>
    <w:rsid w:val="008819E8"/>
    <w:rsid w:val="00884F37"/>
    <w:rsid w:val="00890823"/>
    <w:rsid w:val="00892B4C"/>
    <w:rsid w:val="008974E5"/>
    <w:rsid w:val="00897F9A"/>
    <w:rsid w:val="008A19BC"/>
    <w:rsid w:val="008A4BB5"/>
    <w:rsid w:val="008A503D"/>
    <w:rsid w:val="008A78A3"/>
    <w:rsid w:val="008B6C88"/>
    <w:rsid w:val="008C058F"/>
    <w:rsid w:val="008C3B80"/>
    <w:rsid w:val="008C5EBC"/>
    <w:rsid w:val="008C64AA"/>
    <w:rsid w:val="008C6628"/>
    <w:rsid w:val="008C71EF"/>
    <w:rsid w:val="008D1C79"/>
    <w:rsid w:val="008D5016"/>
    <w:rsid w:val="008E4245"/>
    <w:rsid w:val="008F45E5"/>
    <w:rsid w:val="0090408E"/>
    <w:rsid w:val="0090667A"/>
    <w:rsid w:val="009075CF"/>
    <w:rsid w:val="00910561"/>
    <w:rsid w:val="00911124"/>
    <w:rsid w:val="00915827"/>
    <w:rsid w:val="009202AD"/>
    <w:rsid w:val="0092185A"/>
    <w:rsid w:val="0092374B"/>
    <w:rsid w:val="00925DE0"/>
    <w:rsid w:val="00933DFE"/>
    <w:rsid w:val="009347D5"/>
    <w:rsid w:val="00937C09"/>
    <w:rsid w:val="009676EE"/>
    <w:rsid w:val="00976774"/>
    <w:rsid w:val="00983673"/>
    <w:rsid w:val="00990874"/>
    <w:rsid w:val="009921C1"/>
    <w:rsid w:val="009947C3"/>
    <w:rsid w:val="009A0758"/>
    <w:rsid w:val="009A08CC"/>
    <w:rsid w:val="009A3FC3"/>
    <w:rsid w:val="009B023F"/>
    <w:rsid w:val="009B26FB"/>
    <w:rsid w:val="009C257A"/>
    <w:rsid w:val="009C35D9"/>
    <w:rsid w:val="009D2FFE"/>
    <w:rsid w:val="009D69E0"/>
    <w:rsid w:val="009E45F0"/>
    <w:rsid w:val="009E539B"/>
    <w:rsid w:val="009E5935"/>
    <w:rsid w:val="009F7144"/>
    <w:rsid w:val="00A03ADD"/>
    <w:rsid w:val="00A10EFE"/>
    <w:rsid w:val="00A13952"/>
    <w:rsid w:val="00A155F1"/>
    <w:rsid w:val="00A22336"/>
    <w:rsid w:val="00A26075"/>
    <w:rsid w:val="00A3065A"/>
    <w:rsid w:val="00A31CBD"/>
    <w:rsid w:val="00A35279"/>
    <w:rsid w:val="00A403DF"/>
    <w:rsid w:val="00A423D4"/>
    <w:rsid w:val="00A42E0D"/>
    <w:rsid w:val="00A46599"/>
    <w:rsid w:val="00A519AF"/>
    <w:rsid w:val="00A63062"/>
    <w:rsid w:val="00A647C1"/>
    <w:rsid w:val="00A65AD8"/>
    <w:rsid w:val="00A7724C"/>
    <w:rsid w:val="00A827BA"/>
    <w:rsid w:val="00A85393"/>
    <w:rsid w:val="00A85CB5"/>
    <w:rsid w:val="00A977C4"/>
    <w:rsid w:val="00AA2D59"/>
    <w:rsid w:val="00AA6205"/>
    <w:rsid w:val="00AB1BC7"/>
    <w:rsid w:val="00AB4D39"/>
    <w:rsid w:val="00AC1DBB"/>
    <w:rsid w:val="00AC7E0B"/>
    <w:rsid w:val="00AE071C"/>
    <w:rsid w:val="00AE517C"/>
    <w:rsid w:val="00AE5512"/>
    <w:rsid w:val="00AE666B"/>
    <w:rsid w:val="00B043AD"/>
    <w:rsid w:val="00B1597C"/>
    <w:rsid w:val="00B1796A"/>
    <w:rsid w:val="00B2498F"/>
    <w:rsid w:val="00B506A8"/>
    <w:rsid w:val="00B5090F"/>
    <w:rsid w:val="00B5473B"/>
    <w:rsid w:val="00B725DF"/>
    <w:rsid w:val="00B7609E"/>
    <w:rsid w:val="00B8006F"/>
    <w:rsid w:val="00B84713"/>
    <w:rsid w:val="00B87863"/>
    <w:rsid w:val="00B94FD6"/>
    <w:rsid w:val="00B974EB"/>
    <w:rsid w:val="00B97EC0"/>
    <w:rsid w:val="00BA42F2"/>
    <w:rsid w:val="00BA6A7A"/>
    <w:rsid w:val="00BB17A8"/>
    <w:rsid w:val="00BB4466"/>
    <w:rsid w:val="00BB4C76"/>
    <w:rsid w:val="00BB7E69"/>
    <w:rsid w:val="00BC01F0"/>
    <w:rsid w:val="00BC081A"/>
    <w:rsid w:val="00BC0E47"/>
    <w:rsid w:val="00BD17F8"/>
    <w:rsid w:val="00BD73C2"/>
    <w:rsid w:val="00BE2EDE"/>
    <w:rsid w:val="00BE56AC"/>
    <w:rsid w:val="00BF27E0"/>
    <w:rsid w:val="00C03537"/>
    <w:rsid w:val="00C16900"/>
    <w:rsid w:val="00C27780"/>
    <w:rsid w:val="00C3465C"/>
    <w:rsid w:val="00C3511E"/>
    <w:rsid w:val="00C44EDD"/>
    <w:rsid w:val="00C471F5"/>
    <w:rsid w:val="00C475B9"/>
    <w:rsid w:val="00C478A4"/>
    <w:rsid w:val="00C50BDC"/>
    <w:rsid w:val="00C64828"/>
    <w:rsid w:val="00C766A8"/>
    <w:rsid w:val="00C82A9D"/>
    <w:rsid w:val="00C95B2C"/>
    <w:rsid w:val="00CB2EB9"/>
    <w:rsid w:val="00CB6572"/>
    <w:rsid w:val="00CD0F4B"/>
    <w:rsid w:val="00CD610D"/>
    <w:rsid w:val="00CD6A84"/>
    <w:rsid w:val="00CD7050"/>
    <w:rsid w:val="00CD7926"/>
    <w:rsid w:val="00CE047C"/>
    <w:rsid w:val="00CE51F0"/>
    <w:rsid w:val="00CE6150"/>
    <w:rsid w:val="00CF4D6C"/>
    <w:rsid w:val="00CF5E1F"/>
    <w:rsid w:val="00D01096"/>
    <w:rsid w:val="00D02812"/>
    <w:rsid w:val="00D073CF"/>
    <w:rsid w:val="00D33458"/>
    <w:rsid w:val="00D35D52"/>
    <w:rsid w:val="00D4063A"/>
    <w:rsid w:val="00D42094"/>
    <w:rsid w:val="00D468B5"/>
    <w:rsid w:val="00D5066A"/>
    <w:rsid w:val="00D575A6"/>
    <w:rsid w:val="00D57E27"/>
    <w:rsid w:val="00D773FF"/>
    <w:rsid w:val="00D94970"/>
    <w:rsid w:val="00DA1EC1"/>
    <w:rsid w:val="00DA49CC"/>
    <w:rsid w:val="00DA6CDE"/>
    <w:rsid w:val="00DB1A7E"/>
    <w:rsid w:val="00DB74B9"/>
    <w:rsid w:val="00DC753C"/>
    <w:rsid w:val="00DD3638"/>
    <w:rsid w:val="00DD4F86"/>
    <w:rsid w:val="00DD6A9B"/>
    <w:rsid w:val="00DE3FF7"/>
    <w:rsid w:val="00DE69C9"/>
    <w:rsid w:val="00DE6E79"/>
    <w:rsid w:val="00DF60DF"/>
    <w:rsid w:val="00DF68B7"/>
    <w:rsid w:val="00DF7AA0"/>
    <w:rsid w:val="00E23B31"/>
    <w:rsid w:val="00E342F0"/>
    <w:rsid w:val="00E36185"/>
    <w:rsid w:val="00E4161A"/>
    <w:rsid w:val="00E42BCD"/>
    <w:rsid w:val="00E43687"/>
    <w:rsid w:val="00E457BA"/>
    <w:rsid w:val="00E46FCC"/>
    <w:rsid w:val="00E5207D"/>
    <w:rsid w:val="00E63502"/>
    <w:rsid w:val="00E67873"/>
    <w:rsid w:val="00E70904"/>
    <w:rsid w:val="00E72164"/>
    <w:rsid w:val="00E8419C"/>
    <w:rsid w:val="00E86327"/>
    <w:rsid w:val="00E939D0"/>
    <w:rsid w:val="00E94354"/>
    <w:rsid w:val="00EA1DE8"/>
    <w:rsid w:val="00EA4A47"/>
    <w:rsid w:val="00EB4583"/>
    <w:rsid w:val="00EB75A6"/>
    <w:rsid w:val="00EC05A5"/>
    <w:rsid w:val="00ED613E"/>
    <w:rsid w:val="00EF2E91"/>
    <w:rsid w:val="00EF5AD0"/>
    <w:rsid w:val="00F00482"/>
    <w:rsid w:val="00F25B9A"/>
    <w:rsid w:val="00F2684E"/>
    <w:rsid w:val="00F335C9"/>
    <w:rsid w:val="00F3363F"/>
    <w:rsid w:val="00F33D82"/>
    <w:rsid w:val="00F36E58"/>
    <w:rsid w:val="00F372AC"/>
    <w:rsid w:val="00F402A8"/>
    <w:rsid w:val="00F4093A"/>
    <w:rsid w:val="00F419D8"/>
    <w:rsid w:val="00F446A8"/>
    <w:rsid w:val="00F50841"/>
    <w:rsid w:val="00F515F1"/>
    <w:rsid w:val="00F52A9D"/>
    <w:rsid w:val="00F546B4"/>
    <w:rsid w:val="00F54864"/>
    <w:rsid w:val="00F62F8B"/>
    <w:rsid w:val="00F63E14"/>
    <w:rsid w:val="00F64101"/>
    <w:rsid w:val="00F64E12"/>
    <w:rsid w:val="00F738A6"/>
    <w:rsid w:val="00F80BC7"/>
    <w:rsid w:val="00F91BE2"/>
    <w:rsid w:val="00F921B3"/>
    <w:rsid w:val="00F97965"/>
    <w:rsid w:val="00FA0715"/>
    <w:rsid w:val="00FB0DAF"/>
    <w:rsid w:val="00FB6737"/>
    <w:rsid w:val="00FC22E3"/>
    <w:rsid w:val="00FC49FB"/>
    <w:rsid w:val="00FD124D"/>
    <w:rsid w:val="00FE3053"/>
    <w:rsid w:val="00FE3428"/>
    <w:rsid w:val="00FE5786"/>
    <w:rsid w:val="00FE5F82"/>
    <w:rsid w:val="00FF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C2"/>
    <w:rPr>
      <w:sz w:val="24"/>
      <w:szCs w:val="24"/>
    </w:rPr>
  </w:style>
  <w:style w:type="paragraph" w:styleId="1">
    <w:name w:val="heading 1"/>
    <w:basedOn w:val="a"/>
    <w:link w:val="10"/>
    <w:uiPriority w:val="9"/>
    <w:qFormat/>
    <w:rsid w:val="00C035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97F9A"/>
    <w:pPr>
      <w:tabs>
        <w:tab w:val="center" w:pos="4677"/>
        <w:tab w:val="right" w:pos="9355"/>
      </w:tabs>
    </w:pPr>
  </w:style>
  <w:style w:type="character" w:customStyle="1" w:styleId="a5">
    <w:name w:val="Верхний колонтитул Знак"/>
    <w:link w:val="a4"/>
    <w:uiPriority w:val="99"/>
    <w:rsid w:val="00897F9A"/>
    <w:rPr>
      <w:sz w:val="24"/>
      <w:szCs w:val="24"/>
    </w:rPr>
  </w:style>
  <w:style w:type="paragraph" w:styleId="a6">
    <w:name w:val="footer"/>
    <w:basedOn w:val="a"/>
    <w:link w:val="a7"/>
    <w:rsid w:val="00897F9A"/>
    <w:pPr>
      <w:tabs>
        <w:tab w:val="center" w:pos="4677"/>
        <w:tab w:val="right" w:pos="9355"/>
      </w:tabs>
    </w:pPr>
  </w:style>
  <w:style w:type="character" w:customStyle="1" w:styleId="a7">
    <w:name w:val="Нижний колонтитул Знак"/>
    <w:link w:val="a6"/>
    <w:rsid w:val="00897F9A"/>
    <w:rPr>
      <w:sz w:val="24"/>
      <w:szCs w:val="24"/>
    </w:rPr>
  </w:style>
  <w:style w:type="paragraph" w:customStyle="1" w:styleId="a8">
    <w:basedOn w:val="a"/>
    <w:rsid w:val="005F12D7"/>
    <w:pPr>
      <w:spacing w:after="160" w:line="240" w:lineRule="exact"/>
    </w:pPr>
    <w:rPr>
      <w:rFonts w:ascii="Verdana" w:hAnsi="Verdana" w:cs="Verdana"/>
      <w:sz w:val="20"/>
      <w:szCs w:val="20"/>
      <w:lang w:val="en-US" w:eastAsia="en-US"/>
    </w:rPr>
  </w:style>
  <w:style w:type="paragraph" w:customStyle="1" w:styleId="ConsNonformat">
    <w:name w:val="ConsNonformat"/>
    <w:rsid w:val="005F12D7"/>
    <w:pPr>
      <w:widowControl w:val="0"/>
      <w:autoSpaceDE w:val="0"/>
      <w:autoSpaceDN w:val="0"/>
      <w:adjustRightInd w:val="0"/>
      <w:ind w:right="19772"/>
    </w:pPr>
    <w:rPr>
      <w:rFonts w:ascii="Courier New" w:hAnsi="Courier New" w:cs="Courier New"/>
      <w:sz w:val="22"/>
      <w:szCs w:val="22"/>
    </w:rPr>
  </w:style>
  <w:style w:type="paragraph" w:customStyle="1" w:styleId="ConsNormal">
    <w:name w:val="ConsNormal"/>
    <w:rsid w:val="005F12D7"/>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CE6150"/>
    <w:pPr>
      <w:widowControl w:val="0"/>
      <w:autoSpaceDE w:val="0"/>
      <w:autoSpaceDN w:val="0"/>
      <w:adjustRightInd w:val="0"/>
    </w:pPr>
    <w:rPr>
      <w:rFonts w:ascii="Courier New" w:hAnsi="Courier New" w:cs="Courier New"/>
    </w:rPr>
  </w:style>
  <w:style w:type="paragraph" w:customStyle="1" w:styleId="ConsPlusCell">
    <w:name w:val="ConsPlusCell"/>
    <w:rsid w:val="00CE6150"/>
    <w:pPr>
      <w:widowControl w:val="0"/>
      <w:autoSpaceDE w:val="0"/>
      <w:autoSpaceDN w:val="0"/>
      <w:adjustRightInd w:val="0"/>
    </w:pPr>
    <w:rPr>
      <w:rFonts w:ascii="Arial" w:hAnsi="Arial" w:cs="Arial"/>
    </w:rPr>
  </w:style>
  <w:style w:type="character" w:styleId="a9">
    <w:name w:val="Emphasis"/>
    <w:qFormat/>
    <w:rsid w:val="00741C49"/>
    <w:rPr>
      <w:i/>
      <w:iCs/>
    </w:rPr>
  </w:style>
  <w:style w:type="character" w:styleId="aa">
    <w:name w:val="Hyperlink"/>
    <w:rsid w:val="001253AE"/>
    <w:rPr>
      <w:color w:val="0000FF"/>
      <w:u w:val="single"/>
    </w:rPr>
  </w:style>
  <w:style w:type="paragraph" w:styleId="ab">
    <w:name w:val="Balloon Text"/>
    <w:basedOn w:val="a"/>
    <w:link w:val="ac"/>
    <w:rsid w:val="00BE56AC"/>
    <w:rPr>
      <w:rFonts w:ascii="Segoe UI" w:hAnsi="Segoe UI"/>
      <w:sz w:val="18"/>
      <w:szCs w:val="18"/>
    </w:rPr>
  </w:style>
  <w:style w:type="character" w:customStyle="1" w:styleId="ac">
    <w:name w:val="Текст выноски Знак"/>
    <w:link w:val="ab"/>
    <w:rsid w:val="00BE56AC"/>
    <w:rPr>
      <w:rFonts w:ascii="Segoe UI" w:hAnsi="Segoe UI" w:cs="Segoe UI"/>
      <w:sz w:val="18"/>
      <w:szCs w:val="18"/>
    </w:rPr>
  </w:style>
  <w:style w:type="paragraph" w:styleId="ad">
    <w:name w:val="List Paragraph"/>
    <w:basedOn w:val="a"/>
    <w:uiPriority w:val="34"/>
    <w:qFormat/>
    <w:rsid w:val="002E77C7"/>
    <w:pPr>
      <w:ind w:left="720"/>
      <w:contextualSpacing/>
    </w:pPr>
  </w:style>
  <w:style w:type="character" w:customStyle="1" w:styleId="10">
    <w:name w:val="Заголовок 1 Знак"/>
    <w:basedOn w:val="a0"/>
    <w:link w:val="1"/>
    <w:uiPriority w:val="9"/>
    <w:rsid w:val="00C0353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C2"/>
    <w:rPr>
      <w:sz w:val="24"/>
      <w:szCs w:val="24"/>
    </w:rPr>
  </w:style>
  <w:style w:type="paragraph" w:styleId="1">
    <w:name w:val="heading 1"/>
    <w:basedOn w:val="a"/>
    <w:link w:val="10"/>
    <w:uiPriority w:val="9"/>
    <w:qFormat/>
    <w:rsid w:val="00C035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97F9A"/>
    <w:pPr>
      <w:tabs>
        <w:tab w:val="center" w:pos="4677"/>
        <w:tab w:val="right" w:pos="9355"/>
      </w:tabs>
    </w:pPr>
  </w:style>
  <w:style w:type="character" w:customStyle="1" w:styleId="a5">
    <w:name w:val="Верхний колонтитул Знак"/>
    <w:link w:val="a4"/>
    <w:uiPriority w:val="99"/>
    <w:rsid w:val="00897F9A"/>
    <w:rPr>
      <w:sz w:val="24"/>
      <w:szCs w:val="24"/>
    </w:rPr>
  </w:style>
  <w:style w:type="paragraph" w:styleId="a6">
    <w:name w:val="footer"/>
    <w:basedOn w:val="a"/>
    <w:link w:val="a7"/>
    <w:rsid w:val="00897F9A"/>
    <w:pPr>
      <w:tabs>
        <w:tab w:val="center" w:pos="4677"/>
        <w:tab w:val="right" w:pos="9355"/>
      </w:tabs>
    </w:pPr>
  </w:style>
  <w:style w:type="character" w:customStyle="1" w:styleId="a7">
    <w:name w:val="Нижний колонтитул Знак"/>
    <w:link w:val="a6"/>
    <w:rsid w:val="00897F9A"/>
    <w:rPr>
      <w:sz w:val="24"/>
      <w:szCs w:val="24"/>
    </w:rPr>
  </w:style>
  <w:style w:type="paragraph" w:customStyle="1" w:styleId="a8">
    <w:basedOn w:val="a"/>
    <w:rsid w:val="005F12D7"/>
    <w:pPr>
      <w:spacing w:after="160" w:line="240" w:lineRule="exact"/>
    </w:pPr>
    <w:rPr>
      <w:rFonts w:ascii="Verdana" w:hAnsi="Verdana" w:cs="Verdana"/>
      <w:sz w:val="20"/>
      <w:szCs w:val="20"/>
      <w:lang w:val="en-US" w:eastAsia="en-US"/>
    </w:rPr>
  </w:style>
  <w:style w:type="paragraph" w:customStyle="1" w:styleId="ConsNonformat">
    <w:name w:val="ConsNonformat"/>
    <w:rsid w:val="005F12D7"/>
    <w:pPr>
      <w:widowControl w:val="0"/>
      <w:autoSpaceDE w:val="0"/>
      <w:autoSpaceDN w:val="0"/>
      <w:adjustRightInd w:val="0"/>
      <w:ind w:right="19772"/>
    </w:pPr>
    <w:rPr>
      <w:rFonts w:ascii="Courier New" w:hAnsi="Courier New" w:cs="Courier New"/>
      <w:sz w:val="22"/>
      <w:szCs w:val="22"/>
    </w:rPr>
  </w:style>
  <w:style w:type="paragraph" w:customStyle="1" w:styleId="ConsNormal">
    <w:name w:val="ConsNormal"/>
    <w:rsid w:val="005F12D7"/>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CE6150"/>
    <w:pPr>
      <w:widowControl w:val="0"/>
      <w:autoSpaceDE w:val="0"/>
      <w:autoSpaceDN w:val="0"/>
      <w:adjustRightInd w:val="0"/>
    </w:pPr>
    <w:rPr>
      <w:rFonts w:ascii="Courier New" w:hAnsi="Courier New" w:cs="Courier New"/>
    </w:rPr>
  </w:style>
  <w:style w:type="paragraph" w:customStyle="1" w:styleId="ConsPlusCell">
    <w:name w:val="ConsPlusCell"/>
    <w:rsid w:val="00CE6150"/>
    <w:pPr>
      <w:widowControl w:val="0"/>
      <w:autoSpaceDE w:val="0"/>
      <w:autoSpaceDN w:val="0"/>
      <w:adjustRightInd w:val="0"/>
    </w:pPr>
    <w:rPr>
      <w:rFonts w:ascii="Arial" w:hAnsi="Arial" w:cs="Arial"/>
    </w:rPr>
  </w:style>
  <w:style w:type="character" w:styleId="a9">
    <w:name w:val="Emphasis"/>
    <w:qFormat/>
    <w:rsid w:val="00741C49"/>
    <w:rPr>
      <w:i/>
      <w:iCs/>
    </w:rPr>
  </w:style>
  <w:style w:type="character" w:styleId="aa">
    <w:name w:val="Hyperlink"/>
    <w:rsid w:val="001253AE"/>
    <w:rPr>
      <w:color w:val="0000FF"/>
      <w:u w:val="single"/>
    </w:rPr>
  </w:style>
  <w:style w:type="paragraph" w:styleId="ab">
    <w:name w:val="Balloon Text"/>
    <w:basedOn w:val="a"/>
    <w:link w:val="ac"/>
    <w:rsid w:val="00BE56AC"/>
    <w:rPr>
      <w:rFonts w:ascii="Segoe UI" w:hAnsi="Segoe UI"/>
      <w:sz w:val="18"/>
      <w:szCs w:val="18"/>
    </w:rPr>
  </w:style>
  <w:style w:type="character" w:customStyle="1" w:styleId="ac">
    <w:name w:val="Текст выноски Знак"/>
    <w:link w:val="ab"/>
    <w:rsid w:val="00BE56AC"/>
    <w:rPr>
      <w:rFonts w:ascii="Segoe UI" w:hAnsi="Segoe UI" w:cs="Segoe UI"/>
      <w:sz w:val="18"/>
      <w:szCs w:val="18"/>
    </w:rPr>
  </w:style>
  <w:style w:type="paragraph" w:styleId="ad">
    <w:name w:val="List Paragraph"/>
    <w:basedOn w:val="a"/>
    <w:uiPriority w:val="34"/>
    <w:qFormat/>
    <w:rsid w:val="002E77C7"/>
    <w:pPr>
      <w:ind w:left="720"/>
      <w:contextualSpacing/>
    </w:pPr>
  </w:style>
  <w:style w:type="character" w:customStyle="1" w:styleId="10">
    <w:name w:val="Заголовок 1 Знак"/>
    <w:basedOn w:val="a0"/>
    <w:link w:val="1"/>
    <w:uiPriority w:val="9"/>
    <w:rsid w:val="00C0353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920">
      <w:bodyDiv w:val="1"/>
      <w:marLeft w:val="0"/>
      <w:marRight w:val="0"/>
      <w:marTop w:val="0"/>
      <w:marBottom w:val="0"/>
      <w:divBdr>
        <w:top w:val="none" w:sz="0" w:space="0" w:color="auto"/>
        <w:left w:val="none" w:sz="0" w:space="0" w:color="auto"/>
        <w:bottom w:val="none" w:sz="0" w:space="0" w:color="auto"/>
        <w:right w:val="none" w:sz="0" w:space="0" w:color="auto"/>
      </w:divBdr>
    </w:div>
    <w:div w:id="526069112">
      <w:bodyDiv w:val="1"/>
      <w:marLeft w:val="0"/>
      <w:marRight w:val="0"/>
      <w:marTop w:val="0"/>
      <w:marBottom w:val="0"/>
      <w:divBdr>
        <w:top w:val="none" w:sz="0" w:space="0" w:color="auto"/>
        <w:left w:val="none" w:sz="0" w:space="0" w:color="auto"/>
        <w:bottom w:val="none" w:sz="0" w:space="0" w:color="auto"/>
        <w:right w:val="none" w:sz="0" w:space="0" w:color="auto"/>
      </w:divBdr>
    </w:div>
    <w:div w:id="1093622773">
      <w:bodyDiv w:val="1"/>
      <w:marLeft w:val="0"/>
      <w:marRight w:val="0"/>
      <w:marTop w:val="0"/>
      <w:marBottom w:val="0"/>
      <w:divBdr>
        <w:top w:val="none" w:sz="0" w:space="0" w:color="auto"/>
        <w:left w:val="none" w:sz="0" w:space="0" w:color="auto"/>
        <w:bottom w:val="none" w:sz="0" w:space="0" w:color="auto"/>
        <w:right w:val="none" w:sz="0" w:space="0" w:color="auto"/>
      </w:divBdr>
    </w:div>
    <w:div w:id="1126923210">
      <w:bodyDiv w:val="1"/>
      <w:marLeft w:val="0"/>
      <w:marRight w:val="0"/>
      <w:marTop w:val="0"/>
      <w:marBottom w:val="0"/>
      <w:divBdr>
        <w:top w:val="none" w:sz="0" w:space="0" w:color="auto"/>
        <w:left w:val="none" w:sz="0" w:space="0" w:color="auto"/>
        <w:bottom w:val="none" w:sz="0" w:space="0" w:color="auto"/>
        <w:right w:val="none" w:sz="0" w:space="0" w:color="auto"/>
      </w:divBdr>
    </w:div>
    <w:div w:id="1266688691">
      <w:bodyDiv w:val="1"/>
      <w:marLeft w:val="0"/>
      <w:marRight w:val="0"/>
      <w:marTop w:val="0"/>
      <w:marBottom w:val="0"/>
      <w:divBdr>
        <w:top w:val="none" w:sz="0" w:space="0" w:color="auto"/>
        <w:left w:val="none" w:sz="0" w:space="0" w:color="auto"/>
        <w:bottom w:val="none" w:sz="0" w:space="0" w:color="auto"/>
        <w:right w:val="none" w:sz="0" w:space="0" w:color="auto"/>
      </w:divBdr>
    </w:div>
    <w:div w:id="17175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819A8F0F7CE8218B5356E2D2D96FCE4C85546B5ACCD249F615EB53C8FD817D2E9B5201B5A07EB53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1BB957171C224E0768EDC731D9407EECA578DE8F99B1C6A12AA520EE99E99520D96C40393EEDE4w1O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82C118B955A3B55677D166AC63C1C4B8DF5DBA97166370729B0D28944947910E99D95247008J6M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1BB957171C224E0768EDC731D9407EECA77CD28095B1C6A12AA520EE99E99520D96C40393EECE4w1O0J" TargetMode="External"/><Relationship Id="rId5" Type="http://schemas.openxmlformats.org/officeDocument/2006/relationships/settings" Target="settings.xml"/><Relationship Id="rId15" Type="http://schemas.openxmlformats.org/officeDocument/2006/relationships/hyperlink" Target="consultantplus://offline/ref=1AF5AF43028A9A378450A886B9EFF5439AA28C018C7B02AB4013FE15225940A202461C06675A3E86C854I" TargetMode="External"/><Relationship Id="rId10"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avo.gradkostroma.ru/pravo/examination/2018_%D0%94%D0%93-%D0%BF%D0%BE%D1%80%D1%8F%D0%B4%D0%BE%D0%BA_%D0%BA%D0%BE%D0%BD%D1%82%D1%80%D0%BE%D0%BB%D1%8F_%D1%82%D0%B5%D0%BF%D0%BB%D0%BE%D1%81%D0%BD%D0%B0%D0%B1%D0%B6%D0%B5%D0%BD%D0%B8%D1%8F2.htm" TargetMode="External"/><Relationship Id="rId14" Type="http://schemas.openxmlformats.org/officeDocument/2006/relationships/hyperlink" Target="consultantplus://offline/ref=1AF5AF43028A9A378450A886B9EFF54399A9890A8D7B02AB4013FE15225940A202461C06675A3E87C857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wnloads\&#1055;&#1086;&#1088;&#1103;&#1076;&#1086;&#1082;%20&#1041;&#1088;&#1072;&#1090;&#1080;&#1085;&#1072;%20&#1089;%20&#1080;&#1089;&#1087;&#1088;%20&#1060;&#1048;&#1053;%20&#1059;&#1055;&#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05B9-3450-4156-B77E-C1C1D910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Порядок Братина с испр ФИН УПР.dotx</Template>
  <TotalTime>1</TotalTime>
  <Pages>10</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Отдел прогнозирования налогов и доходов</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Бахирева</cp:lastModifiedBy>
  <cp:revision>2</cp:revision>
  <cp:lastPrinted>2020-01-23T12:48:00Z</cp:lastPrinted>
  <dcterms:created xsi:type="dcterms:W3CDTF">2020-01-27T12:51:00Z</dcterms:created>
  <dcterms:modified xsi:type="dcterms:W3CDTF">2020-01-27T12:51:00Z</dcterms:modified>
</cp:coreProperties>
</file>