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D" w:rsidRDefault="00B043AD" w:rsidP="00FB0DAF">
      <w:pPr>
        <w:jc w:val="center"/>
      </w:pPr>
      <w:bookmarkStart w:id="0" w:name="_GoBack"/>
      <w:bookmarkEnd w:id="0"/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</w:t>
      </w:r>
      <w:r w:rsidR="005E047C">
        <w:t>г</w:t>
      </w:r>
      <w:r w:rsidRPr="000B378F">
        <w:t>лавы Сергиево-Посадского</w:t>
      </w:r>
    </w:p>
    <w:p w:rsidR="00FB0DAF" w:rsidRPr="000B378F" w:rsidRDefault="00BB17A8" w:rsidP="00FB0DAF">
      <w:pPr>
        <w:jc w:val="center"/>
      </w:pPr>
      <w:r>
        <w:t xml:space="preserve">                                                          </w:t>
      </w:r>
      <w:r w:rsidR="00661071">
        <w:t xml:space="preserve">                    </w:t>
      </w:r>
      <w:r w:rsidR="009949A1">
        <w:t>городского округа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     от ______________ №________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Pr="00571321" w:rsidRDefault="005E047C" w:rsidP="00633A75">
      <w:pPr>
        <w:jc w:val="center"/>
      </w:pPr>
      <w:r>
        <w:t>Порядок</w:t>
      </w:r>
      <w:r w:rsidR="00FB0DAF" w:rsidRPr="00571321">
        <w:t xml:space="preserve"> </w:t>
      </w:r>
    </w:p>
    <w:p w:rsidR="005E047C" w:rsidRDefault="005E047C" w:rsidP="005E047C">
      <w:pPr>
        <w:jc w:val="both"/>
      </w:pPr>
      <w:r>
        <w:t xml:space="preserve">предоставления субсидии муниципальному унитарному предприятию Сергиево-Посадского </w:t>
      </w:r>
      <w:r w:rsidR="00DF7509">
        <w:t>городского округа</w:t>
      </w:r>
      <w:r>
        <w:t xml:space="preserve"> Московской области «</w:t>
      </w:r>
      <w:r w:rsidR="00DF7509">
        <w:t>Сергиево-Посадская Теплосеть</w:t>
      </w:r>
      <w:r>
        <w:t xml:space="preserve">» </w:t>
      </w:r>
      <w:r w:rsidRPr="00B535A6">
        <w:t xml:space="preserve">в целях финансового обеспечения </w:t>
      </w:r>
      <w:r w:rsidR="002A4937">
        <w:t xml:space="preserve">частичных </w:t>
      </w:r>
      <w:r w:rsidRPr="00B535A6">
        <w:t>затрат в связи с выполнением работ по подготовке объект</w:t>
      </w:r>
      <w:r w:rsidR="00DF7509">
        <w:t>а</w:t>
      </w:r>
      <w:r w:rsidRPr="00B535A6">
        <w:t xml:space="preserve"> жилищно-коммунального хозяйства</w:t>
      </w:r>
      <w:r w:rsidRPr="00DF7509">
        <w:rPr>
          <w:color w:val="FF0000"/>
        </w:rPr>
        <w:t xml:space="preserve"> </w:t>
      </w:r>
      <w:r w:rsidR="00651E79" w:rsidRPr="00651E79">
        <w:t xml:space="preserve">пос. </w:t>
      </w:r>
      <w:proofErr w:type="spellStart"/>
      <w:r w:rsidR="00651E79" w:rsidRPr="00651E79">
        <w:t>Птицеград</w:t>
      </w:r>
      <w:proofErr w:type="spellEnd"/>
      <w:r w:rsidR="00651E79" w:rsidRPr="00651E79">
        <w:t xml:space="preserve"> Сергиево-Посадского городского округа</w:t>
      </w:r>
      <w:r w:rsidRPr="00651E79">
        <w:t xml:space="preserve"> к отопительному зимнему </w:t>
      </w:r>
      <w:r w:rsidRPr="00B535A6">
        <w:t xml:space="preserve">периоду 2020-2021 гг. </w:t>
      </w:r>
    </w:p>
    <w:p w:rsidR="005E047C" w:rsidRDefault="005E047C" w:rsidP="005E047C">
      <w:pPr>
        <w:jc w:val="both"/>
      </w:pPr>
    </w:p>
    <w:p w:rsidR="00FE3428" w:rsidRDefault="00DB1A7E" w:rsidP="005E047C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>редприятию Сергиево-</w:t>
      </w:r>
      <w:r w:rsidR="00661071">
        <w:t xml:space="preserve">Посадского </w:t>
      </w:r>
      <w:r w:rsidR="00651E79">
        <w:t>городского округа</w:t>
      </w:r>
      <w:r w:rsidR="00BB17A8">
        <w:t xml:space="preserve"> Московской области </w:t>
      </w:r>
      <w:r w:rsidR="00AB1BC7">
        <w:t>«</w:t>
      </w:r>
      <w:r w:rsidR="00651E79">
        <w:t>Сергиево-Посадская Теплосеть</w:t>
      </w:r>
      <w:r w:rsidR="004B785D">
        <w:t>»</w:t>
      </w:r>
      <w:r w:rsidR="00AB1BC7">
        <w:t xml:space="preserve"> </w:t>
      </w:r>
      <w:r w:rsidR="005E047C" w:rsidRPr="00B535A6">
        <w:t xml:space="preserve">в целях финансового обеспечения </w:t>
      </w:r>
      <w:r w:rsidR="002A4937">
        <w:t xml:space="preserve">частичных </w:t>
      </w:r>
      <w:r w:rsidR="005E047C" w:rsidRPr="00B535A6">
        <w:t>затрат в связи с выполнением работ по подготовке объект</w:t>
      </w:r>
      <w:r w:rsidR="006A7E02">
        <w:t>а</w:t>
      </w:r>
      <w:r w:rsidR="005E047C" w:rsidRPr="00B535A6">
        <w:t xml:space="preserve"> жилищно-коммунального хозяйства </w:t>
      </w:r>
      <w:r w:rsidR="00651E79">
        <w:t xml:space="preserve">пос. </w:t>
      </w:r>
      <w:proofErr w:type="spellStart"/>
      <w:r w:rsidR="00651E79">
        <w:t>Птицеград</w:t>
      </w:r>
      <w:proofErr w:type="spellEnd"/>
      <w:r w:rsidR="00651E79">
        <w:t xml:space="preserve"> Сергиево-Посадского городского округа</w:t>
      </w:r>
      <w:r w:rsidR="005E047C" w:rsidRPr="00B535A6">
        <w:t xml:space="preserve"> к отопительному зимнему периоду 2020-2021 гг.</w:t>
      </w:r>
      <w:r w:rsidR="005E047C">
        <w:t xml:space="preserve"> </w:t>
      </w:r>
      <w:r w:rsidRPr="00FE3428">
        <w:t>(далее – субсидия),</w:t>
      </w:r>
      <w:r>
        <w:t xml:space="preserve"> требования к отчетности, требования к осуществлению контроля за соблюдением  условий, целей и порядка предоставления субсидии и ответственности за их нарушение.</w:t>
      </w:r>
    </w:p>
    <w:p w:rsidR="002A4937" w:rsidRDefault="00FE3428" w:rsidP="00FE3428">
      <w:pPr>
        <w:ind w:firstLine="709"/>
        <w:jc w:val="both"/>
      </w:pPr>
      <w:r>
        <w:t xml:space="preserve">1.2. </w:t>
      </w:r>
      <w:r w:rsidR="002A4937">
        <w:t xml:space="preserve">Цель предоставления субсидии – </w:t>
      </w:r>
      <w:r w:rsidR="005E047C" w:rsidRPr="00B535A6">
        <w:t>финансов</w:t>
      </w:r>
      <w:r w:rsidR="005E047C">
        <w:t>ое</w:t>
      </w:r>
      <w:r w:rsidR="005E047C" w:rsidRPr="00B535A6">
        <w:t xml:space="preserve"> обеспечени</w:t>
      </w:r>
      <w:r w:rsidR="005E047C">
        <w:t>е</w:t>
      </w:r>
      <w:r w:rsidR="005E047C" w:rsidRPr="00B535A6">
        <w:t xml:space="preserve"> </w:t>
      </w:r>
      <w:r w:rsidR="002A4937">
        <w:t xml:space="preserve">частичных </w:t>
      </w:r>
      <w:r w:rsidR="005E047C" w:rsidRPr="00B535A6">
        <w:t xml:space="preserve">затрат в связи с выполнением работ по подготовке </w:t>
      </w:r>
      <w:r w:rsidR="002A4937" w:rsidRPr="00B535A6">
        <w:t>объект</w:t>
      </w:r>
      <w:r w:rsidR="002A4937">
        <w:t>а</w:t>
      </w:r>
      <w:r w:rsidR="002A4937" w:rsidRPr="00B535A6">
        <w:t xml:space="preserve"> жилищно-коммунального хозяйства</w:t>
      </w:r>
      <w:r w:rsidR="002A4937" w:rsidRPr="00DF7509">
        <w:rPr>
          <w:color w:val="FF0000"/>
        </w:rPr>
        <w:t xml:space="preserve"> </w:t>
      </w:r>
      <w:r w:rsidR="002A4937" w:rsidRPr="00651E79">
        <w:t xml:space="preserve">пос. </w:t>
      </w:r>
      <w:proofErr w:type="spellStart"/>
      <w:r w:rsidR="002A4937" w:rsidRPr="00651E79">
        <w:t>Птицеград</w:t>
      </w:r>
      <w:proofErr w:type="spellEnd"/>
      <w:r w:rsidR="002A4937" w:rsidRPr="00651E79">
        <w:t xml:space="preserve"> Сергиево-Посадского городского округа к отопительному зимнему </w:t>
      </w:r>
      <w:r w:rsidR="002A4937" w:rsidRPr="00B535A6">
        <w:t>периоду 2020-2021 гг</w:t>
      </w:r>
      <w:r w:rsidR="002A4937">
        <w:t xml:space="preserve">. </w:t>
      </w:r>
      <w:r w:rsidR="002A4937" w:rsidRPr="00582315">
        <w:rPr>
          <w:color w:val="000000"/>
          <w:lang w:bidi="ru-RU"/>
        </w:rPr>
        <w:t>в соответствии с мероприяти</w:t>
      </w:r>
      <w:r w:rsidR="002A4937">
        <w:rPr>
          <w:color w:val="000000"/>
          <w:lang w:bidi="ru-RU"/>
        </w:rPr>
        <w:t>ем</w:t>
      </w:r>
      <w:r w:rsidR="002A4937" w:rsidRPr="00582315">
        <w:rPr>
          <w:color w:val="000000"/>
          <w:lang w:bidi="ru-RU"/>
        </w:rPr>
        <w:t xml:space="preserve">, предусмотренным утвержденной </w:t>
      </w:r>
      <w:r w:rsidR="002A4937" w:rsidRPr="002A4937">
        <w:rPr>
          <w:iCs/>
          <w:shd w:val="clear" w:color="auto" w:fill="FFFFFF"/>
        </w:rPr>
        <w:t>муниципальной программой муниципального образования «Сергиево-Посадский городской округ Московской области» «Развитие инженерной инфраструктуры и энергоэффективности».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 xml:space="preserve">Администрация Сергиево-Посадского </w:t>
      </w:r>
      <w:r w:rsidR="00F91BE2">
        <w:t>городского округа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</w:t>
      </w:r>
      <w:r w:rsidR="00661071">
        <w:t>городского округа</w:t>
      </w:r>
      <w:r w:rsidR="00145868">
        <w:t xml:space="preserve"> </w:t>
      </w:r>
      <w:r w:rsidR="005E047C">
        <w:t>(далее – а</w:t>
      </w:r>
      <w:r w:rsidR="00700162">
        <w:t>дминистрация</w:t>
      </w:r>
      <w:r w:rsidR="005E047C">
        <w:t xml:space="preserve"> городского округа</w:t>
      </w:r>
      <w:r w:rsidR="00700162">
        <w:t xml:space="preserve">) </w:t>
      </w:r>
      <w:r>
        <w:t>является уполномоченным органом по предоставлению субсидии.</w:t>
      </w:r>
    </w:p>
    <w:p w:rsidR="00522FFD" w:rsidRPr="00E11641" w:rsidRDefault="00522FFD" w:rsidP="00E11641">
      <w:pPr>
        <w:ind w:firstLine="709"/>
        <w:jc w:val="both"/>
        <w:rPr>
          <w:rFonts w:eastAsiaTheme="minorHAnsi"/>
          <w:lang w:eastAsia="en-US"/>
        </w:rPr>
      </w:pPr>
      <w:r w:rsidRPr="00E11641">
        <w:t>1.4. Субсидия предоставляется в пределах бюджетных ассигнований</w:t>
      </w:r>
      <w:r w:rsidR="00AA3978">
        <w:t>, предусмотренных в бюджете Сергиево-Посадского городского округа на реализацию мероприятия</w:t>
      </w:r>
      <w:r w:rsidRPr="00E11641">
        <w:t xml:space="preserve"> </w:t>
      </w:r>
      <w:r w:rsidR="00E11641" w:rsidRPr="00E11641">
        <w:t>1.2.</w:t>
      </w:r>
      <w:r w:rsidR="00651E79">
        <w:t>1</w:t>
      </w:r>
      <w:r w:rsidR="00E11641" w:rsidRPr="00E11641">
        <w:t xml:space="preserve"> </w:t>
      </w:r>
      <w:r w:rsidR="00E11641" w:rsidRPr="00651E79">
        <w:t>«</w:t>
      </w:r>
      <w:r w:rsidR="00651E79" w:rsidRPr="00651E79">
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</w:r>
      <w:r w:rsidR="00E11641" w:rsidRPr="00651E79">
        <w:t>»</w:t>
      </w:r>
      <w:r w:rsidR="00E11641" w:rsidRPr="00E11641">
        <w:t xml:space="preserve"> подпрограммы 8 «Обеспечивающая подпрограмма» муниципальной программы </w:t>
      </w:r>
      <w:r w:rsidR="00E11641" w:rsidRPr="00E11641">
        <w:rPr>
          <w:rFonts w:eastAsiaTheme="minorHAnsi"/>
          <w:lang w:eastAsia="en-US"/>
        </w:rPr>
        <w:t>муниципального образования «Сергиево-Посадский городской округ Московской области» «Развитие инженерной инфраструктуры и энергоэффективности»</w:t>
      </w:r>
      <w:r w:rsidR="000B2145">
        <w:rPr>
          <w:rFonts w:eastAsiaTheme="minorHAnsi"/>
          <w:lang w:eastAsia="en-US"/>
        </w:rPr>
        <w:t xml:space="preserve">, утвержденной </w:t>
      </w:r>
      <w:r w:rsidR="000B2145" w:rsidRPr="00E75D5F">
        <w:rPr>
          <w:rFonts w:eastAsia="Calibri"/>
          <w:lang w:eastAsia="en-US"/>
        </w:rPr>
        <w:t>постановлением главы Сергиево-Посадского городского округа от 26.12.2019 №378-ПГ</w:t>
      </w:r>
      <w:r w:rsidR="007A51D8">
        <w:rPr>
          <w:rFonts w:eastAsia="Calibri"/>
          <w:lang w:eastAsia="en-US"/>
        </w:rPr>
        <w:t xml:space="preserve">, </w:t>
      </w:r>
      <w:r w:rsidR="007A51D8" w:rsidRPr="006E63F6">
        <w:t>в редакции постановления главы Сергиево-Посадского городского округа Московской области от 17.11.2020 №1669-ПГ</w:t>
      </w:r>
      <w:r w:rsidR="000B2145">
        <w:rPr>
          <w:rFonts w:eastAsia="Calibri"/>
          <w:lang w:eastAsia="en-US"/>
        </w:rPr>
        <w:t>.</w:t>
      </w:r>
    </w:p>
    <w:p w:rsidR="004C106F" w:rsidRPr="009512C2" w:rsidRDefault="007A51D8" w:rsidP="00197CA8">
      <w:pPr>
        <w:shd w:val="clear" w:color="auto" w:fill="FFFFFF" w:themeFill="background1"/>
        <w:ind w:firstLine="709"/>
        <w:jc w:val="both"/>
      </w:pPr>
      <w:r>
        <w:t>1.5. П</w:t>
      </w:r>
      <w:r w:rsidR="00DE6E79" w:rsidRPr="00197CA8">
        <w:t>олучател</w:t>
      </w:r>
      <w:r>
        <w:t>ь</w:t>
      </w:r>
      <w:r w:rsidR="00DE6E79" w:rsidRPr="00197CA8">
        <w:t xml:space="preserve"> субсидии</w:t>
      </w:r>
      <w:r w:rsidR="00925DE0" w:rsidRPr="00197CA8">
        <w:t xml:space="preserve">, определен </w:t>
      </w:r>
      <w:r w:rsidR="00DE6E79" w:rsidRPr="00197CA8">
        <w:t xml:space="preserve">в соответствии с </w:t>
      </w:r>
      <w:r w:rsidR="00674F68" w:rsidRPr="00197CA8">
        <w:t>Решением Совета депутатов Сергиево-Посадского городского округа</w:t>
      </w:r>
      <w:r w:rsidR="00A13952" w:rsidRPr="00197CA8">
        <w:t xml:space="preserve"> от </w:t>
      </w:r>
      <w:r w:rsidR="009512C2">
        <w:t>27.11.2020</w:t>
      </w:r>
      <w:r w:rsidR="00A13952" w:rsidRPr="00197CA8">
        <w:t xml:space="preserve"> №</w:t>
      </w:r>
      <w:r w:rsidR="009512C2">
        <w:t>29</w:t>
      </w:r>
      <w:r w:rsidR="00A13952" w:rsidRPr="00197CA8">
        <w:t>/</w:t>
      </w:r>
      <w:r w:rsidR="009512C2">
        <w:t>01</w:t>
      </w:r>
      <w:r w:rsidR="00A13952" w:rsidRPr="00197CA8">
        <w:t>-МЗ</w:t>
      </w:r>
      <w:r w:rsidR="00674F68" w:rsidRPr="00197CA8">
        <w:t xml:space="preserve"> «</w:t>
      </w:r>
      <w:r w:rsidR="009512C2">
        <w:t xml:space="preserve">О внесении </w:t>
      </w:r>
      <w:r w:rsidR="009512C2">
        <w:lastRenderedPageBreak/>
        <w:t>изменений в Решение Совета депутатов Сергиево-Посадского городского округа Московской об</w:t>
      </w:r>
      <w:r>
        <w:t>ласти от 19.12.2019 № 13/02-МЗ</w:t>
      </w:r>
      <w:r w:rsidR="009512C2">
        <w:t xml:space="preserve"> «</w:t>
      </w:r>
      <w:r w:rsidR="00674F68" w:rsidRPr="00197CA8">
        <w:t xml:space="preserve">О бюджете Сергиево-Посадского </w:t>
      </w:r>
      <w:r w:rsidR="000D00AD" w:rsidRPr="00197CA8">
        <w:t>городского округа Моск</w:t>
      </w:r>
      <w:r w:rsidR="00197CA8" w:rsidRPr="00197CA8">
        <w:t>о</w:t>
      </w:r>
      <w:r w:rsidR="000D00AD" w:rsidRPr="00197CA8">
        <w:t>вской области</w:t>
      </w:r>
      <w:r w:rsidR="00674F68" w:rsidRPr="00197CA8">
        <w:t xml:space="preserve"> на 20</w:t>
      </w:r>
      <w:r w:rsidR="000D00AD" w:rsidRPr="00197CA8">
        <w:t>20</w:t>
      </w:r>
      <w:r w:rsidR="00674F68" w:rsidRPr="00197CA8">
        <w:t xml:space="preserve"> и на плановый период 202</w:t>
      </w:r>
      <w:r w:rsidR="000D00AD" w:rsidRPr="00197CA8">
        <w:t>1</w:t>
      </w:r>
      <w:r w:rsidR="00674F68" w:rsidRPr="00197CA8">
        <w:t xml:space="preserve"> и 202</w:t>
      </w:r>
      <w:r w:rsidR="00197CA8" w:rsidRPr="00197CA8">
        <w:t>2</w:t>
      </w:r>
      <w:r w:rsidR="00674F68" w:rsidRPr="00197CA8">
        <w:t xml:space="preserve"> годов»</w:t>
      </w:r>
      <w:r w:rsidR="00046B00">
        <w:t xml:space="preserve"> на текущий финансовый год с целью </w:t>
      </w:r>
      <w:r w:rsidR="00046B00" w:rsidRPr="00B535A6">
        <w:t>финансов</w:t>
      </w:r>
      <w:r w:rsidR="00046B00">
        <w:t>ого</w:t>
      </w:r>
      <w:r w:rsidR="00046B00" w:rsidRPr="00B535A6">
        <w:t xml:space="preserve"> обеспечени</w:t>
      </w:r>
      <w:r w:rsidR="00046B00">
        <w:t>я</w:t>
      </w:r>
      <w:r w:rsidR="00046B00" w:rsidRPr="00B535A6">
        <w:t xml:space="preserve"> </w:t>
      </w:r>
      <w:r w:rsidR="00046B00">
        <w:t xml:space="preserve">частичных </w:t>
      </w:r>
      <w:r w:rsidR="00046B00" w:rsidRPr="00B535A6">
        <w:t>затрат в связи с выполнением работ по подготовке объект</w:t>
      </w:r>
      <w:r w:rsidR="00046B00">
        <w:t>а</w:t>
      </w:r>
      <w:r w:rsidR="00046B00" w:rsidRPr="00B535A6">
        <w:t xml:space="preserve"> жилищно-коммунального хозяйства</w:t>
      </w:r>
      <w:r w:rsidR="00046B00" w:rsidRPr="00DF7509">
        <w:rPr>
          <w:color w:val="FF0000"/>
        </w:rPr>
        <w:t xml:space="preserve"> </w:t>
      </w:r>
      <w:r w:rsidR="00046B00">
        <w:rPr>
          <w:color w:val="FF0000"/>
        </w:rPr>
        <w:t xml:space="preserve">                                    </w:t>
      </w:r>
      <w:r w:rsidR="00046B00" w:rsidRPr="00651E79">
        <w:t xml:space="preserve">пос. </w:t>
      </w:r>
      <w:proofErr w:type="spellStart"/>
      <w:r w:rsidR="00046B00" w:rsidRPr="00651E79">
        <w:t>Птицеград</w:t>
      </w:r>
      <w:proofErr w:type="spellEnd"/>
      <w:r w:rsidR="00046B00" w:rsidRPr="00651E79">
        <w:t xml:space="preserve"> Сергиево-Посадского городского округа к отопительному зимнему </w:t>
      </w:r>
      <w:r w:rsidR="00046B00" w:rsidRPr="00B535A6">
        <w:t>периоду 2020-2021 гг</w:t>
      </w:r>
      <w:r w:rsidR="00046B00">
        <w:t>.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1.6. Ответственный исполнитель – </w:t>
      </w:r>
      <w:r w:rsidR="000B2145">
        <w:t>управление коммунальной инфраструктуры администрации Сергиево-Посадского городского округа</w:t>
      </w:r>
      <w:r w:rsidR="00AA3978">
        <w:t>,</w:t>
      </w:r>
      <w:r>
        <w:t xml:space="preserve"> в рамках своей компетенции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883432" w:rsidRDefault="00276E7B" w:rsidP="00883432">
      <w:pPr>
        <w:ind w:firstLine="709"/>
        <w:jc w:val="both"/>
      </w:pPr>
      <w:r w:rsidRPr="00276E7B">
        <w:t>- осуществляет обязательный контроль за соблюдением условий, целей и порядка предоставления субсидии.</w:t>
      </w:r>
    </w:p>
    <w:p w:rsidR="00883432" w:rsidRPr="00883432" w:rsidRDefault="00046B00" w:rsidP="00883432">
      <w:pPr>
        <w:ind w:firstLine="709"/>
        <w:jc w:val="both"/>
      </w:pPr>
      <w:r>
        <w:t xml:space="preserve">1.7. </w:t>
      </w:r>
      <w:r w:rsidR="00883432" w:rsidRPr="00582315">
        <w:t xml:space="preserve">Сведения о Субсидии размещаются в информационно-телекоммуникационной сети «Интернет» на едином портале бюджетной системы Российской Федерации по адресу: </w:t>
      </w:r>
      <w:r w:rsidR="00883432" w:rsidRPr="00582315">
        <w:rPr>
          <w:lang w:val="en-US"/>
        </w:rPr>
        <w:t>budget</w:t>
      </w:r>
      <w:r w:rsidR="00883432" w:rsidRPr="00582315">
        <w:t>.</w:t>
      </w:r>
      <w:proofErr w:type="spellStart"/>
      <w:r w:rsidR="00883432" w:rsidRPr="00582315">
        <w:rPr>
          <w:lang w:val="en-US"/>
        </w:rPr>
        <w:t>gov</w:t>
      </w:r>
      <w:proofErr w:type="spellEnd"/>
      <w:r w:rsidR="00883432" w:rsidRPr="00582315">
        <w:t>.</w:t>
      </w:r>
      <w:proofErr w:type="spellStart"/>
      <w:r w:rsidR="00883432" w:rsidRPr="00582315">
        <w:rPr>
          <w:lang w:val="en-US"/>
        </w:rPr>
        <w:t>ru</w:t>
      </w:r>
      <w:proofErr w:type="spellEnd"/>
      <w:r w:rsidR="00883432" w:rsidRPr="00582315">
        <w:t xml:space="preserve"> (далее – единый портал) при формировании проекта решения о бюджете (проекта решения о внесении изменений в решение о бюджете). </w:t>
      </w:r>
    </w:p>
    <w:p w:rsidR="005E4DD9" w:rsidRDefault="005E4DD9" w:rsidP="00883432">
      <w:pPr>
        <w:ind w:firstLine="709"/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4B785D">
      <w:pPr>
        <w:ind w:firstLine="709"/>
        <w:jc w:val="both"/>
      </w:pPr>
      <w:r w:rsidRPr="001253AE">
        <w:t>2.1.</w:t>
      </w:r>
      <w:r w:rsidR="0092185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</w:t>
      </w:r>
      <w:r w:rsidR="00EA1DE8">
        <w:t>выполнению работ на подготовку объектов жилищно-коммунального хозяйства к от</w:t>
      </w:r>
      <w:r w:rsidR="00661071">
        <w:t>опительному зимнему периоду 2020-2021</w:t>
      </w:r>
      <w:r w:rsidR="00EA1DE8">
        <w:t xml:space="preserve"> гг.</w:t>
      </w:r>
      <w:r w:rsidRPr="001253AE">
        <w:t>, осуществляемы</w:t>
      </w:r>
      <w:r w:rsidR="00CF4D6C">
        <w:t>х</w:t>
      </w:r>
      <w:r w:rsidRPr="001253AE">
        <w:t xml:space="preserve"> </w:t>
      </w:r>
      <w:r w:rsidR="000B2145">
        <w:t>за счет</w:t>
      </w:r>
      <w:r w:rsidRPr="001253AE">
        <w:t xml:space="preserve"> предоставлен</w:t>
      </w:r>
      <w:r w:rsidR="000B2145">
        <w:t>ной</w:t>
      </w:r>
      <w:r w:rsidRPr="001253AE">
        <w:t xml:space="preserve"> субсидии.</w:t>
      </w:r>
    </w:p>
    <w:p w:rsidR="001253AE" w:rsidRPr="001253AE" w:rsidRDefault="0000673E" w:rsidP="001253AE">
      <w:pPr>
        <w:ind w:firstLine="709"/>
        <w:jc w:val="both"/>
      </w:pPr>
      <w:r>
        <w:t>2.1.</w:t>
      </w:r>
      <w:r w:rsidR="0092185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>- у получателя субсидии должна отсутствовать просроченная задолженность по возврату в бюджет Сергиево-</w:t>
      </w:r>
      <w:r w:rsidR="00661071">
        <w:t>Посадского городского округа</w:t>
      </w:r>
      <w:r>
        <w:t xml:space="preserve">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</w:t>
      </w:r>
      <w:r w:rsidR="00661071">
        <w:t>ого городского округа</w:t>
      </w:r>
      <w:r w:rsidR="001412B6">
        <w:t>;</w:t>
      </w:r>
    </w:p>
    <w:p w:rsid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</w:t>
      </w:r>
      <w:r w:rsidR="00214FD3">
        <w:t>Посадского городского округа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t>Сергиево-</w:t>
      </w:r>
      <w:r w:rsidR="00214FD3">
        <w:t>Посадского городского округа</w:t>
      </w:r>
      <w:r w:rsidR="001253AE" w:rsidRPr="001253AE">
        <w:t xml:space="preserve"> на цели, указанные в пункте 1.2</w:t>
      </w:r>
      <w:r w:rsidR="000D06B0">
        <w:t>.</w:t>
      </w:r>
      <w:r w:rsidR="000B2145">
        <w:t xml:space="preserve"> раздела 1 настоящего Порядка;</w:t>
      </w:r>
    </w:p>
    <w:p w:rsidR="000B2145" w:rsidRPr="000B2145" w:rsidRDefault="000B2145" w:rsidP="001253AE">
      <w:pPr>
        <w:ind w:firstLine="709"/>
        <w:jc w:val="both"/>
      </w:pPr>
      <w:r w:rsidRPr="000B2145">
        <w:t xml:space="preserve">- </w:t>
      </w:r>
      <w:r w:rsidRPr="000B2145">
        <w:rPr>
          <w:color w:val="000000"/>
          <w:shd w:val="clear" w:color="auto" w:fill="FFFFFF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0B2145">
        <w:rPr>
          <w:color w:val="000000"/>
          <w:shd w:val="clear" w:color="auto" w:fill="FFFFFF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0B2145">
        <w:rPr>
          <w:color w:val="000000"/>
        </w:rPr>
        <w:t>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</w:t>
      </w:r>
      <w:r w:rsidR="00142A55">
        <w:t>требованиям</w:t>
      </w:r>
      <w:r w:rsidRPr="001253AE">
        <w:t xml:space="preserve">, указанным в пункте </w:t>
      </w:r>
      <w:r w:rsidR="00883432">
        <w:t>2.1.2</w:t>
      </w:r>
      <w:r w:rsidR="000D06B0">
        <w:t>.</w:t>
      </w:r>
      <w:r w:rsidRPr="001253AE">
        <w:t xml:space="preserve"> раздела </w:t>
      </w:r>
      <w:r w:rsidR="00883432">
        <w:t>2</w:t>
      </w:r>
      <w:r w:rsidRPr="001253AE">
        <w:t xml:space="preserve">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5E047C">
        <w:t>а</w:t>
      </w:r>
      <w:r w:rsidR="00CD610D">
        <w:t>дминистрацию</w:t>
      </w:r>
      <w:r w:rsidRPr="001253AE">
        <w:t xml:space="preserve"> </w:t>
      </w:r>
      <w:r w:rsidR="005E047C">
        <w:t xml:space="preserve">городского округа </w:t>
      </w:r>
      <w:r w:rsidRPr="001253AE">
        <w:t xml:space="preserve">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2A603D" w:rsidRPr="00B01A91" w:rsidRDefault="002A603D" w:rsidP="002A603D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2A603D" w:rsidRPr="00B01A91" w:rsidRDefault="002A603D" w:rsidP="002A603D">
      <w:pPr>
        <w:ind w:firstLine="709"/>
        <w:jc w:val="both"/>
      </w:pPr>
      <w:r w:rsidRPr="00B01A91">
        <w:t>- бухгалтерский баланс и отчет о прибылях и убытках за отчетный год;</w:t>
      </w:r>
    </w:p>
    <w:p w:rsidR="002A603D" w:rsidRPr="00B01A91" w:rsidRDefault="002A603D" w:rsidP="002A603D">
      <w:pPr>
        <w:ind w:firstLine="709"/>
        <w:jc w:val="both"/>
      </w:pPr>
      <w:r w:rsidRPr="00B01A91">
        <w:t xml:space="preserve">- справки о реквизитах банковского счета </w:t>
      </w:r>
      <w:r w:rsidR="006A7E02">
        <w:t>получателя субсидии</w:t>
      </w:r>
      <w:r w:rsidRPr="00B01A91">
        <w:t>;</w:t>
      </w:r>
    </w:p>
    <w:p w:rsidR="002A603D" w:rsidRPr="006A7E02" w:rsidRDefault="002A603D" w:rsidP="002A603D">
      <w:pPr>
        <w:ind w:firstLine="709"/>
        <w:jc w:val="both"/>
        <w:rPr>
          <w:color w:val="FF0000"/>
        </w:rPr>
      </w:pPr>
      <w:r w:rsidRPr="00B01A91">
        <w:t>- финансово-экономическое обоснование запрашиваемой суммы субсидии</w:t>
      </w:r>
      <w:r w:rsidR="00DF4B1E">
        <w:t>, подтверждающее фактическое произведенные затраты</w:t>
      </w:r>
      <w:r w:rsidR="007368A8">
        <w:t>, представляемое получателем субсидии</w:t>
      </w:r>
      <w:r w:rsidR="00922DFC">
        <w:t xml:space="preserve"> (расчет затрат и (или) сметы расходов на выполнение работ на подготовку </w:t>
      </w:r>
      <w:r w:rsidR="006A7E02" w:rsidRPr="00B535A6">
        <w:t>объект</w:t>
      </w:r>
      <w:r w:rsidR="006A7E02">
        <w:t>а</w:t>
      </w:r>
      <w:r w:rsidR="006A7E02" w:rsidRPr="00B535A6">
        <w:t xml:space="preserve"> жилищно-коммунального хозяйства</w:t>
      </w:r>
      <w:r w:rsidR="00DF4B1E">
        <w:rPr>
          <w:color w:val="FF0000"/>
        </w:rPr>
        <w:t xml:space="preserve"> </w:t>
      </w:r>
      <w:r w:rsidR="006A7E02" w:rsidRPr="00651E79">
        <w:t xml:space="preserve">пос. </w:t>
      </w:r>
      <w:proofErr w:type="spellStart"/>
      <w:r w:rsidR="006A7E02" w:rsidRPr="00651E79">
        <w:t>Птицеград</w:t>
      </w:r>
      <w:proofErr w:type="spellEnd"/>
      <w:r w:rsidR="006A7E02" w:rsidRPr="00651E79">
        <w:t xml:space="preserve"> Сергиево-Посадского городского округа к отопительному зимнему </w:t>
      </w:r>
      <w:r w:rsidR="006A7E02" w:rsidRPr="00B535A6">
        <w:t xml:space="preserve">периоду 2020-2021 </w:t>
      </w:r>
      <w:proofErr w:type="gramStart"/>
      <w:r w:rsidR="006A7E02" w:rsidRPr="00B535A6">
        <w:t>гг</w:t>
      </w:r>
      <w:r w:rsidR="006A7E02">
        <w:t>..</w:t>
      </w:r>
      <w:proofErr w:type="gramEnd"/>
      <w:r w:rsidR="006A7E02">
        <w:t xml:space="preserve">, согласно </w:t>
      </w:r>
      <w:r w:rsidR="006A7E02" w:rsidRPr="00142A55">
        <w:t xml:space="preserve">п. </w:t>
      </w:r>
      <w:r w:rsidR="00142A55" w:rsidRPr="00142A55">
        <w:t>1</w:t>
      </w:r>
      <w:r w:rsidR="006A7E02" w:rsidRPr="00142A55">
        <w:t>.2. Порядка</w:t>
      </w:r>
      <w:r w:rsidRPr="00142A55">
        <w:t>;</w:t>
      </w:r>
    </w:p>
    <w:p w:rsidR="002A603D" w:rsidRPr="000E2E68" w:rsidRDefault="002A603D" w:rsidP="002A603D">
      <w:pPr>
        <w:ind w:firstLine="709"/>
        <w:jc w:val="both"/>
      </w:pPr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="000B6A36">
        <w:t>, главным бухгалтером 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="005E047C">
        <w:t xml:space="preserve"> городского округа</w:t>
      </w:r>
      <w:r w:rsidRPr="000E0AAD">
        <w:t>: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регистрирует заявк</w:t>
      </w:r>
      <w:r w:rsidR="002A603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4D27F2" w:rsidRDefault="001253AE" w:rsidP="001253AE">
      <w:pPr>
        <w:ind w:firstLine="709"/>
        <w:jc w:val="both"/>
      </w:pPr>
      <w:r w:rsidRPr="001253AE">
        <w:t>2.4. Размер субсидии определяется на основании расчета затрат и (и</w:t>
      </w:r>
      <w:r w:rsidR="000E2E68">
        <w:t xml:space="preserve">ли) смет расходов </w:t>
      </w:r>
      <w:r w:rsidR="004D27F2">
        <w:t xml:space="preserve">на </w:t>
      </w:r>
      <w:r w:rsidR="00142A55" w:rsidRPr="00B535A6">
        <w:t>финансов</w:t>
      </w:r>
      <w:r w:rsidR="00142A55">
        <w:t>ое</w:t>
      </w:r>
      <w:r w:rsidR="00142A55" w:rsidRPr="00B535A6">
        <w:t xml:space="preserve"> обеспечени</w:t>
      </w:r>
      <w:r w:rsidR="00142A55">
        <w:t>е</w:t>
      </w:r>
      <w:r w:rsidR="00142A55" w:rsidRPr="00B535A6">
        <w:t xml:space="preserve"> </w:t>
      </w:r>
      <w:r w:rsidR="00142A55">
        <w:t xml:space="preserve">частичных </w:t>
      </w:r>
      <w:r w:rsidR="00142A55" w:rsidRPr="00B535A6">
        <w:t>затрат в связи с выполнением работ по подготовке объект</w:t>
      </w:r>
      <w:r w:rsidR="00142A55">
        <w:t>а</w:t>
      </w:r>
      <w:r w:rsidR="00142A55" w:rsidRPr="00B535A6">
        <w:t xml:space="preserve"> жилищно-коммунального хозяйства</w:t>
      </w:r>
      <w:r w:rsidR="00142A55" w:rsidRPr="00DF7509">
        <w:rPr>
          <w:color w:val="FF0000"/>
        </w:rPr>
        <w:t xml:space="preserve"> </w:t>
      </w:r>
      <w:r w:rsidR="00142A55" w:rsidRPr="00651E79">
        <w:t xml:space="preserve">пос. </w:t>
      </w:r>
      <w:proofErr w:type="spellStart"/>
      <w:r w:rsidR="00142A55" w:rsidRPr="00651E79">
        <w:t>Птицеград</w:t>
      </w:r>
      <w:proofErr w:type="spellEnd"/>
      <w:r w:rsidR="00142A55" w:rsidRPr="00651E79">
        <w:t xml:space="preserve"> Сергиево-Посадского городского округа к отопительному зимнему </w:t>
      </w:r>
      <w:r w:rsidR="00142A55" w:rsidRPr="00B535A6">
        <w:t>периоду 2020-2021 гг</w:t>
      </w:r>
      <w:r w:rsidR="004D27F2">
        <w:t>.</w:t>
      </w:r>
      <w:r w:rsidR="000B6A36">
        <w:t xml:space="preserve">, согласно п. </w:t>
      </w:r>
      <w:r w:rsidR="00142A55">
        <w:t>1</w:t>
      </w:r>
      <w:r w:rsidR="000B6A36">
        <w:t xml:space="preserve">.2. Порядка </w:t>
      </w:r>
      <w:r w:rsidR="007E7D9E">
        <w:t xml:space="preserve">и не может превышать сумму бюджетных ассигнований и лимитов бюджетных обязательств, предусмотренных </w:t>
      </w:r>
      <w:r w:rsidR="004D27F2">
        <w:t xml:space="preserve">в </w:t>
      </w:r>
      <w:r w:rsidR="000B6A36">
        <w:t>бюджет</w:t>
      </w:r>
      <w:r w:rsidR="004D27F2">
        <w:t>е</w:t>
      </w:r>
      <w:r w:rsidR="000B6A36">
        <w:t xml:space="preserve"> Сергиево-Посадского городского округа</w:t>
      </w:r>
      <w:r w:rsidR="005E047C">
        <w:t xml:space="preserve"> </w:t>
      </w:r>
      <w:r w:rsidR="007E7D9E">
        <w:t>на выполнение работ  на подготовку объект</w:t>
      </w:r>
      <w:r w:rsidR="004D27F2">
        <w:t>а</w:t>
      </w:r>
      <w:r w:rsidR="007E7D9E">
        <w:t xml:space="preserve"> жилищно-коммунального хозяйства </w:t>
      </w:r>
      <w:r w:rsidR="004D27F2" w:rsidRPr="00651E79">
        <w:t xml:space="preserve">пос. </w:t>
      </w:r>
      <w:proofErr w:type="spellStart"/>
      <w:r w:rsidR="004D27F2" w:rsidRPr="00651E79">
        <w:t>Птицеград</w:t>
      </w:r>
      <w:proofErr w:type="spellEnd"/>
      <w:r w:rsidR="004D27F2" w:rsidRPr="00651E79">
        <w:t xml:space="preserve"> Сергиево-Посадского городского</w:t>
      </w:r>
      <w:r w:rsidR="004D27F2">
        <w:t xml:space="preserve"> </w:t>
      </w:r>
      <w:r w:rsidR="004D27F2" w:rsidRPr="00651E79">
        <w:t xml:space="preserve">к отопительному зимнему </w:t>
      </w:r>
      <w:r w:rsidR="004D27F2" w:rsidRPr="00B535A6">
        <w:t>периоду 2020-2021 гг</w:t>
      </w:r>
      <w:r w:rsidR="004D27F2">
        <w:t>.</w:t>
      </w:r>
    </w:p>
    <w:p w:rsidR="003703DF" w:rsidRDefault="004A5A8C" w:rsidP="003703DF">
      <w:pPr>
        <w:ind w:firstLine="709"/>
        <w:jc w:val="both"/>
      </w:pPr>
      <w:r>
        <w:t xml:space="preserve">За счет средств </w:t>
      </w:r>
      <w:r w:rsidR="003703DF" w:rsidRPr="003703DF">
        <w:t xml:space="preserve">предоставленной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lastRenderedPageBreak/>
        <w:t>Субсидия носит целевой характер и не может быть использована на другие цели.</w:t>
      </w:r>
    </w:p>
    <w:p w:rsidR="003703DF" w:rsidRPr="00E11641" w:rsidRDefault="001253AE" w:rsidP="003703DF">
      <w:pPr>
        <w:ind w:firstLine="709"/>
        <w:jc w:val="both"/>
      </w:pPr>
      <w:r w:rsidRPr="00E11641">
        <w:t>2.5. В случае соответствия получателя субсидии требованиям и условиям предоставления субсидии, указанным в пунктах 2.1</w:t>
      </w:r>
      <w:r w:rsidR="000D06B0" w:rsidRPr="00E11641">
        <w:t>.</w:t>
      </w:r>
      <w:r w:rsidR="00742F71" w:rsidRPr="00E11641">
        <w:t xml:space="preserve"> и</w:t>
      </w:r>
      <w:r w:rsidRPr="00E11641">
        <w:t xml:space="preserve"> 2.2</w:t>
      </w:r>
      <w:r w:rsidR="000D06B0" w:rsidRPr="00E11641">
        <w:t>.</w:t>
      </w:r>
      <w:r w:rsidRPr="00E11641">
        <w:t xml:space="preserve"> настоящего раздела, </w:t>
      </w:r>
      <w:r w:rsidR="005E047C" w:rsidRPr="00E11641">
        <w:t>а</w:t>
      </w:r>
      <w:r w:rsidR="003C6AF7" w:rsidRPr="00E11641">
        <w:t>дминистрация</w:t>
      </w:r>
      <w:r w:rsidR="005E047C" w:rsidRPr="00E11641">
        <w:t xml:space="preserve"> городского округа</w:t>
      </w:r>
      <w:r w:rsidRPr="00E11641">
        <w:t xml:space="preserve"> </w:t>
      </w:r>
      <w:r w:rsidR="000B6A36">
        <w:t xml:space="preserve">нарочно </w:t>
      </w:r>
      <w:r w:rsidRPr="00E11641">
        <w:t>в течение трех рабочих дней</w:t>
      </w:r>
      <w:r w:rsidR="000B6A36">
        <w:t xml:space="preserve"> после </w:t>
      </w:r>
      <w:r w:rsidR="0015279F">
        <w:t>установления соответствия получателя субсидии требованиям и условиям предоставления субсидии,</w:t>
      </w:r>
      <w:r w:rsidRPr="00E11641">
        <w:t xml:space="preserve"> направляет получателю субсидии два экземпляра проек</w:t>
      </w:r>
      <w:r w:rsidR="00623925" w:rsidRPr="00E11641">
        <w:t>та С</w:t>
      </w:r>
      <w:r w:rsidR="001412B6" w:rsidRPr="00E11641">
        <w:t>оглашения</w:t>
      </w:r>
      <w:r w:rsidR="000B033B" w:rsidRPr="00E11641">
        <w:t xml:space="preserve"> </w:t>
      </w:r>
      <w:r w:rsidR="00623925" w:rsidRPr="00E11641">
        <w:t>о порядке и условиях предоставления субсидии (далее – Соглашение)</w:t>
      </w:r>
      <w:r w:rsidR="00F8479B">
        <w:t>,</w:t>
      </w:r>
      <w:r w:rsidR="000B033B" w:rsidRPr="00E11641">
        <w:t xml:space="preserve"> </w:t>
      </w:r>
      <w:r w:rsidR="003703DF" w:rsidRPr="00E11641">
        <w:t>заключаемым м</w:t>
      </w:r>
      <w:r w:rsidR="00623925" w:rsidRPr="00E11641">
        <w:t>ежду</w:t>
      </w:r>
      <w:r w:rsidR="001412B6" w:rsidRPr="00E11641">
        <w:t xml:space="preserve"> </w:t>
      </w:r>
      <w:r w:rsidR="005E047C" w:rsidRPr="00E11641">
        <w:t>а</w:t>
      </w:r>
      <w:r w:rsidR="001412B6" w:rsidRPr="00E11641">
        <w:t>дминистрацией</w:t>
      </w:r>
      <w:r w:rsidR="00623925" w:rsidRPr="00E11641">
        <w:t xml:space="preserve"> </w:t>
      </w:r>
      <w:r w:rsidR="005E047C" w:rsidRPr="00E11641">
        <w:t xml:space="preserve">городского округа </w:t>
      </w:r>
      <w:r w:rsidR="00623925" w:rsidRPr="00E11641">
        <w:t xml:space="preserve">и получателем субсидии. Типовая форма Соглашения </w:t>
      </w:r>
      <w:r w:rsidR="000B6A36">
        <w:t>утверждена</w:t>
      </w:r>
      <w:r w:rsidR="00623925" w:rsidRPr="00E11641">
        <w:t xml:space="preserve"> </w:t>
      </w:r>
      <w:r w:rsidR="00AA3978">
        <w:t>финансовым управлением администрации городского округа.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 xml:space="preserve">щает один экземпляр </w:t>
      </w:r>
      <w:r w:rsidR="007368A8">
        <w:t xml:space="preserve">в </w:t>
      </w:r>
      <w:r w:rsidR="005E047C">
        <w:t>а</w:t>
      </w:r>
      <w:r w:rsidR="0047750B">
        <w:t>дминистраци</w:t>
      </w:r>
      <w:r w:rsidR="007368A8">
        <w:t>ю</w:t>
      </w:r>
      <w:r w:rsidR="005E047C">
        <w:t xml:space="preserve"> городского округа</w:t>
      </w:r>
      <w:r w:rsidRPr="001253AE">
        <w:t>.</w:t>
      </w:r>
    </w:p>
    <w:p w:rsidR="0015279F" w:rsidRDefault="001253AE" w:rsidP="001253AE">
      <w:pPr>
        <w:ind w:firstLine="709"/>
        <w:jc w:val="both"/>
      </w:pPr>
      <w:r w:rsidRPr="001253AE">
        <w:t xml:space="preserve">2.6. 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5E047C">
        <w:t>а</w:t>
      </w:r>
      <w:r w:rsidR="003C6AF7" w:rsidRPr="003C6AF7">
        <w:t>дминистрация</w:t>
      </w:r>
      <w:r w:rsidR="005E047C">
        <w:t xml:space="preserve"> городского округа</w:t>
      </w:r>
      <w:r w:rsidRPr="001253AE">
        <w:t xml:space="preserve"> в течение трех рабочих дней </w:t>
      </w:r>
      <w:r w:rsidR="0015279F">
        <w:t>после установления несоответствия получателя субсидии требованиям и условиям предоставления субсидии,</w:t>
      </w:r>
      <w:r w:rsidR="0015279F" w:rsidRPr="001253AE">
        <w:t xml:space="preserve"> </w:t>
      </w:r>
      <w:r w:rsidRPr="001253AE">
        <w:t xml:space="preserve">направляет </w:t>
      </w:r>
      <w:r w:rsidR="00336049">
        <w:t xml:space="preserve">получателю субсидии </w:t>
      </w:r>
      <w:r w:rsidRPr="001253AE">
        <w:t>письменный мотивированный отказ (</w:t>
      </w:r>
      <w:r w:rsidR="0015279F">
        <w:t xml:space="preserve">по почте </w:t>
      </w:r>
      <w:r w:rsidRPr="001253AE">
        <w:t xml:space="preserve">заказным письмом либо вручается под </w:t>
      </w:r>
      <w:r w:rsidR="0015279F">
        <w:t>рос</w:t>
      </w:r>
      <w:r w:rsidRPr="001253AE">
        <w:t>пись уполномоченному лицу</w:t>
      </w:r>
      <w:r w:rsidR="00336049">
        <w:t xml:space="preserve"> получателю субсидии</w:t>
      </w:r>
      <w:r w:rsidRPr="001253AE">
        <w:t xml:space="preserve">). </w:t>
      </w:r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</w:t>
      </w:r>
      <w:r w:rsidR="007368A8">
        <w:t>я</w:t>
      </w:r>
      <w:r w:rsidR="00313F58">
        <w:t xml:space="preserve">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806A32" w:rsidRDefault="001253AE" w:rsidP="0092185A">
      <w:pPr>
        <w:ind w:firstLine="709"/>
        <w:jc w:val="both"/>
      </w:pPr>
      <w:r w:rsidRPr="00AA3978">
        <w:t>2</w:t>
      </w:r>
      <w:r w:rsidR="00623925" w:rsidRPr="00DF4B1E">
        <w:t>.8</w:t>
      </w:r>
      <w:r w:rsidRPr="00DF4B1E">
        <w:t xml:space="preserve">. Перечисление субсидии осуществляется </w:t>
      </w:r>
      <w:r w:rsidR="005E047C" w:rsidRPr="00DF4B1E">
        <w:t>а</w:t>
      </w:r>
      <w:r w:rsidR="00623925" w:rsidRPr="00DF4B1E">
        <w:t xml:space="preserve">дминистрацией </w:t>
      </w:r>
      <w:r w:rsidR="005E047C" w:rsidRPr="00DF4B1E">
        <w:t xml:space="preserve">городского округа </w:t>
      </w:r>
      <w:r w:rsidRPr="00DF4B1E">
        <w:t xml:space="preserve">на </w:t>
      </w:r>
      <w:r w:rsidR="00DF4B1E" w:rsidRPr="00DF4B1E">
        <w:t>счет получателя субсидии, открытый им в порядке, установленном действующим законодательством Российской Федерации.</w:t>
      </w:r>
    </w:p>
    <w:p w:rsidR="0092185A" w:rsidRPr="000D20AC" w:rsidRDefault="00CB2EB9" w:rsidP="0092185A">
      <w:pPr>
        <w:ind w:firstLine="709"/>
        <w:jc w:val="both"/>
      </w:pPr>
      <w:r>
        <w:t>2.</w:t>
      </w:r>
      <w:r w:rsidR="007E7D9E">
        <w:t>9</w:t>
      </w:r>
      <w:r>
        <w:t xml:space="preserve">. </w:t>
      </w:r>
      <w:r w:rsidR="0092185A" w:rsidRPr="00246C38">
        <w:t>Получатель субсидии обеспечивает реализацию работ, указанных в пункте 1.</w:t>
      </w:r>
      <w:r w:rsidR="00CE725E">
        <w:t>2 раздела 1 настоящего Порядка.</w:t>
      </w:r>
    </w:p>
    <w:p w:rsidR="001253AE" w:rsidRPr="001253AE" w:rsidRDefault="001253AE" w:rsidP="00700162">
      <w:pPr>
        <w:ind w:firstLine="709"/>
        <w:jc w:val="both"/>
      </w:pPr>
      <w:r w:rsidRPr="001253AE">
        <w:t>2.</w:t>
      </w:r>
      <w:r w:rsidR="007E7D9E">
        <w:t>10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 xml:space="preserve">использованные </w:t>
      </w:r>
      <w:r w:rsidR="009A5F41">
        <w:t xml:space="preserve">до </w:t>
      </w:r>
      <w:r w:rsidR="004D27F2">
        <w:t>28</w:t>
      </w:r>
      <w:r w:rsidR="009A5F41">
        <w:t xml:space="preserve"> </w:t>
      </w:r>
      <w:r w:rsidR="009512C2">
        <w:t>декабря</w:t>
      </w:r>
      <w:r w:rsidR="009A5F41">
        <w:t xml:space="preserve"> 2020 года</w:t>
      </w:r>
      <w:r w:rsidR="00D42094">
        <w:t>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</w:t>
      </w:r>
      <w:r w:rsidR="00214FD3">
        <w:t>-Посадского городского округа</w:t>
      </w:r>
      <w:r w:rsidR="0059073E">
        <w:t xml:space="preserve"> </w:t>
      </w:r>
      <w:r w:rsidR="00D42094" w:rsidRPr="000D20AC">
        <w:t xml:space="preserve">не позднее </w:t>
      </w:r>
      <w:r w:rsidR="004D27F2">
        <w:t>30</w:t>
      </w:r>
      <w:r w:rsidR="00D42094" w:rsidRPr="000D20AC">
        <w:t xml:space="preserve"> декабря 20</w:t>
      </w:r>
      <w:r w:rsidR="000D20AC" w:rsidRPr="000D20AC">
        <w:t>20</w:t>
      </w:r>
      <w:r w:rsidR="00D42094" w:rsidRPr="000D20AC">
        <w:t xml:space="preserve"> года</w:t>
      </w:r>
      <w:r w:rsidR="00700162" w:rsidRPr="000D20AC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представляет </w:t>
      </w:r>
      <w:r w:rsidR="00571B88">
        <w:t>а</w:t>
      </w:r>
      <w:r>
        <w:t xml:space="preserve">дминистрации </w:t>
      </w:r>
      <w:r w:rsidR="00571B88">
        <w:t xml:space="preserve">городского округа </w:t>
      </w:r>
      <w:r>
        <w:t xml:space="preserve">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 xml:space="preserve">3.2. Администрация </w:t>
      </w:r>
      <w:r w:rsidR="00571B88">
        <w:t xml:space="preserve">городского округа </w:t>
      </w:r>
      <w:r>
        <w:t>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lastRenderedPageBreak/>
        <w:t xml:space="preserve">4.1. </w:t>
      </w:r>
      <w:r w:rsidR="0043330B" w:rsidRPr="00DE69C9">
        <w:t>Администрация</w:t>
      </w:r>
      <w:r w:rsidR="00571B88">
        <w:t xml:space="preserve"> городского округа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</w:t>
      </w:r>
      <w:r w:rsidR="0015279F">
        <w:t>городского округа</w:t>
      </w:r>
      <w:r w:rsidR="00D42094">
        <w:t xml:space="preserve"> в течение 30-дневного срока с даты выявления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 xml:space="preserve">4.3. При невозврате субсидий в указанный срок </w:t>
      </w:r>
      <w:r w:rsidR="00571B88">
        <w:t>а</w:t>
      </w:r>
      <w:r>
        <w:t xml:space="preserve">дминистрация </w:t>
      </w:r>
      <w:r w:rsidR="00571B88">
        <w:t xml:space="preserve">городского округа </w:t>
      </w:r>
      <w:r>
        <w:t>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</w:t>
      </w:r>
      <w:r w:rsidR="0015279F">
        <w:t xml:space="preserve">средств </w:t>
      </w:r>
      <w:r>
        <w:t xml:space="preserve">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AE55DB" w:rsidRDefault="00AE55DB" w:rsidP="000E0AAD">
      <w:pPr>
        <w:ind w:left="5954"/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Default="000E0AAD" w:rsidP="008C058F">
      <w:pPr>
        <w:ind w:firstLine="709"/>
        <w:jc w:val="center"/>
      </w:pPr>
      <w:r w:rsidRPr="000E0AAD">
        <w:br/>
        <w:t>ЗАЯВКА</w:t>
      </w:r>
    </w:p>
    <w:p w:rsidR="00AE5512" w:rsidRPr="000E0AAD" w:rsidRDefault="00AE5512" w:rsidP="008C058F">
      <w:pPr>
        <w:ind w:firstLine="709"/>
        <w:jc w:val="center"/>
      </w:pPr>
    </w:p>
    <w:p w:rsidR="00AE55DB" w:rsidRDefault="00AE5512" w:rsidP="00AE55DB">
      <w:pPr>
        <w:jc w:val="both"/>
      </w:pPr>
      <w:r>
        <w:t xml:space="preserve">на предоставление субсидии </w:t>
      </w:r>
      <w:r w:rsidR="00571B88" w:rsidRPr="00B535A6">
        <w:t xml:space="preserve">в целях финансового обеспечения </w:t>
      </w:r>
      <w:r w:rsidR="003D52F5">
        <w:t xml:space="preserve">частичных </w:t>
      </w:r>
      <w:r w:rsidR="00571B88" w:rsidRPr="00B535A6">
        <w:t xml:space="preserve">затрат в связи с выполнением работ </w:t>
      </w:r>
      <w:r w:rsidR="00AE55DB" w:rsidRPr="00B535A6">
        <w:t>по подготовке объект</w:t>
      </w:r>
      <w:r w:rsidR="00AE55DB">
        <w:t>а</w:t>
      </w:r>
      <w:r w:rsidR="00AE55DB" w:rsidRPr="00B535A6">
        <w:t xml:space="preserve"> жилищно-коммунального хозяйства</w:t>
      </w:r>
      <w:r w:rsidR="00AE55DB" w:rsidRPr="00DF7509">
        <w:rPr>
          <w:color w:val="FF0000"/>
        </w:rPr>
        <w:t xml:space="preserve"> </w:t>
      </w:r>
      <w:r w:rsidR="00AE55DB">
        <w:rPr>
          <w:color w:val="FF0000"/>
        </w:rPr>
        <w:t xml:space="preserve">                             </w:t>
      </w:r>
      <w:r w:rsidR="00AE55DB" w:rsidRPr="00651E79">
        <w:t xml:space="preserve">пос. </w:t>
      </w:r>
      <w:proofErr w:type="spellStart"/>
      <w:r w:rsidR="00AE55DB" w:rsidRPr="00651E79">
        <w:t>Птицеград</w:t>
      </w:r>
      <w:proofErr w:type="spellEnd"/>
      <w:r w:rsidR="00AE55DB" w:rsidRPr="00651E79">
        <w:t xml:space="preserve"> Сергиево-Посадского городского округа к отопительному зимнему </w:t>
      </w:r>
      <w:r w:rsidR="00AE55DB" w:rsidRPr="00B535A6">
        <w:t xml:space="preserve">периоду 2020-2021 гг. </w:t>
      </w:r>
    </w:p>
    <w:p w:rsidR="00EA1DE8" w:rsidRDefault="00EA1DE8" w:rsidP="00DA49CC">
      <w:pPr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 w:rsidRPr="000D20AC">
        <w:t xml:space="preserve">_____________________________________________________________________________                                          </w:t>
      </w:r>
      <w:r w:rsidRPr="000D20AC">
        <w:rPr>
          <w:sz w:val="20"/>
        </w:rPr>
        <w:t>(цифрами и прописью)</w:t>
      </w:r>
    </w:p>
    <w:p w:rsidR="008C058F" w:rsidRDefault="00571B88" w:rsidP="0057140F">
      <w:pPr>
        <w:jc w:val="both"/>
      </w:pPr>
      <w:r w:rsidRPr="00B535A6">
        <w:t xml:space="preserve">в целях финансового обеспечения </w:t>
      </w:r>
      <w:r w:rsidR="003D52F5">
        <w:t xml:space="preserve">частичных </w:t>
      </w:r>
      <w:r w:rsidRPr="00B535A6">
        <w:t>затрат в связи с выполнением работ по подготовке объектов жилищно-коммунального хозяйства в населенных пунктах</w:t>
      </w:r>
      <w:r w:rsidR="0057140F" w:rsidRPr="0057140F">
        <w:t xml:space="preserve"> в осенне-зимний период </w:t>
      </w:r>
      <w:r w:rsidR="00214FD3">
        <w:t>2020</w:t>
      </w:r>
      <w:r w:rsidR="0057140F" w:rsidRPr="0057140F">
        <w:t>-</w:t>
      </w:r>
      <w:r w:rsidR="00214FD3">
        <w:t>2021</w:t>
      </w:r>
      <w:r w:rsidR="0057140F" w:rsidRPr="0057140F">
        <w:t xml:space="preserve">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  <w:t>п/п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702862">
      <w:pPr>
        <w:ind w:firstLine="709"/>
        <w:rPr>
          <w:sz w:val="2"/>
        </w:rPr>
      </w:pPr>
      <w:r w:rsidRPr="000E0AAD">
        <w:br/>
        <w:t>    </w:t>
      </w:r>
      <w:r w:rsidR="00702862">
        <w:tab/>
      </w:r>
      <w:r w:rsidRPr="000E0AAD">
        <w:t xml:space="preserve">Подтверждаю, что </w:t>
      </w:r>
      <w:r w:rsidR="00702862">
        <w:t>м</w:t>
      </w:r>
      <w:r w:rsidR="00214FD3">
        <w:t>униципальное унитарное предприятие</w:t>
      </w:r>
      <w:r w:rsidR="00702862" w:rsidRPr="00702862">
        <w:t xml:space="preserve"> </w:t>
      </w:r>
      <w:r w:rsidR="00702862">
        <w:t xml:space="preserve">Сергиево-Посадского </w:t>
      </w:r>
      <w:r w:rsidR="00AE55DB">
        <w:t>городского округа</w:t>
      </w:r>
      <w:r w:rsidR="00702862">
        <w:t xml:space="preserve"> Московской области «</w:t>
      </w:r>
      <w:r w:rsidR="00AE55DB">
        <w:t>Сергиево-Посадская Теплосеть</w:t>
      </w:r>
      <w:r w:rsidR="00702862">
        <w:t>»:</w:t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 юридических лиц, в</w:t>
      </w:r>
      <w:r w:rsidR="000E0AAD" w:rsidRPr="000E0AAD">
        <w:br/>
        <w:t>совокупности превышает 50%;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702862" w:rsidRPr="008C058F" w:rsidRDefault="000E0AAD" w:rsidP="00142368">
      <w:pPr>
        <w:ind w:firstLine="709"/>
        <w:jc w:val="both"/>
        <w:rPr>
          <w:sz w:val="2"/>
        </w:rPr>
      </w:pPr>
      <w:r w:rsidRPr="000E0AAD">
        <w:t>Подтвер</w:t>
      </w:r>
      <w:r w:rsidR="00702862">
        <w:t xml:space="preserve">ждаю, что у </w:t>
      </w:r>
      <w:r w:rsidR="00AE55DB">
        <w:t>м</w:t>
      </w:r>
      <w:r w:rsidR="00702862">
        <w:t>униципального унитарного предприятия</w:t>
      </w:r>
      <w:r w:rsidR="00702862" w:rsidRPr="00702862">
        <w:t xml:space="preserve"> </w:t>
      </w:r>
      <w:r w:rsidR="00702862">
        <w:t xml:space="preserve">Сергиево-Посадского </w:t>
      </w:r>
      <w:r w:rsidR="00AE55DB">
        <w:t>городского округа Московской области «Сергиево-Посадская Теплосеть»</w:t>
      </w:r>
      <w:r w:rsidR="00702862">
        <w:t>:</w:t>
      </w:r>
    </w:p>
    <w:p w:rsidR="000E0AAD" w:rsidRPr="0021519F" w:rsidRDefault="000E0AAD" w:rsidP="00142368">
      <w:pPr>
        <w:ind w:firstLine="709"/>
        <w:jc w:val="both"/>
        <w:rPr>
          <w:sz w:val="4"/>
        </w:rPr>
      </w:pPr>
    </w:p>
    <w:p w:rsidR="000E0AAD" w:rsidRPr="000E0AAD" w:rsidRDefault="00486BD9" w:rsidP="00142368">
      <w:pPr>
        <w:ind w:firstLine="709"/>
        <w:jc w:val="both"/>
      </w:pPr>
      <w:r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92185A" w:rsidRDefault="00486BD9" w:rsidP="00142368">
      <w:pPr>
        <w:ind w:firstLine="709"/>
        <w:jc w:val="both"/>
      </w:pPr>
      <w:r>
        <w:t>-</w:t>
      </w:r>
      <w:r w:rsidR="000E0AAD" w:rsidRPr="000E0AAD">
        <w:t> </w:t>
      </w:r>
      <w:proofErr w:type="gramStart"/>
      <w:r w:rsidR="000E0AAD" w:rsidRPr="000E0AAD">
        <w:t>отсутствует  просроченная</w:t>
      </w:r>
      <w:proofErr w:type="gramEnd"/>
      <w:r w:rsidR="000E0AAD" w:rsidRPr="000E0AAD">
        <w:t xml:space="preserve"> задолженность</w:t>
      </w:r>
      <w:r>
        <w:t xml:space="preserve"> по возврату в бюджет Сергиево-Посадского </w:t>
      </w:r>
      <w:r w:rsidR="00702862">
        <w:t xml:space="preserve">городского округа </w:t>
      </w:r>
      <w:r w:rsidR="000E0AAD" w:rsidRPr="000E0AAD">
        <w:t>субсидий,  бюджетных инвестиций, предоставленных</w:t>
      </w:r>
      <w:r>
        <w:t xml:space="preserve"> в том </w:t>
      </w:r>
      <w:r>
        <w:lastRenderedPageBreak/>
        <w:t xml:space="preserve">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</w:t>
      </w:r>
      <w:r w:rsidR="00702862">
        <w:t>джетом Сергиево-Посадского городского округа</w:t>
      </w:r>
      <w:r w:rsidR="000E0AAD" w:rsidRPr="000E0AAD">
        <w:t>.</w:t>
      </w:r>
    </w:p>
    <w:p w:rsidR="000E0AAD" w:rsidRPr="000E0AAD" w:rsidRDefault="000E0AAD" w:rsidP="000E0AAD">
      <w:pPr>
        <w:ind w:firstLine="709"/>
        <w:jc w:val="both"/>
      </w:pPr>
      <w:r w:rsidRPr="000E0AAD">
        <w:br/>
        <w:t>    </w:t>
      </w:r>
      <w:r w:rsidRPr="005239D2">
        <w:t>Приложение*:</w:t>
      </w:r>
      <w:r w:rsidRPr="005239D2">
        <w:br/>
        <w:t>    1.___________________________________________________________________.</w:t>
      </w:r>
      <w:r w:rsidRPr="005239D2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3D52F5" w:rsidRDefault="000E0AAD" w:rsidP="003D52F5">
      <w:pPr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AE55DB">
        <w:t>СП Теплосеть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3D52F5">
        <w:t xml:space="preserve">частичных </w:t>
      </w:r>
      <w:r w:rsidR="003D52F5" w:rsidRPr="00B535A6">
        <w:t>затрат в связи с выполнением работ по подготовке объект</w:t>
      </w:r>
      <w:r w:rsidR="003D52F5">
        <w:t>а</w:t>
      </w:r>
      <w:r w:rsidR="003D52F5" w:rsidRPr="00B535A6">
        <w:t xml:space="preserve"> жилищно-коммунального хозяйства</w:t>
      </w:r>
      <w:r w:rsidR="003D52F5" w:rsidRPr="00DF7509">
        <w:rPr>
          <w:color w:val="FF0000"/>
        </w:rPr>
        <w:t xml:space="preserve"> </w:t>
      </w:r>
      <w:r w:rsidR="003D52F5" w:rsidRPr="00651E79">
        <w:t xml:space="preserve">пос. </w:t>
      </w:r>
      <w:proofErr w:type="spellStart"/>
      <w:r w:rsidR="003D52F5" w:rsidRPr="00651E79">
        <w:t>Птицеград</w:t>
      </w:r>
      <w:proofErr w:type="spellEnd"/>
      <w:r w:rsidR="003D52F5" w:rsidRPr="00651E79">
        <w:t xml:space="preserve"> Сергиево-Посадского городского округа к отопительному зимнему </w:t>
      </w:r>
      <w:r w:rsidR="003D52F5" w:rsidRPr="00B535A6">
        <w:t xml:space="preserve">периоду 2020-2021 гг. </w:t>
      </w:r>
    </w:p>
    <w:p w:rsidR="00EA1DE8" w:rsidRDefault="00EA1DE8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EA1DE8" w:rsidRDefault="00EA1DE8" w:rsidP="000E0AAD">
      <w:pPr>
        <w:ind w:firstLine="709"/>
        <w:jc w:val="both"/>
      </w:pPr>
    </w:p>
    <w:p w:rsidR="0021519F" w:rsidRDefault="0021519F" w:rsidP="00EA1DE8">
      <w:pPr>
        <w:ind w:firstLine="709"/>
        <w:jc w:val="both"/>
      </w:pPr>
      <w:r>
        <w:t>М.П.</w:t>
      </w:r>
    </w:p>
    <w:p w:rsidR="008C058F" w:rsidRDefault="0021519F" w:rsidP="00EA1DE8">
      <w:pPr>
        <w:ind w:firstLine="709"/>
        <w:jc w:val="both"/>
      </w:pPr>
      <w:r>
        <w:t>«___» _____________ 20___ г.</w:t>
      </w:r>
    </w:p>
    <w:sectPr w:rsidR="008C058F" w:rsidSect="00E72164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47" w:rsidRDefault="00D30A47" w:rsidP="00897F9A">
      <w:r>
        <w:separator/>
      </w:r>
    </w:p>
  </w:endnote>
  <w:endnote w:type="continuationSeparator" w:id="0">
    <w:p w:rsidR="00D30A47" w:rsidRDefault="00D30A47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47" w:rsidRDefault="00D30A47" w:rsidP="00897F9A">
      <w:r>
        <w:separator/>
      </w:r>
    </w:p>
  </w:footnote>
  <w:footnote w:type="continuationSeparator" w:id="0">
    <w:p w:rsidR="00D30A47" w:rsidRDefault="00D30A47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771F14">
      <w:rPr>
        <w:noProof/>
        <w:szCs w:val="22"/>
      </w:rPr>
      <w:t>7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abstractNum w:abstractNumId="1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A"/>
    <w:rsid w:val="000017A3"/>
    <w:rsid w:val="00004B2A"/>
    <w:rsid w:val="0000673E"/>
    <w:rsid w:val="00016BD7"/>
    <w:rsid w:val="00025109"/>
    <w:rsid w:val="00044D1A"/>
    <w:rsid w:val="00045AF3"/>
    <w:rsid w:val="00046B00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B2145"/>
    <w:rsid w:val="000B6A36"/>
    <w:rsid w:val="000C04CA"/>
    <w:rsid w:val="000C4133"/>
    <w:rsid w:val="000C5F67"/>
    <w:rsid w:val="000C7959"/>
    <w:rsid w:val="000D00AD"/>
    <w:rsid w:val="000D06B0"/>
    <w:rsid w:val="000D20AC"/>
    <w:rsid w:val="000D24A1"/>
    <w:rsid w:val="000D7338"/>
    <w:rsid w:val="000D753E"/>
    <w:rsid w:val="000E0AAD"/>
    <w:rsid w:val="000E2E68"/>
    <w:rsid w:val="000F1055"/>
    <w:rsid w:val="000F2D05"/>
    <w:rsid w:val="000F427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2368"/>
    <w:rsid w:val="00142A55"/>
    <w:rsid w:val="001454CF"/>
    <w:rsid w:val="00145868"/>
    <w:rsid w:val="00150A2E"/>
    <w:rsid w:val="0015279F"/>
    <w:rsid w:val="00161936"/>
    <w:rsid w:val="00172497"/>
    <w:rsid w:val="00177404"/>
    <w:rsid w:val="00177884"/>
    <w:rsid w:val="00183922"/>
    <w:rsid w:val="0018612E"/>
    <w:rsid w:val="00194C3A"/>
    <w:rsid w:val="00197CA8"/>
    <w:rsid w:val="001A367C"/>
    <w:rsid w:val="001A45BB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4FD3"/>
    <w:rsid w:val="0021519F"/>
    <w:rsid w:val="0022236F"/>
    <w:rsid w:val="0022379C"/>
    <w:rsid w:val="00231AA3"/>
    <w:rsid w:val="00240E9B"/>
    <w:rsid w:val="0025052B"/>
    <w:rsid w:val="00254666"/>
    <w:rsid w:val="00260303"/>
    <w:rsid w:val="00267191"/>
    <w:rsid w:val="00276E7B"/>
    <w:rsid w:val="002819C2"/>
    <w:rsid w:val="002A26FB"/>
    <w:rsid w:val="002A4937"/>
    <w:rsid w:val="002A603D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1CDB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75FF4"/>
    <w:rsid w:val="003804D3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D4035"/>
    <w:rsid w:val="003D52F5"/>
    <w:rsid w:val="003E19CD"/>
    <w:rsid w:val="003F1CEE"/>
    <w:rsid w:val="003F5DE6"/>
    <w:rsid w:val="004012A8"/>
    <w:rsid w:val="004115EB"/>
    <w:rsid w:val="00415D90"/>
    <w:rsid w:val="00417351"/>
    <w:rsid w:val="00432902"/>
    <w:rsid w:val="0043330B"/>
    <w:rsid w:val="00435A01"/>
    <w:rsid w:val="004371B3"/>
    <w:rsid w:val="0044318B"/>
    <w:rsid w:val="00447382"/>
    <w:rsid w:val="00453D98"/>
    <w:rsid w:val="0045498D"/>
    <w:rsid w:val="00455170"/>
    <w:rsid w:val="00466175"/>
    <w:rsid w:val="00471E60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95D29"/>
    <w:rsid w:val="004A5A8C"/>
    <w:rsid w:val="004B3662"/>
    <w:rsid w:val="004B785D"/>
    <w:rsid w:val="004C106F"/>
    <w:rsid w:val="004D27F2"/>
    <w:rsid w:val="004D4F31"/>
    <w:rsid w:val="004E1F72"/>
    <w:rsid w:val="004E7A84"/>
    <w:rsid w:val="004F3AE6"/>
    <w:rsid w:val="0050424E"/>
    <w:rsid w:val="0051540B"/>
    <w:rsid w:val="00515964"/>
    <w:rsid w:val="005174BB"/>
    <w:rsid w:val="00522FFD"/>
    <w:rsid w:val="005239D2"/>
    <w:rsid w:val="0053235E"/>
    <w:rsid w:val="00534A11"/>
    <w:rsid w:val="00534FDB"/>
    <w:rsid w:val="005406EA"/>
    <w:rsid w:val="00540D86"/>
    <w:rsid w:val="0055117A"/>
    <w:rsid w:val="00566AD5"/>
    <w:rsid w:val="005675DA"/>
    <w:rsid w:val="00571321"/>
    <w:rsid w:val="0057140F"/>
    <w:rsid w:val="00571B88"/>
    <w:rsid w:val="00574183"/>
    <w:rsid w:val="005758F4"/>
    <w:rsid w:val="00575C2B"/>
    <w:rsid w:val="005774AD"/>
    <w:rsid w:val="005821A2"/>
    <w:rsid w:val="00586CF5"/>
    <w:rsid w:val="0059073E"/>
    <w:rsid w:val="005971D5"/>
    <w:rsid w:val="005A1E2C"/>
    <w:rsid w:val="005B2FC9"/>
    <w:rsid w:val="005B6BF8"/>
    <w:rsid w:val="005C3057"/>
    <w:rsid w:val="005D018B"/>
    <w:rsid w:val="005D1F69"/>
    <w:rsid w:val="005D508C"/>
    <w:rsid w:val="005D584B"/>
    <w:rsid w:val="005D7849"/>
    <w:rsid w:val="005E047C"/>
    <w:rsid w:val="005E3508"/>
    <w:rsid w:val="005E432D"/>
    <w:rsid w:val="005E4DD9"/>
    <w:rsid w:val="005E6547"/>
    <w:rsid w:val="005F12D7"/>
    <w:rsid w:val="00617114"/>
    <w:rsid w:val="00623925"/>
    <w:rsid w:val="006248C4"/>
    <w:rsid w:val="00625DFE"/>
    <w:rsid w:val="00627641"/>
    <w:rsid w:val="00633A75"/>
    <w:rsid w:val="00640527"/>
    <w:rsid w:val="00651E79"/>
    <w:rsid w:val="00653FF1"/>
    <w:rsid w:val="00657E93"/>
    <w:rsid w:val="00661071"/>
    <w:rsid w:val="00663E8C"/>
    <w:rsid w:val="00666969"/>
    <w:rsid w:val="00667669"/>
    <w:rsid w:val="00670358"/>
    <w:rsid w:val="006733EB"/>
    <w:rsid w:val="006734B7"/>
    <w:rsid w:val="00674F68"/>
    <w:rsid w:val="0067641B"/>
    <w:rsid w:val="00685AB5"/>
    <w:rsid w:val="006900C0"/>
    <w:rsid w:val="00691E50"/>
    <w:rsid w:val="00694E9A"/>
    <w:rsid w:val="006A7E02"/>
    <w:rsid w:val="006B20DC"/>
    <w:rsid w:val="006E0D90"/>
    <w:rsid w:val="006E48AA"/>
    <w:rsid w:val="006E6E7C"/>
    <w:rsid w:val="006F0C74"/>
    <w:rsid w:val="006F2D47"/>
    <w:rsid w:val="00700162"/>
    <w:rsid w:val="00702862"/>
    <w:rsid w:val="00705AB7"/>
    <w:rsid w:val="00720636"/>
    <w:rsid w:val="00721C5E"/>
    <w:rsid w:val="00722FF8"/>
    <w:rsid w:val="00726075"/>
    <w:rsid w:val="00726812"/>
    <w:rsid w:val="00734D27"/>
    <w:rsid w:val="007368A8"/>
    <w:rsid w:val="00736B6A"/>
    <w:rsid w:val="00741C49"/>
    <w:rsid w:val="00742F71"/>
    <w:rsid w:val="00745624"/>
    <w:rsid w:val="007460AB"/>
    <w:rsid w:val="007463F5"/>
    <w:rsid w:val="007514B2"/>
    <w:rsid w:val="0075667B"/>
    <w:rsid w:val="00771F14"/>
    <w:rsid w:val="00794BB1"/>
    <w:rsid w:val="007964ED"/>
    <w:rsid w:val="007966B5"/>
    <w:rsid w:val="007A51D8"/>
    <w:rsid w:val="007A665F"/>
    <w:rsid w:val="007A7A27"/>
    <w:rsid w:val="007C358B"/>
    <w:rsid w:val="007C3E28"/>
    <w:rsid w:val="007C5C6C"/>
    <w:rsid w:val="007D7001"/>
    <w:rsid w:val="007D7B9C"/>
    <w:rsid w:val="007E27EB"/>
    <w:rsid w:val="007E43F6"/>
    <w:rsid w:val="007E69E8"/>
    <w:rsid w:val="007E6B1F"/>
    <w:rsid w:val="007E7D9E"/>
    <w:rsid w:val="00800230"/>
    <w:rsid w:val="008035D4"/>
    <w:rsid w:val="008035FB"/>
    <w:rsid w:val="00806A32"/>
    <w:rsid w:val="00810989"/>
    <w:rsid w:val="00811719"/>
    <w:rsid w:val="00820D57"/>
    <w:rsid w:val="00821EE9"/>
    <w:rsid w:val="00821F85"/>
    <w:rsid w:val="00825057"/>
    <w:rsid w:val="00842D21"/>
    <w:rsid w:val="0085448F"/>
    <w:rsid w:val="0086044F"/>
    <w:rsid w:val="00862243"/>
    <w:rsid w:val="008679E6"/>
    <w:rsid w:val="00870EA6"/>
    <w:rsid w:val="008810EA"/>
    <w:rsid w:val="008819E8"/>
    <w:rsid w:val="00883432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C71EF"/>
    <w:rsid w:val="008D1C79"/>
    <w:rsid w:val="008D5016"/>
    <w:rsid w:val="008E4245"/>
    <w:rsid w:val="008E544E"/>
    <w:rsid w:val="008F45E5"/>
    <w:rsid w:val="0090408E"/>
    <w:rsid w:val="0090667A"/>
    <w:rsid w:val="009075CF"/>
    <w:rsid w:val="00910561"/>
    <w:rsid w:val="00915827"/>
    <w:rsid w:val="009202AD"/>
    <w:rsid w:val="0092185A"/>
    <w:rsid w:val="00922DFC"/>
    <w:rsid w:val="0092374B"/>
    <w:rsid w:val="00925DE0"/>
    <w:rsid w:val="00933DFE"/>
    <w:rsid w:val="009347D5"/>
    <w:rsid w:val="00937C09"/>
    <w:rsid w:val="009512C2"/>
    <w:rsid w:val="009676EE"/>
    <w:rsid w:val="00970FCD"/>
    <w:rsid w:val="00976774"/>
    <w:rsid w:val="00983673"/>
    <w:rsid w:val="00990874"/>
    <w:rsid w:val="009921C1"/>
    <w:rsid w:val="009947C3"/>
    <w:rsid w:val="009949A1"/>
    <w:rsid w:val="009A0758"/>
    <w:rsid w:val="009A08CC"/>
    <w:rsid w:val="009A3FC3"/>
    <w:rsid w:val="009A5F41"/>
    <w:rsid w:val="009B26FB"/>
    <w:rsid w:val="009C257A"/>
    <w:rsid w:val="009D1FE5"/>
    <w:rsid w:val="009D2FFE"/>
    <w:rsid w:val="009D69E0"/>
    <w:rsid w:val="009E45F0"/>
    <w:rsid w:val="009E539B"/>
    <w:rsid w:val="009E5935"/>
    <w:rsid w:val="009F7144"/>
    <w:rsid w:val="00A03ADD"/>
    <w:rsid w:val="00A10EFE"/>
    <w:rsid w:val="00A13952"/>
    <w:rsid w:val="00A155F1"/>
    <w:rsid w:val="00A22336"/>
    <w:rsid w:val="00A26075"/>
    <w:rsid w:val="00A3065A"/>
    <w:rsid w:val="00A30E1F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41C0"/>
    <w:rsid w:val="00A85393"/>
    <w:rsid w:val="00A85CB5"/>
    <w:rsid w:val="00A977C4"/>
    <w:rsid w:val="00AA2D59"/>
    <w:rsid w:val="00AA3978"/>
    <w:rsid w:val="00AA6205"/>
    <w:rsid w:val="00AB1BC7"/>
    <w:rsid w:val="00AB4D39"/>
    <w:rsid w:val="00AC1DBB"/>
    <w:rsid w:val="00AC7E0B"/>
    <w:rsid w:val="00AE071C"/>
    <w:rsid w:val="00AE517C"/>
    <w:rsid w:val="00AE5512"/>
    <w:rsid w:val="00AE55DB"/>
    <w:rsid w:val="00AE666B"/>
    <w:rsid w:val="00B043AD"/>
    <w:rsid w:val="00B120DB"/>
    <w:rsid w:val="00B1597C"/>
    <w:rsid w:val="00B1796A"/>
    <w:rsid w:val="00B2498F"/>
    <w:rsid w:val="00B506A8"/>
    <w:rsid w:val="00B5090F"/>
    <w:rsid w:val="00B5473B"/>
    <w:rsid w:val="00B725DF"/>
    <w:rsid w:val="00B7609E"/>
    <w:rsid w:val="00B8006F"/>
    <w:rsid w:val="00B84713"/>
    <w:rsid w:val="00B87863"/>
    <w:rsid w:val="00B91999"/>
    <w:rsid w:val="00B94FD6"/>
    <w:rsid w:val="00B96F4E"/>
    <w:rsid w:val="00B974EB"/>
    <w:rsid w:val="00B97EC0"/>
    <w:rsid w:val="00BA42F2"/>
    <w:rsid w:val="00BA6A7A"/>
    <w:rsid w:val="00BB17A8"/>
    <w:rsid w:val="00BB4466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E725E"/>
    <w:rsid w:val="00CF4D6C"/>
    <w:rsid w:val="00CF5E1F"/>
    <w:rsid w:val="00D01096"/>
    <w:rsid w:val="00D02812"/>
    <w:rsid w:val="00D073CF"/>
    <w:rsid w:val="00D30A47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1EC1"/>
    <w:rsid w:val="00DA49CC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4B1E"/>
    <w:rsid w:val="00DF68B7"/>
    <w:rsid w:val="00DF7509"/>
    <w:rsid w:val="00DF7AA0"/>
    <w:rsid w:val="00E11641"/>
    <w:rsid w:val="00E16B1E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55C90"/>
    <w:rsid w:val="00E63502"/>
    <w:rsid w:val="00E67873"/>
    <w:rsid w:val="00E70904"/>
    <w:rsid w:val="00E72164"/>
    <w:rsid w:val="00E8419C"/>
    <w:rsid w:val="00E86327"/>
    <w:rsid w:val="00E939D0"/>
    <w:rsid w:val="00E94354"/>
    <w:rsid w:val="00EA1DE8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3D82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4864"/>
    <w:rsid w:val="00F606C7"/>
    <w:rsid w:val="00F62F8B"/>
    <w:rsid w:val="00F63E14"/>
    <w:rsid w:val="00F64101"/>
    <w:rsid w:val="00F64E12"/>
    <w:rsid w:val="00F727C4"/>
    <w:rsid w:val="00F738A6"/>
    <w:rsid w:val="00F80BC7"/>
    <w:rsid w:val="00F8479B"/>
    <w:rsid w:val="00F86F85"/>
    <w:rsid w:val="00F91BE2"/>
    <w:rsid w:val="00F921B3"/>
    <w:rsid w:val="00F97965"/>
    <w:rsid w:val="00FA0715"/>
    <w:rsid w:val="00FB0DAF"/>
    <w:rsid w:val="00FB3241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12C90-14E6-456A-98B0-93F2147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1E41-121B-4935-A13E-765218AA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Zver</cp:lastModifiedBy>
  <cp:revision>2</cp:revision>
  <cp:lastPrinted>2020-12-02T08:44:00Z</cp:lastPrinted>
  <dcterms:created xsi:type="dcterms:W3CDTF">2020-12-09T14:13:00Z</dcterms:created>
  <dcterms:modified xsi:type="dcterms:W3CDTF">2020-12-09T14:13:00Z</dcterms:modified>
</cp:coreProperties>
</file>